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9"/>
        <w:gridCol w:w="426"/>
        <w:gridCol w:w="1810"/>
        <w:gridCol w:w="1025"/>
        <w:gridCol w:w="422"/>
        <w:gridCol w:w="5619"/>
      </w:tblGrid>
      <w:tr w:rsidR="00DA6BF5" w:rsidRPr="00600218" w:rsidTr="00A95576"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600218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596819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8.6.2 Erstellung von waldbezogenen Pläne</w:t>
            </w:r>
          </w:p>
          <w:p w:rsidR="00F22993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auf betrieblicher Ebene</w:t>
            </w:r>
            <w:r w:rsidR="00F04726"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</w:tc>
      </w:tr>
      <w:tr w:rsidR="00DA6BF5" w:rsidRPr="00600218" w:rsidTr="00251CD6">
        <w:trPr>
          <w:trHeight w:hRule="exact" w:val="113"/>
        </w:trPr>
        <w:tc>
          <w:tcPr>
            <w:tcW w:w="99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600218" w:rsidRDefault="00DA6BF5" w:rsidP="00D52F23">
            <w:pPr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  <w:tr w:rsidR="00B871E3" w:rsidRPr="00600218" w:rsidTr="00251CD6">
        <w:trPr>
          <w:trHeight w:hRule="exact" w:val="340"/>
        </w:trP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600218" w:rsidRDefault="006407C1" w:rsidP="00BA0071">
            <w:pPr>
              <w:tabs>
                <w:tab w:val="left" w:pos="284"/>
              </w:tabs>
              <w:rPr>
                <w:rFonts w:cs="Arial"/>
                <w:b/>
                <w:sz w:val="24"/>
                <w:szCs w:val="24"/>
              </w:rPr>
            </w:pPr>
            <w:r w:rsidRPr="00600218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896680" w:rsidRPr="00600218">
              <w:rPr>
                <w:rFonts w:cs="Arial"/>
                <w:b/>
                <w:sz w:val="24"/>
                <w:szCs w:val="24"/>
              </w:rPr>
              <w:t>Angaben zum Forstvorhaben</w:t>
            </w:r>
          </w:p>
        </w:tc>
      </w:tr>
      <w:tr w:rsidR="00B871E3" w:rsidRPr="00600218" w:rsidTr="00D86D0F">
        <w:trPr>
          <w:trHeight w:val="355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Pr="00600218" w:rsidRDefault="006407C1" w:rsidP="00BA007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1.1 </w:t>
            </w:r>
            <w:r w:rsidR="0012746D" w:rsidRPr="00600218">
              <w:rPr>
                <w:rFonts w:cs="Arial"/>
                <w:b/>
              </w:rPr>
              <w:t>Fördergegenstand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Pläne für den Bereich Waldmanagement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den Richtlinien 79/409/EWG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und 92/43/EWG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Forstgesetz § 32 a Forstgesetz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 xml:space="preserve">1975 (Wälder mit besonderem Lebensraum) oder den Bereich der </w:t>
            </w:r>
            <w:proofErr w:type="spellStart"/>
            <w:r w:rsidRPr="00600218">
              <w:rPr>
                <w:rFonts w:cs="Arial"/>
              </w:rPr>
              <w:t>Waldbiodiversität</w:t>
            </w:r>
            <w:proofErr w:type="spellEnd"/>
          </w:p>
        </w:tc>
      </w:tr>
      <w:tr w:rsidR="00403A28" w:rsidRPr="00600218" w:rsidTr="002B0F5D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9C6015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den Bereich Schutz vor Naturgefahren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FD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Stichprobeninventuren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03A28" w:rsidRPr="00600218" w:rsidRDefault="009C265A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Standortskartierungen</w:t>
            </w:r>
          </w:p>
        </w:tc>
      </w:tr>
      <w:tr w:rsidR="0012746D" w:rsidRPr="00600218" w:rsidTr="006407C1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746D" w:rsidRPr="00600218" w:rsidRDefault="006407C1" w:rsidP="000973BD">
            <w:pPr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1.2 </w:t>
            </w:r>
            <w:r w:rsidR="0012746D" w:rsidRPr="00600218">
              <w:rPr>
                <w:rFonts w:cs="Arial"/>
                <w:b/>
              </w:rPr>
              <w:t>Zusä</w:t>
            </w:r>
            <w:r w:rsidR="00494F34" w:rsidRPr="00600218">
              <w:rPr>
                <w:rFonts w:cs="Arial"/>
                <w:b/>
              </w:rPr>
              <w:t>tzliche Angaben zum Förderwerber</w:t>
            </w:r>
            <w:r w:rsidR="000973BD">
              <w:rPr>
                <w:rFonts w:cs="Arial"/>
                <w:b/>
              </w:rPr>
              <w:t xml:space="preserve"> </w:t>
            </w:r>
          </w:p>
        </w:tc>
      </w:tr>
      <w:tr w:rsidR="004F6DD0" w:rsidRPr="00600218" w:rsidTr="00F84833">
        <w:trPr>
          <w:trHeight w:val="312"/>
        </w:trPr>
        <w:tc>
          <w:tcPr>
            <w:tcW w:w="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Gebietskörperschaftsanteil: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6029C2" w:rsidP="006029C2">
            <w:pPr>
              <w:spacing w:line="264" w:lineRule="auto"/>
              <w:jc w:val="center"/>
              <w:rPr>
                <w:rFonts w:cs="Arial"/>
                <w:u w:val="single"/>
              </w:rPr>
            </w:pP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4F6DD0">
            <w:pPr>
              <w:spacing w:line="264" w:lineRule="auto"/>
              <w:ind w:left="3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% 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6DD0" w:rsidRPr="00600218" w:rsidRDefault="004F6DD0" w:rsidP="000973BD">
            <w:pPr>
              <w:spacing w:line="264" w:lineRule="auto"/>
              <w:ind w:left="46"/>
              <w:rPr>
                <w:rFonts w:cs="Arial"/>
              </w:rPr>
            </w:pPr>
            <w:r w:rsidRPr="00600218">
              <w:rPr>
                <w:rFonts w:cs="Arial"/>
              </w:rPr>
              <w:t xml:space="preserve">  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1.3 </w:t>
            </w:r>
            <w:r w:rsidR="000973BD">
              <w:rPr>
                <w:rFonts w:cs="Arial"/>
                <w:b/>
              </w:rPr>
              <w:t xml:space="preserve">Basisinformation zum </w:t>
            </w:r>
            <w:r w:rsidR="00C8287B" w:rsidRPr="00600218">
              <w:rPr>
                <w:rFonts w:cs="Arial"/>
                <w:b/>
              </w:rPr>
              <w:t>geplanten Vorhabens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600218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Ist für den Betrieb ein alter Plan vorhanden?  </w:t>
            </w:r>
            <w:r>
              <w:rPr>
                <w:rFonts w:cs="Arial"/>
                <w:b/>
              </w:rPr>
              <w:t xml:space="preserve">         </w:t>
            </w:r>
            <w:sdt>
              <w:sdtPr>
                <w:rPr>
                  <w:rFonts w:cs="Arial"/>
                </w:rPr>
                <w:id w:val="-2054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-450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nein  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600218" w:rsidRPr="00600218">
              <w:rPr>
                <w:rFonts w:cs="Arial"/>
              </w:rPr>
              <w:t xml:space="preserve">Wenn </w:t>
            </w:r>
            <w:r w:rsidR="00600218" w:rsidRPr="00600218">
              <w:rPr>
                <w:rFonts w:cs="Arial"/>
                <w:b/>
              </w:rPr>
              <w:t>ja</w:t>
            </w:r>
            <w:r w:rsidR="00600218" w:rsidRPr="00600218">
              <w:rPr>
                <w:rFonts w:cs="Arial"/>
              </w:rPr>
              <w:t xml:space="preserve">, wie alt ist dieser Plan? </w:t>
            </w:r>
            <w:r w:rsidR="00600218">
              <w:rPr>
                <w:rFonts w:cs="Arial"/>
              </w:rPr>
              <w:t xml:space="preserve">   </w:t>
            </w:r>
            <w:r w:rsidR="00600218"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600218" w:rsidRPr="00600218">
              <w:rPr>
                <w:rFonts w:cs="Arial"/>
                <w:u w:val="single"/>
              </w:rPr>
              <w:instrText xml:space="preserve"> FORMTEXT </w:instrText>
            </w:r>
            <w:r w:rsidR="00600218" w:rsidRPr="00600218">
              <w:rPr>
                <w:rFonts w:cs="Arial"/>
                <w:u w:val="single"/>
              </w:rPr>
            </w:r>
            <w:r w:rsidR="00600218" w:rsidRPr="00600218">
              <w:rPr>
                <w:rFonts w:cs="Arial"/>
                <w:u w:val="single"/>
              </w:rPr>
              <w:fldChar w:fldCharType="separate"/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u w:val="single"/>
              </w:rPr>
              <w:fldChar w:fldCharType="end"/>
            </w:r>
            <w:r w:rsidR="00600218" w:rsidRPr="00600218">
              <w:rPr>
                <w:rFonts w:cs="Arial"/>
              </w:rPr>
              <w:t xml:space="preserve"> Jahre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AF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600218">
              <w:rPr>
                <w:rFonts w:cs="Arial"/>
              </w:rPr>
              <w:t>Neuplanung erforderlich (</w:t>
            </w:r>
            <w:r w:rsidR="00B95039" w:rsidRPr="00600218">
              <w:rPr>
                <w:rFonts w:cs="Arial"/>
              </w:rPr>
              <w:t>wesentlichen Änderung auf Basis einer Kalamität</w:t>
            </w:r>
            <w:r w:rsidR="00600218">
              <w:rPr>
                <w:rFonts w:cs="Arial"/>
              </w:rPr>
              <w:t>)</w:t>
            </w:r>
            <w:r w:rsidR="00B95039" w:rsidRPr="00600218">
              <w:rPr>
                <w:rFonts w:cs="Arial"/>
              </w:rPr>
              <w:t xml:space="preserve">? </w:t>
            </w:r>
            <w:r w:rsidR="00600218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690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ja</w:t>
            </w:r>
            <w:r w:rsidR="00B95039" w:rsidRPr="0060021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50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9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nein</w:t>
            </w:r>
          </w:p>
        </w:tc>
      </w:tr>
      <w:tr w:rsidR="00F91BF4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BF4" w:rsidRPr="00600218" w:rsidRDefault="00600218" w:rsidP="00BA0071">
            <w:pPr>
              <w:spacing w:line="264" w:lineRule="auto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Wie groß ist die Planungseinheit </w:t>
            </w:r>
            <w:r w:rsidRPr="00600218">
              <w:rPr>
                <w:rFonts w:cs="Arial"/>
              </w:rPr>
              <w:t>(</w:t>
            </w:r>
            <w:proofErr w:type="spellStart"/>
            <w:r w:rsidRPr="00600218">
              <w:rPr>
                <w:rFonts w:cs="Arial"/>
              </w:rPr>
              <w:t>beplante</w:t>
            </w:r>
            <w:proofErr w:type="spellEnd"/>
            <w:r w:rsidRPr="00600218">
              <w:rPr>
                <w:rFonts w:cs="Arial"/>
              </w:rPr>
              <w:t xml:space="preserve"> Waldfläche lt. Kataster)</w:t>
            </w:r>
            <w:r>
              <w:rPr>
                <w:rFonts w:cs="Arial"/>
              </w:rPr>
              <w:t xml:space="preserve">     </w:t>
            </w: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  <w:r w:rsidRPr="006002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B26CF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</w:t>
            </w:r>
            <w:r w:rsidR="000973BD">
              <w:rPr>
                <w:rFonts w:cs="Arial"/>
                <w:b/>
              </w:rPr>
              <w:t xml:space="preserve">n </w:t>
            </w:r>
            <w:r>
              <w:rPr>
                <w:rFonts w:cs="Arial"/>
                <w:b/>
              </w:rPr>
              <w:t xml:space="preserve">Plan-Dimensionen ist der </w:t>
            </w:r>
            <w:r w:rsidR="00763766">
              <w:rPr>
                <w:rFonts w:cs="Arial"/>
                <w:b/>
              </w:rPr>
              <w:t xml:space="preserve">neue </w:t>
            </w:r>
            <w:r>
              <w:rPr>
                <w:rFonts w:cs="Arial"/>
                <w:b/>
              </w:rPr>
              <w:t>Plan zuzuordnen: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9C265A" w:rsidP="00464428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Wirtschaft</w:t>
            </w:r>
            <w:r w:rsidR="00600218">
              <w:rPr>
                <w:rFonts w:cs="Arial"/>
              </w:rPr>
              <w:t xml:space="preserve">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Soziales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0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Biodiversität  </w:t>
            </w:r>
            <w:r w:rsidR="0046442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097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Kohlenstoff- bzw. Klima</w:t>
            </w:r>
            <w:r w:rsidR="00464428">
              <w:rPr>
                <w:rFonts w:cs="Arial"/>
              </w:rPr>
              <w:t>r</w:t>
            </w:r>
            <w:r w:rsidR="00600218">
              <w:rPr>
                <w:rFonts w:cs="Arial"/>
              </w:rPr>
              <w:t>e</w:t>
            </w:r>
            <w:r w:rsidR="00464428">
              <w:rPr>
                <w:rFonts w:cs="Arial"/>
              </w:rPr>
              <w:t>le</w:t>
            </w:r>
            <w:r w:rsidR="00600218">
              <w:rPr>
                <w:rFonts w:cs="Arial"/>
              </w:rPr>
              <w:t>vanz</w:t>
            </w:r>
          </w:p>
        </w:tc>
      </w:tr>
      <w:tr w:rsidR="00D27697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697" w:rsidRPr="00D27697" w:rsidRDefault="00D27697" w:rsidP="00464428">
            <w:pPr>
              <w:spacing w:line="264" w:lineRule="auto"/>
              <w:rPr>
                <w:rFonts w:cs="Arial"/>
                <w:b/>
              </w:rPr>
            </w:pPr>
            <w:r w:rsidRPr="00D27697">
              <w:rPr>
                <w:rFonts w:cs="Arial"/>
                <w:b/>
              </w:rPr>
              <w:t>Angaben zur Planqualität: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E17BE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8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Karte, allgemeinen</w:t>
            </w:r>
            <w:r w:rsidRPr="00D27697">
              <w:rPr>
                <w:rFonts w:cs="Arial"/>
              </w:rPr>
              <w:t xml:space="preserve"> Textteil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3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</w:t>
            </w:r>
            <w:r w:rsidRPr="00D27697">
              <w:rPr>
                <w:rFonts w:cs="Arial"/>
              </w:rPr>
              <w:t>s</w:t>
            </w:r>
            <w:r w:rsidRPr="00D27697">
              <w:rPr>
                <w:rFonts w:cs="Arial"/>
              </w:rPr>
              <w:t>einheit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09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</w:t>
            </w:r>
            <w:r w:rsidRPr="00D27697">
              <w:rPr>
                <w:rFonts w:cs="Arial"/>
              </w:rPr>
              <w:t>s</w:t>
            </w:r>
            <w:r w:rsidRPr="00D27697">
              <w:rPr>
                <w:rFonts w:cs="Arial"/>
              </w:rPr>
              <w:t>einheit, Maßnahmenplanung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97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proofErr w:type="spellStart"/>
            <w:r w:rsidRPr="00D27697">
              <w:rPr>
                <w:rFonts w:cs="Arial"/>
              </w:rPr>
              <w:t>Hiebsatz</w:t>
            </w:r>
            <w:proofErr w:type="spellEnd"/>
            <w:r w:rsidRPr="00D27697">
              <w:rPr>
                <w:rFonts w:cs="Arial"/>
              </w:rPr>
              <w:t>, Maßnahmenplanung, Angabe über der Genauigkeit der Erhebung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  <w:b/>
              </w:rPr>
            </w:pPr>
            <w:r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1.4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 w:rsidRPr="00600218">
              <w:rPr>
                <w:rFonts w:cs="Arial"/>
                <w:b/>
              </w:rPr>
              <w:t>Genaue Beschreibung des geplanten Vorhabens</w:t>
            </w:r>
            <w:r w:rsidR="000973BD"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inkl. </w:t>
            </w:r>
            <w:r w:rsidR="00C8287B" w:rsidRPr="00600218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="00C8287B" w:rsidRPr="00600218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1BAF" w:rsidRPr="00600218" w:rsidRDefault="00191BAF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218">
              <w:rPr>
                <w:rFonts w:cs="Arial"/>
              </w:rPr>
              <w:instrText xml:space="preserve"> FORMTEXT </w:instrText>
            </w:r>
            <w:r w:rsidRPr="00600218">
              <w:rPr>
                <w:rFonts w:cs="Arial"/>
              </w:rPr>
            </w:r>
            <w:r w:rsidRPr="00600218">
              <w:rPr>
                <w:rFonts w:cs="Arial"/>
              </w:rPr>
              <w:fldChar w:fldCharType="separate"/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</w:rPr>
              <w:fldChar w:fldCharType="end"/>
            </w:r>
          </w:p>
          <w:p w:rsidR="006407C1" w:rsidRPr="00600218" w:rsidRDefault="006407C1" w:rsidP="00BA0071">
            <w:pPr>
              <w:spacing w:line="264" w:lineRule="auto"/>
              <w:rPr>
                <w:rFonts w:cs="Arial"/>
              </w:rPr>
            </w:pPr>
          </w:p>
          <w:p w:rsidR="00191BAF" w:rsidRDefault="00191BAF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  <w:bookmarkStart w:id="0" w:name="_GoBack"/>
            <w:bookmarkEnd w:id="0"/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0973BD" w:rsidRPr="00600218" w:rsidRDefault="000973BD" w:rsidP="00BA0071">
            <w:pPr>
              <w:spacing w:line="264" w:lineRule="auto"/>
              <w:rPr>
                <w:rFonts w:cs="Arial"/>
              </w:rPr>
            </w:pPr>
          </w:p>
        </w:tc>
      </w:tr>
    </w:tbl>
    <w:p w:rsidR="007110F8" w:rsidRDefault="007110F8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762"/>
        <w:gridCol w:w="401"/>
        <w:gridCol w:w="1537"/>
        <w:gridCol w:w="458"/>
        <w:gridCol w:w="2365"/>
      </w:tblGrid>
      <w:tr w:rsidR="003E4276" w:rsidTr="00CD3966">
        <w:trPr>
          <w:trHeight w:hRule="exact" w:val="340"/>
        </w:trPr>
        <w:tc>
          <w:tcPr>
            <w:tcW w:w="98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41F9D" w:rsidRDefault="006407C1" w:rsidP="006407C1">
            <w:pPr>
              <w:shd w:val="clear" w:color="auto" w:fill="A6A6A6" w:themeFill="background1" w:themeFillShade="A6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E4276" w:rsidRPr="00441F9D">
              <w:rPr>
                <w:b/>
                <w:sz w:val="24"/>
                <w:szCs w:val="24"/>
              </w:rPr>
              <w:t>Be</w:t>
            </w:r>
            <w:r w:rsidR="007E684B">
              <w:rPr>
                <w:b/>
                <w:sz w:val="24"/>
                <w:szCs w:val="24"/>
              </w:rPr>
              <w:t xml:space="preserve">ilagen zum </w:t>
            </w:r>
            <w:proofErr w:type="spellStart"/>
            <w:r w:rsidR="007E684B">
              <w:rPr>
                <w:b/>
                <w:sz w:val="24"/>
                <w:szCs w:val="24"/>
              </w:rPr>
              <w:t>Vorhabensdatenblatt</w:t>
            </w:r>
            <w:proofErr w:type="spellEnd"/>
            <w:r w:rsidR="007E684B">
              <w:rPr>
                <w:b/>
                <w:sz w:val="24"/>
                <w:szCs w:val="24"/>
              </w:rPr>
              <w:t xml:space="preserve"> </w:t>
            </w:r>
            <w:r w:rsidR="00596819">
              <w:rPr>
                <w:b/>
                <w:sz w:val="24"/>
                <w:szCs w:val="24"/>
              </w:rPr>
              <w:t>8.6.2</w:t>
            </w:r>
          </w:p>
          <w:p w:rsidR="003E4276" w:rsidRPr="00752025" w:rsidRDefault="003E4276" w:rsidP="005B7676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3E4276" w:rsidTr="00CD3966">
        <w:trPr>
          <w:trHeight w:val="355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4276" w:rsidRDefault="003E4276" w:rsidP="005B7676">
            <w:pPr>
              <w:tabs>
                <w:tab w:val="left" w:pos="397"/>
              </w:tabs>
              <w:ind w:left="397" w:hanging="397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44D52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752025" w:rsidP="00697F4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0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95576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CD151A" w:rsidRDefault="00A95576" w:rsidP="003E427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9C265A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9C265A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wird nachgereicht</w:t>
            </w:r>
          </w:p>
        </w:tc>
      </w:tr>
      <w:tr w:rsidR="00A9557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 xml:space="preserve">Nachweis </w:t>
            </w:r>
            <w:r>
              <w:rPr>
                <w:rFonts w:cs="Arial"/>
              </w:rPr>
              <w:t>„</w:t>
            </w:r>
            <w:r w:rsidRPr="00672BDB">
              <w:rPr>
                <w:rFonts w:cs="Arial"/>
              </w:rPr>
              <w:t>befugte Fachkraft</w:t>
            </w:r>
            <w:r>
              <w:rPr>
                <w:rFonts w:cs="Arial"/>
              </w:rPr>
              <w:t>“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72BDB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BF6F83" w:rsidRDefault="00672BDB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CD151A" w:rsidRDefault="00672BDB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  <w:r w:rsidR="00A74CDF">
              <w:rPr>
                <w:rFonts w:cs="Arial"/>
              </w:rPr>
              <w:t>:</w:t>
            </w:r>
            <w:r w:rsidR="00B642CB">
              <w:rPr>
                <w:rFonts w:cs="Arial"/>
              </w:rPr>
              <w:t xml:space="preserve"> </w:t>
            </w:r>
            <w:r w:rsidR="00B642CB"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2CB"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="00B642CB" w:rsidRPr="00485C3A">
              <w:rPr>
                <w:rFonts w:ascii="Times New Roman" w:hAnsi="Times New Roman" w:cs="Times New Roman"/>
              </w:rPr>
            </w:r>
            <w:r w:rsidR="00B642CB" w:rsidRPr="00485C3A">
              <w:rPr>
                <w:rFonts w:ascii="Times New Roman" w:hAnsi="Times New Roman" w:cs="Times New Roman"/>
              </w:rPr>
              <w:fldChar w:fldCharType="separate"/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9C265A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4B289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2896" w:rsidRPr="00BF6F83" w:rsidRDefault="004B289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CD151A" w:rsidRDefault="004B2896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9C265A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9C265A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993351" w:rsidRDefault="00993351" w:rsidP="00D20FAF">
      <w:pPr>
        <w:spacing w:after="200" w:line="276" w:lineRule="auto"/>
      </w:pPr>
    </w:p>
    <w:sectPr w:rsidR="0099335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BD" w:rsidRDefault="000973BD" w:rsidP="00DA6BF5">
      <w:r>
        <w:separator/>
      </w:r>
    </w:p>
  </w:endnote>
  <w:endnote w:type="continuationSeparator" w:id="0">
    <w:p w:rsidR="000973BD" w:rsidRDefault="000973BD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Default="000973B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0973BD" w:rsidRPr="00107873" w:rsidRDefault="000973BD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VHA_8.6.2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9C265A" w:rsidRPr="009C265A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9C265A" w:rsidRPr="009C265A">
      <w:rPr>
        <w:b/>
        <w:noProof/>
        <w:sz w:val="16"/>
        <w:szCs w:val="16"/>
        <w:lang w:val="de-DE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Pr="00622093" w:rsidRDefault="000973B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BD" w:rsidRDefault="000973BD" w:rsidP="00DA6BF5">
      <w:r>
        <w:separator/>
      </w:r>
    </w:p>
  </w:footnote>
  <w:footnote w:type="continuationSeparator" w:id="0">
    <w:p w:rsidR="000973BD" w:rsidRDefault="000973BD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0973BD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973BD" w:rsidRDefault="000973BD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973B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973BD" w:rsidRPr="00854F6B" w:rsidRDefault="000973B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973BD" w:rsidRPr="00854F6B" w:rsidRDefault="000973BD" w:rsidP="00D602E8"/>
      </w:tc>
      <w:tc>
        <w:tcPr>
          <w:tcW w:w="2519" w:type="dxa"/>
          <w:noWrap/>
        </w:tcPr>
        <w:p w:rsidR="000973BD" w:rsidRPr="00854F6B" w:rsidRDefault="000973BD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973BD" w:rsidRPr="00854F6B" w:rsidRDefault="000973BD" w:rsidP="00D602E8"/>
      </w:tc>
    </w:tr>
  </w:tbl>
  <w:p w:rsidR="000973BD" w:rsidRDefault="00097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9EA"/>
    <w:rsid w:val="0002280A"/>
    <w:rsid w:val="00022E38"/>
    <w:rsid w:val="00025121"/>
    <w:rsid w:val="0003223C"/>
    <w:rsid w:val="00045399"/>
    <w:rsid w:val="00054F14"/>
    <w:rsid w:val="00056D65"/>
    <w:rsid w:val="0007180D"/>
    <w:rsid w:val="000743CD"/>
    <w:rsid w:val="000832FC"/>
    <w:rsid w:val="000848A1"/>
    <w:rsid w:val="00091A8C"/>
    <w:rsid w:val="0009358F"/>
    <w:rsid w:val="00094284"/>
    <w:rsid w:val="000963CD"/>
    <w:rsid w:val="000973BD"/>
    <w:rsid w:val="0009795F"/>
    <w:rsid w:val="000A6681"/>
    <w:rsid w:val="000B46BE"/>
    <w:rsid w:val="000C5E28"/>
    <w:rsid w:val="000E11A5"/>
    <w:rsid w:val="000F4B54"/>
    <w:rsid w:val="000F5C10"/>
    <w:rsid w:val="000F66F5"/>
    <w:rsid w:val="00107873"/>
    <w:rsid w:val="0011297D"/>
    <w:rsid w:val="00120886"/>
    <w:rsid w:val="0012746D"/>
    <w:rsid w:val="001365D2"/>
    <w:rsid w:val="001523DE"/>
    <w:rsid w:val="00156120"/>
    <w:rsid w:val="00191BAF"/>
    <w:rsid w:val="001A464D"/>
    <w:rsid w:val="001B15E6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26E1F"/>
    <w:rsid w:val="0023673E"/>
    <w:rsid w:val="00242479"/>
    <w:rsid w:val="00251CD6"/>
    <w:rsid w:val="002523FC"/>
    <w:rsid w:val="0025248F"/>
    <w:rsid w:val="00253891"/>
    <w:rsid w:val="00267E43"/>
    <w:rsid w:val="00280398"/>
    <w:rsid w:val="00280CFA"/>
    <w:rsid w:val="00285808"/>
    <w:rsid w:val="002879C8"/>
    <w:rsid w:val="002A2A02"/>
    <w:rsid w:val="002A41E0"/>
    <w:rsid w:val="002B0F5D"/>
    <w:rsid w:val="002B40DB"/>
    <w:rsid w:val="002B5253"/>
    <w:rsid w:val="002C0793"/>
    <w:rsid w:val="002C40E8"/>
    <w:rsid w:val="002D0D7D"/>
    <w:rsid w:val="002D7ED0"/>
    <w:rsid w:val="002E3759"/>
    <w:rsid w:val="002F24A1"/>
    <w:rsid w:val="002F7362"/>
    <w:rsid w:val="00301895"/>
    <w:rsid w:val="003034F7"/>
    <w:rsid w:val="003108BB"/>
    <w:rsid w:val="00313166"/>
    <w:rsid w:val="00314558"/>
    <w:rsid w:val="003173CE"/>
    <w:rsid w:val="00321584"/>
    <w:rsid w:val="003256CC"/>
    <w:rsid w:val="00331BEB"/>
    <w:rsid w:val="00335587"/>
    <w:rsid w:val="00344D34"/>
    <w:rsid w:val="003606E8"/>
    <w:rsid w:val="00365B6B"/>
    <w:rsid w:val="0036671A"/>
    <w:rsid w:val="00374717"/>
    <w:rsid w:val="0037670E"/>
    <w:rsid w:val="003828BB"/>
    <w:rsid w:val="0038521E"/>
    <w:rsid w:val="003911BF"/>
    <w:rsid w:val="003948D8"/>
    <w:rsid w:val="0039736A"/>
    <w:rsid w:val="003A12C3"/>
    <w:rsid w:val="003A7940"/>
    <w:rsid w:val="003B2C03"/>
    <w:rsid w:val="003C2952"/>
    <w:rsid w:val="003C5EA7"/>
    <w:rsid w:val="003E00D1"/>
    <w:rsid w:val="003E4276"/>
    <w:rsid w:val="003E5BA9"/>
    <w:rsid w:val="003E6F5E"/>
    <w:rsid w:val="003F2A1B"/>
    <w:rsid w:val="00403A28"/>
    <w:rsid w:val="00404C1D"/>
    <w:rsid w:val="00405570"/>
    <w:rsid w:val="00405C7C"/>
    <w:rsid w:val="00422324"/>
    <w:rsid w:val="0043280D"/>
    <w:rsid w:val="00441F9D"/>
    <w:rsid w:val="00446CFD"/>
    <w:rsid w:val="00450ED8"/>
    <w:rsid w:val="00453AC8"/>
    <w:rsid w:val="00453B8C"/>
    <w:rsid w:val="00464428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C0A25"/>
    <w:rsid w:val="004C1ED2"/>
    <w:rsid w:val="004C66E4"/>
    <w:rsid w:val="004D37AF"/>
    <w:rsid w:val="004D3BF3"/>
    <w:rsid w:val="004E1A16"/>
    <w:rsid w:val="004E43B7"/>
    <w:rsid w:val="004F1F1D"/>
    <w:rsid w:val="004F2E45"/>
    <w:rsid w:val="004F6DD0"/>
    <w:rsid w:val="004F77A3"/>
    <w:rsid w:val="00504BAB"/>
    <w:rsid w:val="00517064"/>
    <w:rsid w:val="00520F3E"/>
    <w:rsid w:val="0052549D"/>
    <w:rsid w:val="00533DB2"/>
    <w:rsid w:val="005363C4"/>
    <w:rsid w:val="00540CFF"/>
    <w:rsid w:val="005414FE"/>
    <w:rsid w:val="005522E9"/>
    <w:rsid w:val="005532A4"/>
    <w:rsid w:val="0056010D"/>
    <w:rsid w:val="005652C8"/>
    <w:rsid w:val="005823F0"/>
    <w:rsid w:val="005846B6"/>
    <w:rsid w:val="00586A71"/>
    <w:rsid w:val="005922A7"/>
    <w:rsid w:val="005940FB"/>
    <w:rsid w:val="00596819"/>
    <w:rsid w:val="005B7676"/>
    <w:rsid w:val="005C000F"/>
    <w:rsid w:val="005C0C18"/>
    <w:rsid w:val="005C54CF"/>
    <w:rsid w:val="005F062D"/>
    <w:rsid w:val="005F1FDD"/>
    <w:rsid w:val="00600218"/>
    <w:rsid w:val="006029C2"/>
    <w:rsid w:val="0060747C"/>
    <w:rsid w:val="00616B3D"/>
    <w:rsid w:val="00621689"/>
    <w:rsid w:val="00622093"/>
    <w:rsid w:val="00624A18"/>
    <w:rsid w:val="0064029C"/>
    <w:rsid w:val="006407C1"/>
    <w:rsid w:val="00643550"/>
    <w:rsid w:val="00652F4E"/>
    <w:rsid w:val="00656166"/>
    <w:rsid w:val="00661B08"/>
    <w:rsid w:val="00663998"/>
    <w:rsid w:val="00672BDB"/>
    <w:rsid w:val="00672EA1"/>
    <w:rsid w:val="00683DD5"/>
    <w:rsid w:val="00695883"/>
    <w:rsid w:val="00697F49"/>
    <w:rsid w:val="006A702F"/>
    <w:rsid w:val="006A7D11"/>
    <w:rsid w:val="006C2541"/>
    <w:rsid w:val="006E35AE"/>
    <w:rsid w:val="006E4368"/>
    <w:rsid w:val="006F0D4C"/>
    <w:rsid w:val="006F1F5A"/>
    <w:rsid w:val="006F2309"/>
    <w:rsid w:val="006F532E"/>
    <w:rsid w:val="006F5775"/>
    <w:rsid w:val="00701DB5"/>
    <w:rsid w:val="0070570F"/>
    <w:rsid w:val="007062E8"/>
    <w:rsid w:val="007105D2"/>
    <w:rsid w:val="007110F8"/>
    <w:rsid w:val="0072293D"/>
    <w:rsid w:val="007270A2"/>
    <w:rsid w:val="0073733F"/>
    <w:rsid w:val="00747FE7"/>
    <w:rsid w:val="00752025"/>
    <w:rsid w:val="00763766"/>
    <w:rsid w:val="00763990"/>
    <w:rsid w:val="00770E31"/>
    <w:rsid w:val="007802BE"/>
    <w:rsid w:val="0078145B"/>
    <w:rsid w:val="0078294F"/>
    <w:rsid w:val="007831BF"/>
    <w:rsid w:val="00795639"/>
    <w:rsid w:val="007A7EA7"/>
    <w:rsid w:val="007B02A4"/>
    <w:rsid w:val="007B5A23"/>
    <w:rsid w:val="007B60C8"/>
    <w:rsid w:val="007B78B6"/>
    <w:rsid w:val="007C252B"/>
    <w:rsid w:val="007C6CFC"/>
    <w:rsid w:val="007C7BDC"/>
    <w:rsid w:val="007D26FD"/>
    <w:rsid w:val="007D3FE7"/>
    <w:rsid w:val="007E1093"/>
    <w:rsid w:val="007E1487"/>
    <w:rsid w:val="007E684B"/>
    <w:rsid w:val="007F062A"/>
    <w:rsid w:val="0080105C"/>
    <w:rsid w:val="00811AD9"/>
    <w:rsid w:val="00813376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616DC"/>
    <w:rsid w:val="0086400B"/>
    <w:rsid w:val="00864F0E"/>
    <w:rsid w:val="0086649C"/>
    <w:rsid w:val="0087462D"/>
    <w:rsid w:val="00885016"/>
    <w:rsid w:val="00891A13"/>
    <w:rsid w:val="00896680"/>
    <w:rsid w:val="008A4492"/>
    <w:rsid w:val="008A45FE"/>
    <w:rsid w:val="008B543D"/>
    <w:rsid w:val="008C220A"/>
    <w:rsid w:val="008C79BD"/>
    <w:rsid w:val="008D414A"/>
    <w:rsid w:val="008E08DB"/>
    <w:rsid w:val="008E1F7A"/>
    <w:rsid w:val="008F3491"/>
    <w:rsid w:val="009038A4"/>
    <w:rsid w:val="0091480C"/>
    <w:rsid w:val="00915472"/>
    <w:rsid w:val="00916D4F"/>
    <w:rsid w:val="00922B5B"/>
    <w:rsid w:val="00923B84"/>
    <w:rsid w:val="00933AB3"/>
    <w:rsid w:val="0093690E"/>
    <w:rsid w:val="009430CD"/>
    <w:rsid w:val="00946955"/>
    <w:rsid w:val="00955585"/>
    <w:rsid w:val="00956B32"/>
    <w:rsid w:val="00957A4E"/>
    <w:rsid w:val="0096117D"/>
    <w:rsid w:val="00961AFF"/>
    <w:rsid w:val="009706F3"/>
    <w:rsid w:val="00986990"/>
    <w:rsid w:val="00993351"/>
    <w:rsid w:val="00996D44"/>
    <w:rsid w:val="00996FAA"/>
    <w:rsid w:val="009A7E55"/>
    <w:rsid w:val="009B0527"/>
    <w:rsid w:val="009B531B"/>
    <w:rsid w:val="009C265A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281B"/>
    <w:rsid w:val="009F4778"/>
    <w:rsid w:val="009F6958"/>
    <w:rsid w:val="009F6EB1"/>
    <w:rsid w:val="00A05029"/>
    <w:rsid w:val="00A145AB"/>
    <w:rsid w:val="00A16FDD"/>
    <w:rsid w:val="00A21FDD"/>
    <w:rsid w:val="00A3393F"/>
    <w:rsid w:val="00A37B0D"/>
    <w:rsid w:val="00A44D52"/>
    <w:rsid w:val="00A519F8"/>
    <w:rsid w:val="00A5332F"/>
    <w:rsid w:val="00A655AE"/>
    <w:rsid w:val="00A74CDF"/>
    <w:rsid w:val="00A8412C"/>
    <w:rsid w:val="00A91E20"/>
    <w:rsid w:val="00A9310D"/>
    <w:rsid w:val="00A9471D"/>
    <w:rsid w:val="00A95576"/>
    <w:rsid w:val="00AA1073"/>
    <w:rsid w:val="00AA69F0"/>
    <w:rsid w:val="00AC3495"/>
    <w:rsid w:val="00AE206E"/>
    <w:rsid w:val="00AF43DE"/>
    <w:rsid w:val="00AF4EF4"/>
    <w:rsid w:val="00B02FB3"/>
    <w:rsid w:val="00B12525"/>
    <w:rsid w:val="00B147AC"/>
    <w:rsid w:val="00B154C0"/>
    <w:rsid w:val="00B16E6B"/>
    <w:rsid w:val="00B20A93"/>
    <w:rsid w:val="00B23FF3"/>
    <w:rsid w:val="00B24E9F"/>
    <w:rsid w:val="00B26CFE"/>
    <w:rsid w:val="00B351E8"/>
    <w:rsid w:val="00B469DB"/>
    <w:rsid w:val="00B52E7C"/>
    <w:rsid w:val="00B577D8"/>
    <w:rsid w:val="00B642CB"/>
    <w:rsid w:val="00B71F3E"/>
    <w:rsid w:val="00B80ED7"/>
    <w:rsid w:val="00B871E3"/>
    <w:rsid w:val="00B95039"/>
    <w:rsid w:val="00BA0071"/>
    <w:rsid w:val="00BA418B"/>
    <w:rsid w:val="00BC32C9"/>
    <w:rsid w:val="00BC5722"/>
    <w:rsid w:val="00BC6823"/>
    <w:rsid w:val="00BD06F9"/>
    <w:rsid w:val="00BF6F83"/>
    <w:rsid w:val="00C042E3"/>
    <w:rsid w:val="00C118D8"/>
    <w:rsid w:val="00C21E65"/>
    <w:rsid w:val="00C22179"/>
    <w:rsid w:val="00C2266A"/>
    <w:rsid w:val="00C277B4"/>
    <w:rsid w:val="00C4519D"/>
    <w:rsid w:val="00C542A7"/>
    <w:rsid w:val="00C55E86"/>
    <w:rsid w:val="00C8287B"/>
    <w:rsid w:val="00C853DD"/>
    <w:rsid w:val="00C867BE"/>
    <w:rsid w:val="00CA6073"/>
    <w:rsid w:val="00CD047E"/>
    <w:rsid w:val="00CD151A"/>
    <w:rsid w:val="00CD3966"/>
    <w:rsid w:val="00CE2C56"/>
    <w:rsid w:val="00CF1328"/>
    <w:rsid w:val="00CF3CA3"/>
    <w:rsid w:val="00D01565"/>
    <w:rsid w:val="00D06DCD"/>
    <w:rsid w:val="00D129DB"/>
    <w:rsid w:val="00D150A0"/>
    <w:rsid w:val="00D150F9"/>
    <w:rsid w:val="00D20FAF"/>
    <w:rsid w:val="00D21430"/>
    <w:rsid w:val="00D2185E"/>
    <w:rsid w:val="00D2761D"/>
    <w:rsid w:val="00D27697"/>
    <w:rsid w:val="00D36439"/>
    <w:rsid w:val="00D4506A"/>
    <w:rsid w:val="00D50231"/>
    <w:rsid w:val="00D51C0E"/>
    <w:rsid w:val="00D52F23"/>
    <w:rsid w:val="00D538C4"/>
    <w:rsid w:val="00D602E8"/>
    <w:rsid w:val="00D66E46"/>
    <w:rsid w:val="00D76F35"/>
    <w:rsid w:val="00D82A92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E00AEB"/>
    <w:rsid w:val="00E03076"/>
    <w:rsid w:val="00E050A7"/>
    <w:rsid w:val="00E17BEC"/>
    <w:rsid w:val="00E17E4D"/>
    <w:rsid w:val="00E22585"/>
    <w:rsid w:val="00E36EC8"/>
    <w:rsid w:val="00E42F46"/>
    <w:rsid w:val="00E438A3"/>
    <w:rsid w:val="00E64AA1"/>
    <w:rsid w:val="00E72B1D"/>
    <w:rsid w:val="00E7306A"/>
    <w:rsid w:val="00E73A68"/>
    <w:rsid w:val="00E83059"/>
    <w:rsid w:val="00E84EEB"/>
    <w:rsid w:val="00E90A56"/>
    <w:rsid w:val="00E946B7"/>
    <w:rsid w:val="00E9738E"/>
    <w:rsid w:val="00EC0F14"/>
    <w:rsid w:val="00EC4941"/>
    <w:rsid w:val="00EC5429"/>
    <w:rsid w:val="00EC699A"/>
    <w:rsid w:val="00ED577E"/>
    <w:rsid w:val="00ED72BE"/>
    <w:rsid w:val="00EF2213"/>
    <w:rsid w:val="00EF62CE"/>
    <w:rsid w:val="00F04726"/>
    <w:rsid w:val="00F139AD"/>
    <w:rsid w:val="00F141F0"/>
    <w:rsid w:val="00F148A2"/>
    <w:rsid w:val="00F175F9"/>
    <w:rsid w:val="00F17973"/>
    <w:rsid w:val="00F22993"/>
    <w:rsid w:val="00F2726B"/>
    <w:rsid w:val="00F3629E"/>
    <w:rsid w:val="00F36639"/>
    <w:rsid w:val="00F60715"/>
    <w:rsid w:val="00F745C5"/>
    <w:rsid w:val="00F76454"/>
    <w:rsid w:val="00F77F8A"/>
    <w:rsid w:val="00F84833"/>
    <w:rsid w:val="00F91BF4"/>
    <w:rsid w:val="00F93452"/>
    <w:rsid w:val="00FC52FD"/>
    <w:rsid w:val="00FD231A"/>
    <w:rsid w:val="00FD3E5B"/>
    <w:rsid w:val="00FD507A"/>
    <w:rsid w:val="00FD666A"/>
    <w:rsid w:val="00FD67C6"/>
    <w:rsid w:val="00FD7395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10D9-5257-4B75-8CAF-8146750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1E37466C.dotm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Ehrenhoefer Renate</dc:creator>
  <cp:lastModifiedBy>Marchl</cp:lastModifiedBy>
  <cp:revision>5</cp:revision>
  <cp:lastPrinted>2016-02-15T11:45:00Z</cp:lastPrinted>
  <dcterms:created xsi:type="dcterms:W3CDTF">2016-02-12T09:14:00Z</dcterms:created>
  <dcterms:modified xsi:type="dcterms:W3CDTF">2016-02-15T11:45:00Z</dcterms:modified>
</cp:coreProperties>
</file>