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0727FA">
        <w:tc>
          <w:tcPr>
            <w:tcW w:w="9838" w:type="dxa"/>
            <w:shd w:val="clear" w:color="auto" w:fill="82AB28"/>
          </w:tcPr>
          <w:p w:rsidR="005D6EBC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FF4ABF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VHA 8.5</w:t>
            </w:r>
            <w:r w:rsidR="00FF4ABF"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BA7521">
              <w:rPr>
                <w:rFonts w:cs="Arial"/>
                <w:bCs/>
                <w:caps/>
                <w:color w:val="FFFFFF" w:themeColor="background1"/>
                <w:sz w:val="30"/>
              </w:rPr>
              <w:t>2</w:t>
            </w:r>
          </w:p>
          <w:p w:rsidR="00152A81" w:rsidRDefault="00D84956" w:rsidP="00D84956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Investitionen zur Stärkung </w:t>
            </w:r>
            <w:r w:rsidR="00152A81">
              <w:rPr>
                <w:rFonts w:cs="Arial"/>
                <w:color w:val="FFFFFF" w:themeColor="background1"/>
                <w:sz w:val="24"/>
              </w:rPr>
              <w:t>von</w:t>
            </w:r>
            <w:r>
              <w:rPr>
                <w:rFonts w:cs="Arial"/>
                <w:color w:val="FFFFFF" w:themeColor="background1"/>
                <w:sz w:val="24"/>
              </w:rPr>
              <w:t xml:space="preserve"> </w:t>
            </w:r>
            <w:r w:rsidR="00152A81">
              <w:rPr>
                <w:rFonts w:cs="Arial"/>
                <w:color w:val="FFFFFF" w:themeColor="background1"/>
                <w:sz w:val="24"/>
              </w:rPr>
              <w:t>Resistenz und ökologischem</w:t>
            </w:r>
            <w:r>
              <w:rPr>
                <w:rFonts w:cs="Arial"/>
                <w:color w:val="FFFFFF" w:themeColor="background1"/>
                <w:sz w:val="24"/>
              </w:rPr>
              <w:t xml:space="preserve"> Wert</w:t>
            </w:r>
            <w:r w:rsidR="00152A81">
              <w:rPr>
                <w:rFonts w:cs="Arial"/>
                <w:color w:val="FFFFFF" w:themeColor="background1"/>
                <w:sz w:val="24"/>
              </w:rPr>
              <w:t xml:space="preserve"> des </w:t>
            </w:r>
            <w:r>
              <w:rPr>
                <w:rFonts w:cs="Arial"/>
                <w:color w:val="FFFFFF" w:themeColor="background1"/>
                <w:sz w:val="24"/>
              </w:rPr>
              <w:t>Wald</w:t>
            </w:r>
            <w:r w:rsidR="00152A81">
              <w:rPr>
                <w:rFonts w:cs="Arial"/>
                <w:color w:val="FFFFFF" w:themeColor="background1"/>
                <w:sz w:val="24"/>
              </w:rPr>
              <w:t xml:space="preserve">es - </w:t>
            </w:r>
          </w:p>
          <w:p w:rsidR="00F22993" w:rsidRPr="005D0671" w:rsidRDefault="00BA7521" w:rsidP="00152A81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>Genetische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>Ressourcen</w:t>
            </w:r>
          </w:p>
        </w:tc>
      </w:tr>
    </w:tbl>
    <w:p w:rsidR="006179B3" w:rsidRPr="00312C2B" w:rsidRDefault="006179B3">
      <w:pPr>
        <w:rPr>
          <w:sz w:val="14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6179B3" w:rsidRPr="002550AA" w:rsidTr="006179B3">
        <w:trPr>
          <w:trHeight w:val="227"/>
        </w:trPr>
        <w:tc>
          <w:tcPr>
            <w:tcW w:w="9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2AB00"/>
            <w:vAlign w:val="center"/>
          </w:tcPr>
          <w:p w:rsidR="006179B3" w:rsidRPr="004558C1" w:rsidRDefault="00F46CDD" w:rsidP="00F46CD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Beschreibung des Vorhabens</w:t>
            </w:r>
          </w:p>
        </w:tc>
      </w:tr>
      <w:tr w:rsidR="004558C1" w:rsidRPr="002550AA" w:rsidTr="004558C1">
        <w:trPr>
          <w:trHeight w:val="227"/>
        </w:trPr>
        <w:tc>
          <w:tcPr>
            <w:tcW w:w="9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58C1" w:rsidRPr="004558C1" w:rsidRDefault="00F46CDD" w:rsidP="006807F7">
            <w:pPr>
              <w:rPr>
                <w:rFonts w:cs="Arial"/>
                <w:b/>
                <w:sz w:val="18"/>
                <w:highlight w:val="yellow"/>
              </w:rPr>
            </w:pPr>
            <w:r w:rsidRPr="00341DEF">
              <w:rPr>
                <w:rFonts w:cs="Arial"/>
                <w:b/>
              </w:rPr>
              <w:t>geplante Aktion</w:t>
            </w:r>
            <w:r w:rsidR="009D4B59">
              <w:rPr>
                <w:rFonts w:cs="Arial"/>
                <w:b/>
              </w:rPr>
              <w:t xml:space="preserve"> und Auswahlkriterien</w:t>
            </w:r>
          </w:p>
        </w:tc>
      </w:tr>
    </w:tbl>
    <w:p w:rsidR="000E522E" w:rsidRPr="009D4B59" w:rsidRDefault="000E522E">
      <w:pPr>
        <w:rPr>
          <w:sz w:val="8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3119"/>
        <w:gridCol w:w="1842"/>
        <w:gridCol w:w="567"/>
        <w:gridCol w:w="851"/>
        <w:gridCol w:w="425"/>
      </w:tblGrid>
      <w:tr w:rsidR="00374C90" w:rsidRPr="002550AA" w:rsidTr="00987D70">
        <w:trPr>
          <w:trHeight w:val="227"/>
        </w:trPr>
        <w:tc>
          <w:tcPr>
            <w:tcW w:w="98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374C90" w:rsidRPr="004558C1" w:rsidRDefault="00C221F2" w:rsidP="005A585D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8512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585D">
              <w:rPr>
                <w:rFonts w:cs="Arial"/>
                <w:b/>
              </w:rPr>
              <w:t xml:space="preserve"> </w:t>
            </w:r>
            <w:r w:rsidR="003B1DE5" w:rsidRPr="003B1DE5">
              <w:rPr>
                <w:rFonts w:cs="Arial"/>
                <w:b/>
              </w:rPr>
              <w:t>Anschaffung von Spezialgeräten</w:t>
            </w:r>
          </w:p>
        </w:tc>
      </w:tr>
      <w:tr w:rsidR="00116E3A" w:rsidRPr="00970623" w:rsidTr="006B70B8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E3A" w:rsidRPr="00374C90" w:rsidRDefault="003B1DE5" w:rsidP="001B7B03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>Die Produktion des Forst</w:t>
            </w:r>
            <w:r w:rsidRPr="003B1DE5">
              <w:rPr>
                <w:rFonts w:cs="Arial"/>
              </w:rPr>
              <w:t>gartens umfasst mindestens 5 Baumarten</w:t>
            </w:r>
            <w:r w:rsidR="001B7B03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E3A" w:rsidRPr="00CC54DB" w:rsidRDefault="00C221F2" w:rsidP="006807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938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6E3A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E3A" w:rsidRPr="00CC54DB" w:rsidRDefault="00C221F2" w:rsidP="006807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560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3A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6E3A" w:rsidRPr="00CC54D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6E3A" w:rsidRPr="00970623" w:rsidRDefault="00116E3A" w:rsidP="006807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K1</w:t>
            </w:r>
          </w:p>
        </w:tc>
      </w:tr>
      <w:tr w:rsidR="002D3FAF" w:rsidRPr="002F56FE" w:rsidTr="001B7B03">
        <w:trPr>
          <w:trHeight w:val="234"/>
        </w:trPr>
        <w:tc>
          <w:tcPr>
            <w:tcW w:w="94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D3FAF" w:rsidRPr="002F56FE" w:rsidRDefault="002D3FAF" w:rsidP="00341DE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Notwendigkeit der Neuan</w:t>
            </w:r>
            <w:r w:rsidRPr="003B1DE5">
              <w:rPr>
                <w:rFonts w:cs="Arial"/>
              </w:rPr>
              <w:t>schaffung</w:t>
            </w:r>
            <w:r w:rsidR="00341DEF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D3FAF" w:rsidRPr="002F56FE" w:rsidRDefault="002D3FAF" w:rsidP="002D3FA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E37A61" w:rsidRPr="00970623" w:rsidTr="00D745A2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7A61" w:rsidRPr="00374C90" w:rsidRDefault="00E37A61" w:rsidP="00E37A61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  <w:szCs w:val="20"/>
              </w:rPr>
              <w:t>Ist diese S</w:t>
            </w:r>
            <w:r w:rsidRPr="00341DEF">
              <w:rPr>
                <w:rFonts w:cs="Arial"/>
                <w:szCs w:val="20"/>
              </w:rPr>
              <w:t xml:space="preserve">pezialgerät </w:t>
            </w:r>
            <w:r>
              <w:rPr>
                <w:rFonts w:cs="Arial"/>
                <w:szCs w:val="20"/>
              </w:rPr>
              <w:t>schon vorhanden?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7A61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202674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7A61" w:rsidRPr="00CC54DB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7A61" w:rsidRPr="00970623" w:rsidRDefault="00C221F2" w:rsidP="00E37A61">
            <w:pPr>
              <w:rPr>
                <w:rFonts w:cs="Arial"/>
                <w:b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7534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61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7A61" w:rsidRPr="00CC54DB">
              <w:rPr>
                <w:rFonts w:cs="Arial"/>
              </w:rPr>
              <w:t xml:space="preserve"> nein</w:t>
            </w:r>
          </w:p>
        </w:tc>
      </w:tr>
      <w:tr w:rsidR="00341DEF" w:rsidRPr="00BC67B0" w:rsidTr="00341DEF">
        <w:trPr>
          <w:trHeight w:val="227"/>
        </w:trPr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DEF" w:rsidRPr="00341DEF" w:rsidRDefault="00341DEF" w:rsidP="00341DEF">
            <w:pPr>
              <w:rPr>
                <w:rFonts w:cs="Arial"/>
                <w:szCs w:val="20"/>
              </w:rPr>
            </w:pPr>
            <w:r w:rsidRPr="00341DEF">
              <w:rPr>
                <w:rFonts w:cs="Arial"/>
                <w:szCs w:val="20"/>
              </w:rPr>
              <w:t>Das alte Spezialgerät ist</w:t>
            </w:r>
            <w:r>
              <w:rPr>
                <w:rFonts w:cs="Arial"/>
                <w:szCs w:val="20"/>
              </w:rPr>
              <w:t xml:space="preserve">… </w:t>
            </w:r>
            <w:r w:rsidRPr="00341DE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DEF" w:rsidRPr="00341DEF" w:rsidRDefault="00C221F2" w:rsidP="00F520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18473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1DEF" w:rsidRPr="00341DEF">
              <w:rPr>
                <w:rFonts w:cs="Arial"/>
                <w:szCs w:val="20"/>
              </w:rPr>
              <w:t xml:space="preserve"> </w:t>
            </w:r>
            <w:r w:rsidR="00341DEF">
              <w:rPr>
                <w:rFonts w:cs="Arial"/>
                <w:szCs w:val="20"/>
              </w:rPr>
              <w:t>…</w:t>
            </w:r>
            <w:r w:rsidR="00341DEF" w:rsidRPr="00341DEF">
              <w:rPr>
                <w:rFonts w:cs="Arial"/>
                <w:szCs w:val="20"/>
              </w:rPr>
              <w:t>älter als 10 Jahre.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DEF" w:rsidRPr="00341DEF" w:rsidRDefault="00C221F2" w:rsidP="00341DE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15072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1DEF" w:rsidRPr="00341DEF">
              <w:rPr>
                <w:rFonts w:cs="Arial"/>
                <w:szCs w:val="20"/>
              </w:rPr>
              <w:t xml:space="preserve"> </w:t>
            </w:r>
            <w:r w:rsidR="00341DEF">
              <w:rPr>
                <w:rFonts w:cs="Arial"/>
                <w:szCs w:val="20"/>
              </w:rPr>
              <w:t>…jünger</w:t>
            </w:r>
            <w:r w:rsidR="00341DEF" w:rsidRPr="00341DEF">
              <w:rPr>
                <w:rFonts w:cs="Arial"/>
                <w:szCs w:val="20"/>
              </w:rPr>
              <w:t xml:space="preserve"> als 10 Jahre.</w:t>
            </w:r>
          </w:p>
        </w:tc>
      </w:tr>
      <w:tr w:rsidR="001B7B03" w:rsidRPr="00970623" w:rsidTr="001B7B03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7B03" w:rsidRPr="00374C90" w:rsidRDefault="001B7B03" w:rsidP="001B7B03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  <w:szCs w:val="20"/>
              </w:rPr>
              <w:t>Die</w:t>
            </w:r>
            <w:r w:rsidRPr="001B7B03">
              <w:rPr>
                <w:rFonts w:cs="Arial"/>
                <w:szCs w:val="20"/>
              </w:rPr>
              <w:t xml:space="preserve"> Investition </w:t>
            </w:r>
            <w:r>
              <w:rPr>
                <w:rFonts w:cs="Arial"/>
                <w:szCs w:val="20"/>
              </w:rPr>
              <w:t xml:space="preserve">trägt </w:t>
            </w:r>
            <w:r w:rsidRPr="001B7B03">
              <w:rPr>
                <w:rFonts w:cs="Arial"/>
                <w:szCs w:val="20"/>
              </w:rPr>
              <w:t>wesentlich zur Verbesserung des Produktionsprozesses bei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7B03" w:rsidRPr="00CC54DB" w:rsidRDefault="00C221F2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32416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7B03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7B03" w:rsidRPr="00CC54DB" w:rsidRDefault="00C221F2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7486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7B03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7B03" w:rsidRPr="00970623" w:rsidRDefault="001B7B03" w:rsidP="00F5205F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K3</w:t>
            </w:r>
          </w:p>
        </w:tc>
      </w:tr>
    </w:tbl>
    <w:p w:rsidR="00496CBB" w:rsidRPr="009D4B59" w:rsidRDefault="00496CBB">
      <w:pPr>
        <w:rPr>
          <w:sz w:val="20"/>
          <w:szCs w:val="16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559"/>
        <w:gridCol w:w="1701"/>
        <w:gridCol w:w="3119"/>
        <w:gridCol w:w="1275"/>
        <w:gridCol w:w="567"/>
        <w:gridCol w:w="851"/>
        <w:gridCol w:w="425"/>
      </w:tblGrid>
      <w:tr w:rsidR="005A585D" w:rsidRPr="002550AA" w:rsidTr="009D4B59">
        <w:trPr>
          <w:trHeight w:val="227"/>
        </w:trPr>
        <w:tc>
          <w:tcPr>
            <w:tcW w:w="983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A585D" w:rsidRPr="004558C1" w:rsidRDefault="00C221F2" w:rsidP="005A585D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18454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4B59" w:rsidRPr="00341DEF">
              <w:rPr>
                <w:rFonts w:cs="Arial"/>
                <w:szCs w:val="20"/>
              </w:rPr>
              <w:t xml:space="preserve"> </w:t>
            </w:r>
            <w:r w:rsidR="005A585D">
              <w:rPr>
                <w:rFonts w:cs="Arial"/>
                <w:b/>
              </w:rPr>
              <w:t>Beerntung</w:t>
            </w:r>
            <w:r w:rsidR="005A585D" w:rsidRPr="00374C90">
              <w:rPr>
                <w:rFonts w:cs="Arial"/>
                <w:b/>
              </w:rPr>
              <w:t xml:space="preserve"> </w:t>
            </w:r>
            <w:r w:rsidR="00267FD7" w:rsidRPr="00267FD7">
              <w:rPr>
                <w:rFonts w:cs="Arial"/>
                <w:sz w:val="18"/>
              </w:rPr>
              <w:t>von Samenbäumen, Saatgutbeständen oder Samenplantagen</w:t>
            </w:r>
            <w:r w:rsidR="00267FD7" w:rsidRPr="00267FD7">
              <w:rPr>
                <w:rFonts w:cs="Arial"/>
                <w:b/>
                <w:sz w:val="18"/>
              </w:rPr>
              <w:t xml:space="preserve"> </w:t>
            </w:r>
            <w:r w:rsidR="005A585D">
              <w:rPr>
                <w:rFonts w:cs="Arial"/>
                <w:b/>
              </w:rPr>
              <w:t>und Aufarbeitung/Lagerung</w:t>
            </w:r>
          </w:p>
        </w:tc>
      </w:tr>
      <w:tr w:rsidR="008D34B5" w:rsidRPr="00970623" w:rsidTr="00C550F7">
        <w:trPr>
          <w:trHeight w:val="227"/>
        </w:trPr>
        <w:tc>
          <w:tcPr>
            <w:tcW w:w="79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1F3BF8" w:rsidRDefault="008D34B5" w:rsidP="008D34B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Eine f</w:t>
            </w:r>
            <w:r w:rsidRPr="001F3BF8">
              <w:rPr>
                <w:rFonts w:ascii="Arial" w:hAnsi="Arial" w:cs="Arial"/>
                <w:sz w:val="22"/>
                <w:szCs w:val="20"/>
              </w:rPr>
              <w:t xml:space="preserve">achliche Beratung </w:t>
            </w:r>
            <w:r>
              <w:rPr>
                <w:rFonts w:ascii="Arial" w:hAnsi="Arial" w:cs="Arial"/>
                <w:sz w:val="22"/>
                <w:szCs w:val="20"/>
              </w:rPr>
              <w:t>ist erfolgt bzw. die fachliche Qualifikation vorhanden.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4785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34B5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21165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34B5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34B5" w:rsidRPr="00970623" w:rsidRDefault="008D34B5" w:rsidP="008D34B5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8D34B5" w:rsidRPr="002F56FE" w:rsidTr="00433FCE">
        <w:trPr>
          <w:trHeight w:val="234"/>
        </w:trPr>
        <w:tc>
          <w:tcPr>
            <w:tcW w:w="36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1F3BF8" w:rsidRDefault="008D34B5" w:rsidP="00F5205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Nachweis durch…</w:t>
            </w:r>
            <w:r w:rsidRPr="001F3BF8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1F3BF8" w:rsidRDefault="00C221F2" w:rsidP="001F3BF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577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34B5">
              <w:rPr>
                <w:rFonts w:cs="Arial"/>
                <w:szCs w:val="20"/>
              </w:rPr>
              <w:t xml:space="preserve"> </w:t>
            </w:r>
            <w:r w:rsidR="008D34B5">
              <w:rPr>
                <w:rFonts w:cs="Arial"/>
              </w:rPr>
              <w:t>Beratungsbeilage</w:t>
            </w:r>
            <w:r w:rsidR="008D34B5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1F3BF8" w:rsidRDefault="00C221F2" w:rsidP="008D34B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34B5">
              <w:rPr>
                <w:rFonts w:cs="Arial"/>
                <w:szCs w:val="20"/>
              </w:rPr>
              <w:t xml:space="preserve"> </w:t>
            </w:r>
            <w:r w:rsidR="0002396C">
              <w:rPr>
                <w:rFonts w:cs="Arial"/>
              </w:rPr>
              <w:t xml:space="preserve">vorhandene Qualifikation </w:t>
            </w:r>
          </w:p>
        </w:tc>
      </w:tr>
      <w:tr w:rsidR="008D34B5" w:rsidRPr="002F56FE" w:rsidTr="00F5205F">
        <w:trPr>
          <w:trHeight w:val="234"/>
        </w:trPr>
        <w:tc>
          <w:tcPr>
            <w:tcW w:w="94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34B5" w:rsidRPr="002F56FE" w:rsidRDefault="00594658" w:rsidP="00F5205F">
            <w:pPr>
              <w:suppressAutoHyphens/>
              <w:spacing w:line="264" w:lineRule="auto"/>
              <w:rPr>
                <w:rFonts w:cs="Arial"/>
              </w:rPr>
            </w:pPr>
            <w:r w:rsidRPr="00594658">
              <w:rPr>
                <w:rFonts w:cs="Arial"/>
              </w:rPr>
              <w:t>Bewertungspunkte des Bestandes bzw. des Saatgutes</w:t>
            </w:r>
            <w:r w:rsidR="00AF54CB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34B5" w:rsidRPr="002F56FE" w:rsidRDefault="008D34B5" w:rsidP="00F520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8D34B5" w:rsidRPr="00BC67B0" w:rsidTr="00433FCE">
        <w:trPr>
          <w:trHeight w:val="227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341DEF" w:rsidRDefault="00C221F2" w:rsidP="00F520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5833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658">
              <w:rPr>
                <w:rFonts w:cs="Arial"/>
                <w:szCs w:val="20"/>
              </w:rPr>
              <w:t xml:space="preserve"> bis 3 Sterne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341DEF" w:rsidRDefault="00C221F2" w:rsidP="005A58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146847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658">
              <w:rPr>
                <w:rFonts w:cs="Arial"/>
              </w:rPr>
              <w:t xml:space="preserve">  4 Ste</w:t>
            </w:r>
            <w:r w:rsidR="00594658">
              <w:rPr>
                <w:rFonts w:cs="Arial"/>
              </w:rPr>
              <w:t>r</w:t>
            </w:r>
            <w:r w:rsidR="00594658">
              <w:rPr>
                <w:rFonts w:cs="Arial"/>
              </w:rPr>
              <w:t>ne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341DEF" w:rsidRDefault="00C221F2" w:rsidP="0059465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71396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34B5" w:rsidRPr="00341DEF">
              <w:rPr>
                <w:rFonts w:cs="Arial"/>
                <w:szCs w:val="20"/>
              </w:rPr>
              <w:t xml:space="preserve"> </w:t>
            </w:r>
            <w:r w:rsidR="00594658">
              <w:rPr>
                <w:rFonts w:cs="Arial"/>
                <w:szCs w:val="20"/>
              </w:rPr>
              <w:t>5 Sterne/seltene genetische Ressource</w:t>
            </w:r>
            <w:r w:rsidR="00433FCE">
              <w:rPr>
                <w:rFonts w:cs="Arial"/>
                <w:szCs w:val="20"/>
              </w:rPr>
              <w:t xml:space="preserve"> </w:t>
            </w:r>
            <w:r w:rsidR="00594658">
              <w:rPr>
                <w:rFonts w:cs="Arial"/>
                <w:szCs w:val="20"/>
              </w:rPr>
              <w:t>/</w:t>
            </w:r>
            <w:r w:rsidR="00433FCE">
              <w:rPr>
                <w:rFonts w:cs="Arial"/>
                <w:szCs w:val="20"/>
              </w:rPr>
              <w:t xml:space="preserve"> </w:t>
            </w:r>
            <w:r w:rsidR="00594658">
              <w:rPr>
                <w:rFonts w:cs="Arial"/>
                <w:szCs w:val="20"/>
              </w:rPr>
              <w:t>Beurteilung BFW</w:t>
            </w:r>
            <w:r w:rsidR="00594658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</w:tr>
      <w:tr w:rsidR="008254A4" w:rsidRPr="002F56FE" w:rsidTr="00C550F7">
        <w:trPr>
          <w:trHeight w:val="227"/>
        </w:trPr>
        <w:tc>
          <w:tcPr>
            <w:tcW w:w="94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4A4" w:rsidRPr="00CC54DB" w:rsidRDefault="008254A4" w:rsidP="00C550F7">
            <w:pPr>
              <w:rPr>
                <w:rFonts w:cs="Arial"/>
                <w:highlight w:val="yellow"/>
              </w:rPr>
            </w:pPr>
            <w:r w:rsidRPr="00B738B9">
              <w:rPr>
                <w:rFonts w:cs="Arial"/>
              </w:rPr>
              <w:t>Beerntungs- bzw. Lageraufwand</w:t>
            </w:r>
            <w:r w:rsidR="00AF54CB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4A4" w:rsidRPr="002F56FE" w:rsidRDefault="008254A4" w:rsidP="00C550F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8254A4" w:rsidRPr="001F3BF8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54A4" w:rsidRPr="001F3BF8" w:rsidRDefault="00C221F2" w:rsidP="00C550F7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379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254A4" w:rsidRPr="001F3BF8" w:rsidRDefault="008254A4" w:rsidP="00C550F7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>maschinelle Beerntung</w:t>
            </w:r>
          </w:p>
        </w:tc>
      </w:tr>
      <w:tr w:rsidR="008254A4" w:rsidRPr="001F3BF8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54A4" w:rsidRPr="001F3BF8" w:rsidRDefault="00C221F2" w:rsidP="00C550F7">
            <w:pPr>
              <w:ind w:left="426" w:hanging="426"/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7168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254A4" w:rsidRDefault="008254A4" w:rsidP="00C550F7">
            <w:pPr>
              <w:ind w:left="43" w:hanging="43"/>
              <w:rPr>
                <w:rFonts w:cs="Arial"/>
              </w:rPr>
            </w:pPr>
            <w:r w:rsidRPr="00200706">
              <w:rPr>
                <w:rFonts w:cs="Arial"/>
              </w:rPr>
              <w:t>händische</w:t>
            </w:r>
            <w:r>
              <w:rPr>
                <w:rFonts w:cs="Arial"/>
              </w:rPr>
              <w:t xml:space="preserve"> Beerntung liegender Bäume oder</w:t>
            </w:r>
            <w:r w:rsidR="00983229">
              <w:rPr>
                <w:rFonts w:cs="Arial"/>
              </w:rPr>
              <w:t xml:space="preserve"> </w:t>
            </w:r>
            <w:r w:rsidRPr="00200706">
              <w:rPr>
                <w:rFonts w:cs="Arial"/>
              </w:rPr>
              <w:t xml:space="preserve">Plantage bzw. Lagerung aller Baumarten </w:t>
            </w:r>
          </w:p>
          <w:p w:rsidR="008254A4" w:rsidRPr="001F3BF8" w:rsidRDefault="008254A4" w:rsidP="00C550F7">
            <w:pPr>
              <w:ind w:left="43" w:hanging="43"/>
              <w:rPr>
                <w:rFonts w:cs="Arial"/>
                <w:sz w:val="18"/>
                <w:highlight w:val="yellow"/>
              </w:rPr>
            </w:pPr>
            <w:r w:rsidRPr="00200706">
              <w:rPr>
                <w:rFonts w:cs="Arial"/>
              </w:rPr>
              <w:t>außer Tanne, Eiche, Buche</w:t>
            </w:r>
          </w:p>
        </w:tc>
      </w:tr>
      <w:tr w:rsidR="008254A4" w:rsidRPr="00200706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54A4" w:rsidRPr="00200706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8877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254A4" w:rsidRPr="00200706" w:rsidRDefault="008254A4" w:rsidP="00C550F7">
            <w:pPr>
              <w:rPr>
                <w:rFonts w:cs="Arial"/>
                <w:highlight w:val="yellow"/>
              </w:rPr>
            </w:pPr>
            <w:r w:rsidRPr="00200706">
              <w:rPr>
                <w:rFonts w:cs="Arial"/>
              </w:rPr>
              <w:t>händische Beerntung stehender Bäume bzw. Lagerung von Tanne, Eiche, Buche</w:t>
            </w:r>
          </w:p>
        </w:tc>
      </w:tr>
      <w:tr w:rsidR="00B738B9" w:rsidRPr="00970623" w:rsidTr="00B738B9">
        <w:trPr>
          <w:trHeight w:val="227"/>
        </w:trPr>
        <w:tc>
          <w:tcPr>
            <w:tcW w:w="94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38B9" w:rsidRPr="00CC54DB" w:rsidRDefault="008254A4" w:rsidP="00C550F7">
            <w:pPr>
              <w:rPr>
                <w:rFonts w:cs="Arial"/>
                <w:highlight w:val="yellow"/>
              </w:rPr>
            </w:pPr>
            <w:r w:rsidRPr="008254A4">
              <w:rPr>
                <w:rFonts w:cs="Arial"/>
              </w:rPr>
              <w:t>Erschwernisgrad Baumart</w:t>
            </w:r>
            <w:r w:rsidR="00AF54CB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38B9" w:rsidRPr="002F56FE" w:rsidRDefault="00B738B9" w:rsidP="008254A4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 w:rsidR="008254A4">
              <w:rPr>
                <w:rFonts w:cs="Arial"/>
                <w:b/>
              </w:rPr>
              <w:t>4</w:t>
            </w:r>
          </w:p>
        </w:tc>
      </w:tr>
      <w:tr w:rsidR="00200706" w:rsidRPr="001F3BF8" w:rsidTr="00080F19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00706" w:rsidRPr="001F3BF8" w:rsidRDefault="00C221F2" w:rsidP="00200706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5159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00706" w:rsidRPr="001F3BF8" w:rsidRDefault="008254A4" w:rsidP="00200706">
            <w:pPr>
              <w:rPr>
                <w:rFonts w:cs="Arial"/>
                <w:sz w:val="18"/>
                <w:highlight w:val="yellow"/>
              </w:rPr>
            </w:pPr>
            <w:r w:rsidRPr="008254A4">
              <w:rPr>
                <w:rFonts w:cs="Arial"/>
              </w:rPr>
              <w:t>Lagerung ohne Kühlung</w:t>
            </w:r>
          </w:p>
        </w:tc>
      </w:tr>
      <w:tr w:rsidR="00200706" w:rsidRPr="001F3BF8" w:rsidTr="00080F19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00706" w:rsidRPr="001F3BF8" w:rsidRDefault="00C221F2" w:rsidP="006D33B3">
            <w:pPr>
              <w:ind w:left="426" w:hanging="426"/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7709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00706" w:rsidRPr="001F3BF8" w:rsidRDefault="00132BD7" w:rsidP="00132BD7">
            <w:pPr>
              <w:ind w:left="43" w:hanging="43"/>
              <w:rPr>
                <w:rFonts w:cs="Arial"/>
                <w:sz w:val="18"/>
                <w:highlight w:val="yellow"/>
              </w:rPr>
            </w:pPr>
            <w:r w:rsidRPr="00132BD7">
              <w:rPr>
                <w:rFonts w:cs="Arial"/>
              </w:rPr>
              <w:t>Birne, Eiche, Apfel, Kirsche, Sorbus oder Lagerung ohne Klimasteuerung</w:t>
            </w:r>
          </w:p>
        </w:tc>
      </w:tr>
      <w:tr w:rsidR="00E720F6" w:rsidRPr="00200706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20F6" w:rsidRPr="00200706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205229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20F6" w:rsidRPr="00200706" w:rsidRDefault="00E720F6" w:rsidP="00C550F7">
            <w:pPr>
              <w:rPr>
                <w:rFonts w:cs="Arial"/>
                <w:highlight w:val="yellow"/>
              </w:rPr>
            </w:pPr>
            <w:r w:rsidRPr="00132BD7">
              <w:rPr>
                <w:rFonts w:cs="Arial"/>
              </w:rPr>
              <w:t>Esche, Fichte, Hainbuche, Tanne, Zirbe</w:t>
            </w:r>
          </w:p>
        </w:tc>
      </w:tr>
      <w:tr w:rsidR="00F26300" w:rsidRPr="00200706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26300" w:rsidRPr="00200706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7426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26300" w:rsidRPr="00200706" w:rsidRDefault="00F26300" w:rsidP="00C550F7">
            <w:pPr>
              <w:rPr>
                <w:rFonts w:cs="Arial"/>
                <w:highlight w:val="yellow"/>
              </w:rPr>
            </w:pPr>
            <w:r w:rsidRPr="00E720F6">
              <w:rPr>
                <w:rFonts w:cs="Arial"/>
              </w:rPr>
              <w:t xml:space="preserve">alle anderen </w:t>
            </w:r>
            <w:r>
              <w:rPr>
                <w:rFonts w:cs="Arial"/>
              </w:rPr>
              <w:t>Baumarten oder Lagerung mit Kli</w:t>
            </w:r>
            <w:r w:rsidRPr="00E720F6">
              <w:rPr>
                <w:rFonts w:cs="Arial"/>
              </w:rPr>
              <w:t>masteuerung</w:t>
            </w:r>
          </w:p>
        </w:tc>
      </w:tr>
      <w:tr w:rsidR="00F26300" w:rsidRPr="00970623" w:rsidTr="00C550F7">
        <w:trPr>
          <w:trHeight w:val="227"/>
        </w:trPr>
        <w:tc>
          <w:tcPr>
            <w:tcW w:w="79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300" w:rsidRPr="001F3BF8" w:rsidRDefault="00862091" w:rsidP="00C550F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Die Anforderung</w:t>
            </w:r>
            <w:r w:rsidR="00B274E0">
              <w:rPr>
                <w:rFonts w:ascii="Arial" w:hAnsi="Arial" w:cs="Arial"/>
                <w:sz w:val="22"/>
                <w:szCs w:val="20"/>
              </w:rPr>
              <w:t>en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274E0">
              <w:rPr>
                <w:rFonts w:ascii="Arial" w:hAnsi="Arial" w:cs="Arial"/>
                <w:sz w:val="22"/>
                <w:szCs w:val="20"/>
              </w:rPr>
              <w:t xml:space="preserve">bezüglich </w:t>
            </w:r>
            <w:r>
              <w:rPr>
                <w:rFonts w:ascii="Arial" w:hAnsi="Arial" w:cs="Arial"/>
                <w:sz w:val="22"/>
                <w:szCs w:val="20"/>
              </w:rPr>
              <w:t>der erhöhten geneti</w:t>
            </w:r>
            <w:r w:rsidRPr="00862091">
              <w:rPr>
                <w:rFonts w:ascii="Arial" w:hAnsi="Arial" w:cs="Arial"/>
                <w:sz w:val="22"/>
                <w:szCs w:val="20"/>
              </w:rPr>
              <w:t xml:space="preserve">schen Vielfalt </w:t>
            </w:r>
            <w:r>
              <w:rPr>
                <w:rFonts w:ascii="Arial" w:hAnsi="Arial" w:cs="Arial"/>
                <w:sz w:val="22"/>
                <w:szCs w:val="20"/>
              </w:rPr>
              <w:t xml:space="preserve">sind </w:t>
            </w:r>
            <w:r w:rsidRPr="00862091">
              <w:rPr>
                <w:rFonts w:ascii="Arial" w:hAnsi="Arial" w:cs="Arial"/>
                <w:sz w:val="22"/>
                <w:szCs w:val="20"/>
              </w:rPr>
              <w:t>erfüllt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300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4205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6300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300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21469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6300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6300" w:rsidRPr="00970623" w:rsidRDefault="00F26300" w:rsidP="00862091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</w:t>
            </w:r>
            <w:r w:rsidR="00862091">
              <w:rPr>
                <w:rFonts w:cs="Arial"/>
                <w:b/>
              </w:rPr>
              <w:t>5</w:t>
            </w:r>
          </w:p>
        </w:tc>
      </w:tr>
    </w:tbl>
    <w:p w:rsidR="005A585D" w:rsidRPr="009D4B59" w:rsidRDefault="005A585D">
      <w:pPr>
        <w:rPr>
          <w:sz w:val="20"/>
          <w:szCs w:val="16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685"/>
        <w:gridCol w:w="1063"/>
        <w:gridCol w:w="71"/>
        <w:gridCol w:w="1560"/>
        <w:gridCol w:w="1275"/>
        <w:gridCol w:w="567"/>
        <w:gridCol w:w="851"/>
        <w:gridCol w:w="425"/>
      </w:tblGrid>
      <w:tr w:rsidR="00D45A2E" w:rsidRPr="002550AA" w:rsidTr="009D4B59">
        <w:trPr>
          <w:trHeight w:val="227"/>
        </w:trPr>
        <w:tc>
          <w:tcPr>
            <w:tcW w:w="983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45A2E" w:rsidRPr="004558C1" w:rsidRDefault="00C221F2" w:rsidP="00D45A2E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19578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4B59" w:rsidRPr="00341DEF">
              <w:rPr>
                <w:rFonts w:cs="Arial"/>
                <w:szCs w:val="20"/>
              </w:rPr>
              <w:t xml:space="preserve"> </w:t>
            </w:r>
            <w:r w:rsidR="00D45A2E">
              <w:rPr>
                <w:rFonts w:cs="Arial"/>
                <w:b/>
              </w:rPr>
              <w:t>Anlage</w:t>
            </w:r>
            <w:r w:rsidR="00CC5430">
              <w:rPr>
                <w:rFonts w:cs="Arial"/>
                <w:b/>
              </w:rPr>
              <w:t xml:space="preserve"> von</w:t>
            </w:r>
            <w:r w:rsidR="00D45A2E">
              <w:rPr>
                <w:rFonts w:cs="Arial"/>
                <w:b/>
              </w:rPr>
              <w:t xml:space="preserve"> Samenplantagen</w:t>
            </w:r>
          </w:p>
        </w:tc>
      </w:tr>
      <w:tr w:rsidR="00336C50" w:rsidRPr="002F56FE" w:rsidTr="00C550F7">
        <w:trPr>
          <w:trHeight w:val="227"/>
        </w:trPr>
        <w:tc>
          <w:tcPr>
            <w:tcW w:w="94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C50" w:rsidRPr="00CC54DB" w:rsidRDefault="00336C50" w:rsidP="00497D19">
            <w:pPr>
              <w:rPr>
                <w:rFonts w:cs="Arial"/>
                <w:highlight w:val="yellow"/>
              </w:rPr>
            </w:pPr>
            <w:r w:rsidRPr="00336C50">
              <w:rPr>
                <w:rFonts w:cs="Arial"/>
              </w:rPr>
              <w:t>Erstellung des Konzeptes</w:t>
            </w:r>
            <w:r>
              <w:rPr>
                <w:rFonts w:cs="Arial"/>
              </w:rPr>
              <w:t xml:space="preserve"> </w:t>
            </w:r>
            <w:r w:rsidR="00497D19">
              <w:rPr>
                <w:rFonts w:cs="Arial"/>
              </w:rPr>
              <w:t>durch</w:t>
            </w:r>
            <w:r>
              <w:rPr>
                <w:rFonts w:cs="Arial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C50" w:rsidRPr="002F56FE" w:rsidRDefault="00336C50" w:rsidP="00336C5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1</w:t>
            </w:r>
          </w:p>
        </w:tc>
      </w:tr>
      <w:tr w:rsidR="00336C50" w:rsidRPr="001F3BF8" w:rsidTr="00325402">
        <w:trPr>
          <w:trHeight w:val="227"/>
        </w:trPr>
        <w:tc>
          <w:tcPr>
            <w:tcW w:w="50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C50" w:rsidRPr="001F3BF8" w:rsidRDefault="00C221F2" w:rsidP="00497D19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1518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C50" w:rsidRPr="00336C50">
              <w:rPr>
                <w:rFonts w:cs="Arial"/>
                <w:sz w:val="18"/>
              </w:rPr>
              <w:t xml:space="preserve"> </w:t>
            </w:r>
            <w:r w:rsidR="00336C50" w:rsidRPr="00497D19">
              <w:rPr>
                <w:rFonts w:cs="Arial"/>
              </w:rPr>
              <w:t>… sonstige Stelle</w:t>
            </w:r>
          </w:p>
        </w:tc>
        <w:tc>
          <w:tcPr>
            <w:tcW w:w="4749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36C50" w:rsidRPr="001F3BF8" w:rsidRDefault="00C221F2" w:rsidP="009E4EED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6454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C50">
              <w:rPr>
                <w:rFonts w:cs="Arial"/>
              </w:rPr>
              <w:t xml:space="preserve"> </w:t>
            </w:r>
            <w:r w:rsidR="00336C50" w:rsidRPr="00497D19">
              <w:rPr>
                <w:rFonts w:cs="Arial"/>
              </w:rPr>
              <w:t>… fachlich quali</w:t>
            </w:r>
            <w:r w:rsidR="009E4EED">
              <w:rPr>
                <w:rFonts w:cs="Arial"/>
              </w:rPr>
              <w:t>fizierte S</w:t>
            </w:r>
            <w:r w:rsidR="00336C50" w:rsidRPr="00497D19">
              <w:rPr>
                <w:rFonts w:cs="Arial"/>
              </w:rPr>
              <w:t>telle</w:t>
            </w:r>
            <w:r w:rsidR="009E4EED">
              <w:rPr>
                <w:rStyle w:val="Funotenzeichen"/>
                <w:rFonts w:cs="Arial"/>
              </w:rPr>
              <w:footnoteReference w:id="3"/>
            </w:r>
            <w:r w:rsidR="009E4EED">
              <w:rPr>
                <w:rFonts w:cs="Arial"/>
              </w:rPr>
              <w:t xml:space="preserve"> </w:t>
            </w:r>
          </w:p>
        </w:tc>
      </w:tr>
      <w:tr w:rsidR="008A3A96" w:rsidRPr="002F56FE" w:rsidTr="00C550F7">
        <w:trPr>
          <w:trHeight w:val="227"/>
        </w:trPr>
        <w:tc>
          <w:tcPr>
            <w:tcW w:w="94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3A96" w:rsidRPr="00CC54DB" w:rsidRDefault="008A3A96" w:rsidP="00C550F7">
            <w:pPr>
              <w:rPr>
                <w:rFonts w:cs="Arial"/>
                <w:highlight w:val="yellow"/>
              </w:rPr>
            </w:pPr>
            <w:r w:rsidRPr="008A3A96">
              <w:rPr>
                <w:rFonts w:cs="Arial"/>
              </w:rPr>
              <w:t>Beitrag zur Generhaltung</w:t>
            </w:r>
            <w:r w:rsidR="003F25A6">
              <w:rPr>
                <w:rStyle w:val="Funotenzeichen"/>
                <w:rFonts w:cs="Arial"/>
              </w:rPr>
              <w:footnoteReference w:id="4"/>
            </w:r>
            <w:r w:rsidR="00AF54CB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3A96" w:rsidRPr="002F56FE" w:rsidRDefault="008A3A96" w:rsidP="008A3A9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8A3A96" w:rsidRPr="001F3BF8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A3A96" w:rsidRPr="001F3BF8" w:rsidRDefault="00C221F2" w:rsidP="00C550F7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83888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A3A96" w:rsidRPr="001F3BF8" w:rsidRDefault="008A3A96" w:rsidP="003F25A6">
            <w:pPr>
              <w:rPr>
                <w:rFonts w:cs="Arial"/>
                <w:sz w:val="18"/>
                <w:highlight w:val="yellow"/>
              </w:rPr>
            </w:pPr>
            <w:r w:rsidRPr="008A3A96">
              <w:rPr>
                <w:rFonts w:cs="Arial"/>
              </w:rPr>
              <w:t>Baumart gering notwendig oder Plantagen in ausreichendem Umfang vorhanden</w:t>
            </w:r>
          </w:p>
        </w:tc>
      </w:tr>
      <w:tr w:rsidR="008A3A96" w:rsidRPr="001F3BF8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A3A96" w:rsidRPr="001F3BF8" w:rsidRDefault="00C221F2" w:rsidP="00C550F7">
            <w:pPr>
              <w:ind w:left="426" w:hanging="426"/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5176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A3A96" w:rsidRPr="003F25A6" w:rsidRDefault="003F25A6" w:rsidP="00C550F7">
            <w:pPr>
              <w:ind w:left="43" w:hanging="43"/>
              <w:rPr>
                <w:rFonts w:cs="Arial"/>
                <w:highlight w:val="yellow"/>
              </w:rPr>
            </w:pPr>
            <w:r w:rsidRPr="003F25A6">
              <w:rPr>
                <w:rFonts w:cs="Arial"/>
              </w:rPr>
              <w:t>sehr not</w:t>
            </w:r>
            <w:r w:rsidR="008D279A">
              <w:rPr>
                <w:rFonts w:cs="Arial"/>
              </w:rPr>
              <w:t>wendig und Anlage erforderlich</w:t>
            </w:r>
          </w:p>
        </w:tc>
      </w:tr>
      <w:tr w:rsidR="00336C50" w:rsidRPr="00970623" w:rsidTr="007856B0">
        <w:trPr>
          <w:trHeight w:val="227"/>
        </w:trPr>
        <w:tc>
          <w:tcPr>
            <w:tcW w:w="40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C50" w:rsidRPr="00374C90" w:rsidRDefault="007856B0" w:rsidP="00F5205F">
            <w:pPr>
              <w:rPr>
                <w:rFonts w:cs="Arial"/>
                <w:sz w:val="18"/>
                <w:highlight w:val="yellow"/>
              </w:rPr>
            </w:pPr>
            <w:r w:rsidRPr="007856B0">
              <w:rPr>
                <w:rFonts w:cs="Arial"/>
              </w:rPr>
              <w:t>Anzahl der Ursprungsbäume</w:t>
            </w:r>
            <w:r>
              <w:rPr>
                <w:rFonts w:cs="Arial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C50" w:rsidRPr="00CC54DB" w:rsidRDefault="00C221F2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7218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56B0">
              <w:rPr>
                <w:rFonts w:cs="Arial"/>
              </w:rPr>
              <w:t xml:space="preserve">  </w:t>
            </w:r>
            <w:r w:rsidR="007856B0" w:rsidRPr="007856B0">
              <w:rPr>
                <w:rFonts w:cs="Arial"/>
              </w:rPr>
              <w:t>≤ 50 Bäume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C50" w:rsidRPr="00CC54DB" w:rsidRDefault="00C221F2" w:rsidP="007856B0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95101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56B0">
              <w:rPr>
                <w:rFonts w:cs="Arial"/>
              </w:rPr>
              <w:t xml:space="preserve">  </w:t>
            </w:r>
            <w:r w:rsidR="007856B0" w:rsidRPr="007856B0">
              <w:rPr>
                <w:rFonts w:cs="Arial"/>
              </w:rPr>
              <w:t>&gt; 50 Bäume</w:t>
            </w:r>
            <w:r w:rsidR="007856B0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C50" w:rsidRPr="00970623" w:rsidRDefault="00336C50" w:rsidP="007856B0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 w:rsidR="007856B0">
              <w:rPr>
                <w:rFonts w:cs="Arial"/>
                <w:b/>
              </w:rPr>
              <w:t>3</w:t>
            </w:r>
          </w:p>
        </w:tc>
      </w:tr>
      <w:tr w:rsidR="005A2C4D" w:rsidRPr="002550AA" w:rsidTr="004163FA">
        <w:trPr>
          <w:trHeight w:val="227"/>
        </w:trPr>
        <w:tc>
          <w:tcPr>
            <w:tcW w:w="983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A2C4D" w:rsidRPr="004558C1" w:rsidRDefault="00C221F2" w:rsidP="004163FA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-175335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63FA" w:rsidRPr="00341DEF">
              <w:rPr>
                <w:rFonts w:cs="Arial"/>
                <w:szCs w:val="20"/>
              </w:rPr>
              <w:t xml:space="preserve"> </w:t>
            </w:r>
            <w:r w:rsidR="005A2C4D">
              <w:rPr>
                <w:rFonts w:cs="Arial"/>
                <w:b/>
              </w:rPr>
              <w:t xml:space="preserve">Pflege </w:t>
            </w:r>
            <w:r w:rsidR="00DE3C90">
              <w:rPr>
                <w:rFonts w:cs="Arial"/>
                <w:b/>
              </w:rPr>
              <w:t xml:space="preserve">(oder Verbesserung) von </w:t>
            </w:r>
            <w:r w:rsidR="005A2C4D">
              <w:rPr>
                <w:rFonts w:cs="Arial"/>
                <w:b/>
              </w:rPr>
              <w:t>Samenplantagen</w:t>
            </w:r>
          </w:p>
        </w:tc>
      </w:tr>
      <w:tr w:rsidR="006E08B1" w:rsidRPr="00970623" w:rsidTr="00C550F7">
        <w:trPr>
          <w:trHeight w:val="227"/>
        </w:trPr>
        <w:tc>
          <w:tcPr>
            <w:tcW w:w="799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08B1" w:rsidRPr="001F3BF8" w:rsidRDefault="006E08B1" w:rsidP="006E08B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Eine f</w:t>
            </w:r>
            <w:r w:rsidRPr="001F3BF8">
              <w:rPr>
                <w:rFonts w:ascii="Arial" w:hAnsi="Arial" w:cs="Arial"/>
                <w:sz w:val="22"/>
                <w:szCs w:val="20"/>
              </w:rPr>
              <w:t xml:space="preserve">achliche Beratung </w:t>
            </w:r>
            <w:r>
              <w:rPr>
                <w:rFonts w:ascii="Arial" w:hAnsi="Arial" w:cs="Arial"/>
                <w:sz w:val="22"/>
                <w:szCs w:val="20"/>
              </w:rPr>
              <w:t>durch eine geeignete Stelle</w:t>
            </w:r>
            <w:r>
              <w:rPr>
                <w:rStyle w:val="Funotenzeichen"/>
                <w:rFonts w:ascii="Arial" w:hAnsi="Arial" w:cs="Arial"/>
                <w:sz w:val="22"/>
                <w:szCs w:val="20"/>
              </w:rPr>
              <w:footnoteReference w:id="5"/>
            </w:r>
            <w:r>
              <w:rPr>
                <w:rFonts w:ascii="Arial" w:hAnsi="Arial" w:cs="Arial"/>
                <w:sz w:val="22"/>
                <w:szCs w:val="20"/>
              </w:rPr>
              <w:t xml:space="preserve"> ist erfolgt.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08B1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6374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8B1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08B1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2127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8B1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8B1" w:rsidRPr="00970623" w:rsidRDefault="006E08B1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D2062F" w:rsidRPr="00970623" w:rsidTr="00D029C1">
        <w:trPr>
          <w:trHeight w:val="227"/>
        </w:trPr>
        <w:tc>
          <w:tcPr>
            <w:tcW w:w="94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062F" w:rsidRPr="00CC54DB" w:rsidRDefault="00D2062F" w:rsidP="00D2062F">
            <w:pPr>
              <w:rPr>
                <w:rFonts w:cs="Arial"/>
                <w:highlight w:val="yellow"/>
              </w:rPr>
            </w:pPr>
            <w:r w:rsidRPr="00D2062F">
              <w:rPr>
                <w:rFonts w:cs="Arial"/>
              </w:rPr>
              <w:t>Düngung und Pflanzenschutzmaßnahmen (Pestizideinsatz und/oder Verbissschutz</w:t>
            </w:r>
            <w:r w:rsidRPr="00D2062F">
              <w:rPr>
                <w:rFonts w:cs="Arial"/>
                <w:sz w:val="18"/>
              </w:rPr>
              <w:t>)</w:t>
            </w:r>
            <w:r w:rsidR="00AF54CB">
              <w:rPr>
                <w:rFonts w:cs="Arial"/>
                <w:sz w:val="18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062F" w:rsidRPr="00970623" w:rsidRDefault="008273BD" w:rsidP="00F5205F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D05359" w:rsidRPr="00970623" w:rsidTr="00D06711">
        <w:trPr>
          <w:trHeight w:val="227"/>
        </w:trPr>
        <w:tc>
          <w:tcPr>
            <w:tcW w:w="51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05359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23197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3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359">
              <w:rPr>
                <w:rFonts w:cs="Arial"/>
              </w:rPr>
              <w:t xml:space="preserve">  e</w:t>
            </w:r>
            <w:r w:rsidR="00D05359" w:rsidRPr="00D029C1">
              <w:rPr>
                <w:rFonts w:cs="Arial"/>
              </w:rPr>
              <w:t>inmalige Behandlung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5359" w:rsidRPr="00970623" w:rsidRDefault="00C221F2" w:rsidP="00D05359">
            <w:pPr>
              <w:rPr>
                <w:rFonts w:cs="Arial"/>
                <w:b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-8317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359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359">
              <w:rPr>
                <w:rFonts w:cs="Arial"/>
              </w:rPr>
              <w:t xml:space="preserve">  m</w:t>
            </w:r>
            <w:r w:rsidR="00D05359" w:rsidRPr="00D029C1">
              <w:rPr>
                <w:rFonts w:cs="Arial"/>
              </w:rPr>
              <w:t>ehrere Behandlungen</w:t>
            </w:r>
          </w:p>
        </w:tc>
      </w:tr>
      <w:tr w:rsidR="00D06711" w:rsidRPr="00970623" w:rsidTr="00C550F7">
        <w:trPr>
          <w:trHeight w:val="227"/>
        </w:trPr>
        <w:tc>
          <w:tcPr>
            <w:tcW w:w="94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6711" w:rsidRPr="00CC54DB" w:rsidRDefault="00D06711" w:rsidP="00C550F7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Mahd: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6711" w:rsidRPr="00970623" w:rsidRDefault="00D06711" w:rsidP="00D06711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D06711" w:rsidRPr="00970623" w:rsidTr="00C550F7">
        <w:trPr>
          <w:trHeight w:val="227"/>
        </w:trPr>
        <w:tc>
          <w:tcPr>
            <w:tcW w:w="51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06711" w:rsidRPr="00CC54DB" w:rsidRDefault="00C221F2" w:rsidP="00D06711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8316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711">
              <w:rPr>
                <w:rFonts w:cs="Arial"/>
              </w:rPr>
              <w:t xml:space="preserve">  e</w:t>
            </w:r>
            <w:r w:rsidR="00D06711" w:rsidRPr="00D029C1">
              <w:rPr>
                <w:rFonts w:cs="Arial"/>
              </w:rPr>
              <w:t xml:space="preserve">inmalige </w:t>
            </w:r>
            <w:r w:rsidR="00D06711">
              <w:rPr>
                <w:rFonts w:cs="Arial"/>
              </w:rPr>
              <w:t>Mahd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711" w:rsidRPr="00970623" w:rsidRDefault="00C221F2" w:rsidP="00D06711">
            <w:pPr>
              <w:rPr>
                <w:rFonts w:cs="Arial"/>
                <w:b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-20086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11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6443">
              <w:rPr>
                <w:rFonts w:cs="Arial"/>
              </w:rPr>
              <w:t xml:space="preserve"> zwei</w:t>
            </w:r>
            <w:r w:rsidR="00D06711">
              <w:rPr>
                <w:rFonts w:cs="Arial"/>
              </w:rPr>
              <w:t>malige Mahd</w:t>
            </w:r>
          </w:p>
        </w:tc>
      </w:tr>
      <w:tr w:rsidR="005A2C4D" w:rsidRPr="00970623" w:rsidTr="005702A6">
        <w:trPr>
          <w:trHeight w:val="227"/>
        </w:trPr>
        <w:tc>
          <w:tcPr>
            <w:tcW w:w="799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2C4D" w:rsidRPr="00374C90" w:rsidRDefault="005702A6" w:rsidP="005702A6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>Kontrolle der durchgeführten Arbeiten durch eine Fachstelle ist vorgesehen?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C4D" w:rsidRPr="00CC54DB" w:rsidRDefault="00C221F2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7597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C4D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C4D" w:rsidRPr="00CC54DB" w:rsidRDefault="00C221F2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99171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C4D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2C4D" w:rsidRPr="00970623" w:rsidRDefault="005A2C4D" w:rsidP="005702A6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</w:t>
            </w:r>
            <w:r w:rsidR="005702A6">
              <w:rPr>
                <w:rFonts w:cs="Arial"/>
                <w:b/>
              </w:rPr>
              <w:t>4</w:t>
            </w:r>
          </w:p>
        </w:tc>
      </w:tr>
    </w:tbl>
    <w:p w:rsidR="005A2C4D" w:rsidRPr="00F541B5" w:rsidRDefault="005A2C4D">
      <w:pPr>
        <w:rPr>
          <w:sz w:val="20"/>
          <w:szCs w:val="16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4819"/>
        <w:gridCol w:w="2835"/>
        <w:gridCol w:w="567"/>
        <w:gridCol w:w="851"/>
        <w:gridCol w:w="425"/>
      </w:tblGrid>
      <w:tr w:rsidR="00290FAE" w:rsidRPr="002550AA" w:rsidTr="004163FA">
        <w:trPr>
          <w:trHeight w:val="227"/>
        </w:trPr>
        <w:tc>
          <w:tcPr>
            <w:tcW w:w="98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290FAE" w:rsidRPr="004558C1" w:rsidRDefault="00C221F2" w:rsidP="00290FAE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158688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63FA" w:rsidRPr="00341DEF">
              <w:rPr>
                <w:rFonts w:cs="Arial"/>
                <w:szCs w:val="20"/>
              </w:rPr>
              <w:t xml:space="preserve"> </w:t>
            </w:r>
            <w:r w:rsidR="00290FAE">
              <w:rPr>
                <w:rFonts w:cs="Arial"/>
                <w:b/>
              </w:rPr>
              <w:t xml:space="preserve">Anlage und Pflege </w:t>
            </w:r>
            <w:r w:rsidR="00DE3C90">
              <w:rPr>
                <w:rFonts w:cs="Arial"/>
                <w:b/>
              </w:rPr>
              <w:t xml:space="preserve">(oder Verbesserung) von </w:t>
            </w:r>
            <w:r w:rsidR="00290FAE">
              <w:rPr>
                <w:rFonts w:cs="Arial"/>
                <w:b/>
              </w:rPr>
              <w:t>Generhaltungswald</w:t>
            </w:r>
          </w:p>
        </w:tc>
      </w:tr>
      <w:tr w:rsidR="003366DF" w:rsidRPr="00970623" w:rsidTr="00C550F7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6DF" w:rsidRPr="001F3BF8" w:rsidRDefault="00A351A4" w:rsidP="00C550F7">
            <w:pPr>
              <w:pStyle w:val="Default"/>
              <w:rPr>
                <w:rFonts w:ascii="Arial" w:hAnsi="Arial" w:cs="Arial"/>
              </w:rPr>
            </w:pPr>
            <w:r w:rsidRPr="00A351A4">
              <w:rPr>
                <w:rFonts w:ascii="Arial" w:hAnsi="Arial" w:cs="Arial"/>
                <w:sz w:val="22"/>
                <w:szCs w:val="20"/>
              </w:rPr>
              <w:t>Von Fachstelle</w:t>
            </w:r>
            <w:r w:rsidR="0052787E">
              <w:rPr>
                <w:rStyle w:val="Funotenzeichen"/>
                <w:rFonts w:ascii="Arial" w:hAnsi="Arial" w:cs="Arial"/>
                <w:sz w:val="22"/>
                <w:szCs w:val="20"/>
              </w:rPr>
              <w:footnoteReference w:id="6"/>
            </w:r>
            <w:r w:rsidRPr="00A351A4">
              <w:rPr>
                <w:rFonts w:ascii="Arial" w:hAnsi="Arial" w:cs="Arial"/>
                <w:sz w:val="22"/>
                <w:szCs w:val="20"/>
              </w:rPr>
              <w:t xml:space="preserve"> ge</w:t>
            </w:r>
            <w:r>
              <w:rPr>
                <w:rFonts w:ascii="Arial" w:hAnsi="Arial" w:cs="Arial"/>
                <w:sz w:val="22"/>
                <w:szCs w:val="20"/>
              </w:rPr>
              <w:t>prüftes Konzept einschl. Kosten</w:t>
            </w:r>
            <w:r w:rsidRPr="00A351A4">
              <w:rPr>
                <w:rFonts w:ascii="Arial" w:hAnsi="Arial" w:cs="Arial"/>
                <w:sz w:val="22"/>
                <w:szCs w:val="20"/>
              </w:rPr>
              <w:t>kalkulation</w:t>
            </w:r>
            <w:r>
              <w:rPr>
                <w:rFonts w:ascii="Arial" w:hAnsi="Arial" w:cs="Arial"/>
                <w:sz w:val="22"/>
                <w:szCs w:val="20"/>
              </w:rPr>
              <w:t xml:space="preserve"> ist vorhanden?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6DF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3063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6DF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6DF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9786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6DF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6DF" w:rsidRPr="00970623" w:rsidRDefault="003366DF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3366DF" w:rsidRPr="00970623" w:rsidTr="00C550F7">
        <w:trPr>
          <w:trHeight w:val="227"/>
        </w:trPr>
        <w:tc>
          <w:tcPr>
            <w:tcW w:w="94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6DF" w:rsidRPr="00CC54DB" w:rsidRDefault="00122EDD" w:rsidP="00122EDD">
            <w:pPr>
              <w:rPr>
                <w:rFonts w:cs="Arial"/>
                <w:highlight w:val="yellow"/>
              </w:rPr>
            </w:pPr>
            <w:r w:rsidRPr="00122EDD">
              <w:rPr>
                <w:rFonts w:cs="Arial"/>
              </w:rPr>
              <w:t>Zielbaumart(en) laut Biodiversitätsindex</w:t>
            </w:r>
            <w:r>
              <w:rPr>
                <w:rFonts w:cs="Arial"/>
              </w:rPr>
              <w:t xml:space="preserve"> bei Anlage: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6DF" w:rsidRPr="00970623" w:rsidRDefault="003366DF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122EDD" w:rsidRPr="00970623" w:rsidTr="00122EDD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22EDD" w:rsidRPr="00CC54DB" w:rsidRDefault="00C221F2" w:rsidP="00122EDD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4990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2EDD">
              <w:rPr>
                <w:rFonts w:cs="Arial"/>
              </w:rPr>
              <w:t xml:space="preserve">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22EDD" w:rsidRPr="00970623" w:rsidRDefault="00122EDD" w:rsidP="00122EDD">
            <w:pPr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</w:rPr>
              <w:t xml:space="preserve">… </w:t>
            </w:r>
            <w:r w:rsidRPr="00122EDD">
              <w:rPr>
                <w:rFonts w:cs="Arial"/>
              </w:rPr>
              <w:t>schon vorhanden (im Index blau hinterlegt)</w:t>
            </w:r>
          </w:p>
        </w:tc>
      </w:tr>
      <w:tr w:rsidR="003366DF" w:rsidRPr="00970623" w:rsidTr="00122EDD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366DF" w:rsidRPr="00CC54DB" w:rsidRDefault="00C221F2" w:rsidP="00122EDD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0514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6DF">
              <w:rPr>
                <w:rFonts w:cs="Arial"/>
              </w:rPr>
              <w:t xml:space="preserve">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23EEC" w:rsidRDefault="00122EDD" w:rsidP="00122EDD">
            <w:pPr>
              <w:rPr>
                <w:rFonts w:cs="Arial"/>
              </w:rPr>
            </w:pPr>
            <w:r w:rsidRPr="00122EDD">
              <w:rPr>
                <w:rFonts w:cs="Arial"/>
              </w:rPr>
              <w:t xml:space="preserve">Ergänzung zur Generhaltung erforderlich (im Index weiß oder gelb hinterlegt) </w:t>
            </w:r>
          </w:p>
          <w:p w:rsidR="003366DF" w:rsidRPr="00122EDD" w:rsidRDefault="00122EDD" w:rsidP="00723EEC">
            <w:pPr>
              <w:rPr>
                <w:rFonts w:cs="Arial"/>
                <w:sz w:val="18"/>
                <w:highlight w:val="yellow"/>
              </w:rPr>
            </w:pPr>
            <w:r w:rsidRPr="00122EDD">
              <w:rPr>
                <w:rFonts w:cs="Arial"/>
              </w:rPr>
              <w:t>bei Pflege:</w:t>
            </w:r>
            <w:r w:rsidR="00723EEC">
              <w:rPr>
                <w:rFonts w:cs="Arial"/>
              </w:rPr>
              <w:t xml:space="preserve"> </w:t>
            </w:r>
            <w:r w:rsidRPr="00122EDD">
              <w:rPr>
                <w:rFonts w:cs="Arial"/>
              </w:rPr>
              <w:t>gemeldeter Generhaltungswald</w:t>
            </w:r>
          </w:p>
        </w:tc>
      </w:tr>
      <w:tr w:rsidR="003366DF" w:rsidRPr="00970623" w:rsidTr="00C550F7">
        <w:trPr>
          <w:trHeight w:val="227"/>
        </w:trPr>
        <w:tc>
          <w:tcPr>
            <w:tcW w:w="94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6DF" w:rsidRPr="00CC54DB" w:rsidRDefault="0034308E" w:rsidP="0034308E">
            <w:pPr>
              <w:rPr>
                <w:rFonts w:cs="Arial"/>
                <w:highlight w:val="yellow"/>
              </w:rPr>
            </w:pPr>
            <w:r w:rsidRPr="0034308E">
              <w:rPr>
                <w:rFonts w:cs="Arial"/>
              </w:rPr>
              <w:t>Maßnahmen zur Einleitung bzw. Erhaltung von Naturverjüngung inklusive Verbissschutz</w:t>
            </w:r>
            <w:r w:rsidR="00AF54CB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6DF" w:rsidRPr="00970623" w:rsidRDefault="003366DF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3366DF" w:rsidRPr="00970623" w:rsidTr="00C550F7">
        <w:trPr>
          <w:trHeight w:val="227"/>
        </w:trPr>
        <w:tc>
          <w:tcPr>
            <w:tcW w:w="5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66DF" w:rsidRPr="00CC54DB" w:rsidRDefault="00C221F2" w:rsidP="003366D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9404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6DF">
              <w:rPr>
                <w:rFonts w:cs="Arial"/>
              </w:rPr>
              <w:t xml:space="preserve">  </w:t>
            </w:r>
            <w:r w:rsidR="00AF54CB">
              <w:rPr>
                <w:rFonts w:cs="Arial"/>
              </w:rPr>
              <w:t>w</w:t>
            </w:r>
            <w:r w:rsidR="00A351A4" w:rsidRPr="00A351A4">
              <w:rPr>
                <w:rFonts w:cs="Arial"/>
              </w:rPr>
              <w:t>aldbaulicher Eingriff oder Zäunung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6DF" w:rsidRPr="00970623" w:rsidRDefault="00C221F2" w:rsidP="003366DF">
            <w:pPr>
              <w:rPr>
                <w:rFonts w:cs="Arial"/>
                <w:b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66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DF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6DF">
              <w:rPr>
                <w:rFonts w:cs="Arial"/>
              </w:rPr>
              <w:t xml:space="preserve">  </w:t>
            </w:r>
            <w:r w:rsidR="00AF54CB">
              <w:rPr>
                <w:rFonts w:cs="Arial"/>
              </w:rPr>
              <w:t>w</w:t>
            </w:r>
            <w:r w:rsidR="00A351A4" w:rsidRPr="00A351A4">
              <w:rPr>
                <w:rFonts w:cs="Arial"/>
              </w:rPr>
              <w:t>aldbaulicher Eingriff und Zäunung</w:t>
            </w:r>
          </w:p>
        </w:tc>
      </w:tr>
      <w:tr w:rsidR="00A351A4" w:rsidRPr="00970623" w:rsidTr="00C550F7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51A4" w:rsidRPr="00374C90" w:rsidRDefault="00A351A4" w:rsidP="00C550F7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>Kontrolle der durchgeführten Arbeiten durch eine Fachstelle ist vorgesehen?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1A4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207203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51A4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1A4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2682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51A4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51A4" w:rsidRPr="00970623" w:rsidRDefault="00A351A4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K4</w:t>
            </w:r>
          </w:p>
        </w:tc>
      </w:tr>
    </w:tbl>
    <w:p w:rsidR="00290FAE" w:rsidRPr="00F541B5" w:rsidRDefault="00290FAE">
      <w:pPr>
        <w:rPr>
          <w:sz w:val="20"/>
          <w:szCs w:val="16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118"/>
        <w:gridCol w:w="1630"/>
        <w:gridCol w:w="1914"/>
        <w:gridCol w:w="2410"/>
        <w:gridCol w:w="425"/>
      </w:tblGrid>
      <w:tr w:rsidR="005A585D" w:rsidRPr="002550AA" w:rsidTr="004163FA">
        <w:trPr>
          <w:trHeight w:val="227"/>
        </w:trPr>
        <w:tc>
          <w:tcPr>
            <w:tcW w:w="98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A585D" w:rsidRPr="004558C1" w:rsidRDefault="00C221F2" w:rsidP="005A585D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141875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63FA" w:rsidRPr="00341DEF">
              <w:rPr>
                <w:rFonts w:cs="Arial"/>
                <w:szCs w:val="20"/>
              </w:rPr>
              <w:t xml:space="preserve"> </w:t>
            </w:r>
            <w:r w:rsidR="005A585D">
              <w:rPr>
                <w:rFonts w:cs="Arial"/>
                <w:b/>
              </w:rPr>
              <w:t>Untersuchungen</w:t>
            </w:r>
            <w:r w:rsidR="00DE1B3C">
              <w:rPr>
                <w:rFonts w:cs="Arial"/>
                <w:b/>
              </w:rPr>
              <w:t xml:space="preserve"> </w:t>
            </w:r>
            <w:r w:rsidR="005A585D">
              <w:rPr>
                <w:rFonts w:cs="Arial"/>
                <w:b/>
              </w:rPr>
              <w:t>/</w:t>
            </w:r>
            <w:r w:rsidR="00DE1B3C">
              <w:rPr>
                <w:rFonts w:cs="Arial"/>
                <w:b/>
              </w:rPr>
              <w:t xml:space="preserve"> </w:t>
            </w:r>
            <w:r w:rsidR="005A585D">
              <w:rPr>
                <w:rFonts w:cs="Arial"/>
                <w:b/>
              </w:rPr>
              <w:t>Gutachten</w:t>
            </w:r>
          </w:p>
        </w:tc>
      </w:tr>
      <w:tr w:rsidR="005A585D" w:rsidRPr="002F56FE" w:rsidTr="00F5205F">
        <w:trPr>
          <w:trHeight w:val="234"/>
        </w:trPr>
        <w:tc>
          <w:tcPr>
            <w:tcW w:w="94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585D" w:rsidRPr="002F56FE" w:rsidRDefault="00AF14D7" w:rsidP="00F5205F">
            <w:pPr>
              <w:suppressAutoHyphens/>
              <w:spacing w:line="264" w:lineRule="auto"/>
              <w:rPr>
                <w:rFonts w:cs="Arial"/>
              </w:rPr>
            </w:pPr>
            <w:r w:rsidRPr="00AF14D7">
              <w:rPr>
                <w:rFonts w:cs="Arial"/>
              </w:rPr>
              <w:t>Beitrag zur Verbesserung der genetischen Erkenntnisse und Grundlagen</w:t>
            </w:r>
            <w:r w:rsidR="008F0653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585D" w:rsidRPr="002F56FE" w:rsidRDefault="005A585D" w:rsidP="00F520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 w:rsidR="00AF14D7">
              <w:rPr>
                <w:rFonts w:cs="Arial"/>
                <w:b/>
              </w:rPr>
              <w:t>1</w:t>
            </w:r>
          </w:p>
        </w:tc>
      </w:tr>
      <w:tr w:rsidR="005A585D" w:rsidRPr="00BC67B0" w:rsidTr="00AF14D7">
        <w:trPr>
          <w:trHeight w:val="227"/>
        </w:trPr>
        <w:tc>
          <w:tcPr>
            <w:tcW w:w="34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585D" w:rsidRPr="00341DEF" w:rsidRDefault="00C221F2" w:rsidP="00F520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2656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14D7">
              <w:rPr>
                <w:rFonts w:cs="Arial"/>
              </w:rPr>
              <w:t xml:space="preserve">  hoch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585D" w:rsidRPr="00341DEF" w:rsidRDefault="00C221F2" w:rsidP="00F520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16573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14D7">
              <w:rPr>
                <w:rFonts w:cs="Arial"/>
              </w:rPr>
              <w:t xml:space="preserve">  mittel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585D" w:rsidRPr="00341DEF" w:rsidRDefault="00C221F2" w:rsidP="00F520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70082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585D" w:rsidRPr="00341DEF">
              <w:rPr>
                <w:rFonts w:cs="Arial"/>
                <w:szCs w:val="20"/>
              </w:rPr>
              <w:t xml:space="preserve"> </w:t>
            </w:r>
            <w:r w:rsidR="00AF14D7">
              <w:rPr>
                <w:rFonts w:cs="Arial"/>
                <w:szCs w:val="20"/>
              </w:rPr>
              <w:t xml:space="preserve"> gering</w:t>
            </w:r>
          </w:p>
        </w:tc>
      </w:tr>
      <w:tr w:rsidR="005A585D" w:rsidRPr="00970623" w:rsidTr="008F0653">
        <w:trPr>
          <w:trHeight w:val="227"/>
        </w:trPr>
        <w:tc>
          <w:tcPr>
            <w:tcW w:w="34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585D" w:rsidRPr="00374C90" w:rsidRDefault="00AF14D7" w:rsidP="00F5205F">
            <w:pPr>
              <w:rPr>
                <w:rFonts w:cs="Arial"/>
                <w:sz w:val="18"/>
                <w:highlight w:val="yellow"/>
              </w:rPr>
            </w:pPr>
            <w:r w:rsidRPr="00AF14D7">
              <w:rPr>
                <w:rFonts w:cs="Arial"/>
              </w:rPr>
              <w:t>Bedeutung der Zielbaumart(en)</w:t>
            </w:r>
            <w:r w:rsidR="008F0653">
              <w:rPr>
                <w:rFonts w:cs="Arial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585D" w:rsidRPr="00CC54DB" w:rsidRDefault="00C221F2" w:rsidP="00AF14D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2379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14D7">
              <w:rPr>
                <w:rFonts w:cs="Arial"/>
              </w:rPr>
              <w:t xml:space="preserve">  hoch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585D" w:rsidRPr="00CC54DB" w:rsidRDefault="00C221F2" w:rsidP="00AF14D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3304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14D7">
              <w:rPr>
                <w:rFonts w:cs="Arial"/>
              </w:rPr>
              <w:t xml:space="preserve">  gering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585D" w:rsidRPr="00970623" w:rsidRDefault="00F65A22" w:rsidP="00F5205F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C06523" w:rsidRPr="002F56FE" w:rsidTr="00C550F7">
        <w:trPr>
          <w:trHeight w:val="227"/>
        </w:trPr>
        <w:tc>
          <w:tcPr>
            <w:tcW w:w="94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6523" w:rsidRPr="00CC54DB" w:rsidRDefault="00C06523" w:rsidP="00C06523">
            <w:pPr>
              <w:rPr>
                <w:rFonts w:cs="Arial"/>
                <w:highlight w:val="yellow"/>
              </w:rPr>
            </w:pPr>
            <w:r w:rsidRPr="00C06523">
              <w:rPr>
                <w:rFonts w:cs="Arial"/>
              </w:rPr>
              <w:t>Untersuchungsergebnis is</w:t>
            </w:r>
            <w:r>
              <w:rPr>
                <w:rFonts w:cs="Arial"/>
              </w:rPr>
              <w:t>t geeignet die Intentionen des f</w:t>
            </w:r>
            <w:r w:rsidRPr="00C06523">
              <w:rPr>
                <w:rFonts w:cs="Arial"/>
              </w:rPr>
              <w:t>orstl</w:t>
            </w:r>
            <w:r>
              <w:rPr>
                <w:rFonts w:cs="Arial"/>
              </w:rPr>
              <w:t>ichen V</w:t>
            </w:r>
            <w:r w:rsidRPr="00C06523">
              <w:rPr>
                <w:rFonts w:cs="Arial"/>
              </w:rPr>
              <w:t>ermehrungsgutgesetzes zu unterstützen</w:t>
            </w:r>
            <w:r w:rsidR="0039230D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6523" w:rsidRPr="002F56FE" w:rsidRDefault="00C06523" w:rsidP="00C06523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A679F3" w:rsidRPr="001F3BF8" w:rsidTr="0071203B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679F3" w:rsidRPr="001F3BF8" w:rsidRDefault="00C221F2" w:rsidP="00C550F7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2590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9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679F3" w:rsidRPr="00C06523" w:rsidRDefault="00A679F3" w:rsidP="00C550F7">
            <w:pPr>
              <w:rPr>
                <w:rFonts w:cs="Arial"/>
                <w:highlight w:val="yellow"/>
              </w:rPr>
            </w:pPr>
            <w:r w:rsidRPr="00C06523">
              <w:rPr>
                <w:rFonts w:cs="Arial"/>
              </w:rPr>
              <w:t>Fichte, Tanne, Lärche, alle Eichen, Buche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7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679F3" w:rsidRPr="00C06523" w:rsidRDefault="00A679F3" w:rsidP="00C550F7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2511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06523">
              <w:rPr>
                <w:rFonts w:cs="Arial"/>
              </w:rPr>
              <w:t xml:space="preserve"> alle anderen Baumarten</w:t>
            </w:r>
          </w:p>
        </w:tc>
      </w:tr>
    </w:tbl>
    <w:p w:rsidR="00290FAE" w:rsidRPr="00A27026" w:rsidRDefault="00290FAE">
      <w:pPr>
        <w:rPr>
          <w:sz w:val="20"/>
          <w:szCs w:val="16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992"/>
        <w:gridCol w:w="567"/>
        <w:gridCol w:w="851"/>
        <w:gridCol w:w="425"/>
      </w:tblGrid>
      <w:tr w:rsidR="00290FAE" w:rsidRPr="002550AA" w:rsidTr="001A3546">
        <w:trPr>
          <w:trHeight w:val="227"/>
        </w:trPr>
        <w:tc>
          <w:tcPr>
            <w:tcW w:w="98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290FAE" w:rsidRPr="004558C1" w:rsidRDefault="00C221F2" w:rsidP="00F5205F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4048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3546" w:rsidRPr="00341DEF">
              <w:rPr>
                <w:rFonts w:cs="Arial"/>
                <w:szCs w:val="20"/>
              </w:rPr>
              <w:t xml:space="preserve"> </w:t>
            </w:r>
            <w:r w:rsidR="00033C76" w:rsidRPr="00033C76">
              <w:rPr>
                <w:rFonts w:cs="Arial"/>
                <w:b/>
                <w:szCs w:val="20"/>
              </w:rPr>
              <w:t>Einrichtung von</w:t>
            </w:r>
            <w:r w:rsidR="00033C76">
              <w:rPr>
                <w:rFonts w:cs="Arial"/>
                <w:szCs w:val="20"/>
              </w:rPr>
              <w:t xml:space="preserve"> </w:t>
            </w:r>
            <w:r w:rsidR="00290FAE">
              <w:rPr>
                <w:rFonts w:cs="Arial"/>
                <w:b/>
              </w:rPr>
              <w:t>Gendatenbanken</w:t>
            </w:r>
          </w:p>
        </w:tc>
      </w:tr>
      <w:tr w:rsidR="00290FAE" w:rsidRPr="00970623" w:rsidTr="006F3DCB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0FAE" w:rsidRPr="00374C90" w:rsidRDefault="006F3DCB" w:rsidP="00F5205F">
            <w:pPr>
              <w:rPr>
                <w:rFonts w:cs="Arial"/>
                <w:sz w:val="18"/>
                <w:highlight w:val="yellow"/>
              </w:rPr>
            </w:pPr>
            <w:r w:rsidRPr="006F3DCB">
              <w:rPr>
                <w:rFonts w:cs="Arial"/>
              </w:rPr>
              <w:t>Nachweis des öffentlichen Interesses ist vorhanden?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FAE" w:rsidRPr="00CC54DB" w:rsidRDefault="00C221F2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6262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FAE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FAE" w:rsidRPr="00CC54DB" w:rsidRDefault="00C221F2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55771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AE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FAE" w:rsidRPr="00CC54D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0FAE" w:rsidRPr="00970623" w:rsidRDefault="00290FAE" w:rsidP="00F5205F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K1</w:t>
            </w:r>
          </w:p>
        </w:tc>
      </w:tr>
      <w:tr w:rsidR="006F3DCB" w:rsidRPr="00970623" w:rsidTr="00C550F7">
        <w:trPr>
          <w:trHeight w:val="227"/>
        </w:trPr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3DCB" w:rsidRPr="00374C90" w:rsidRDefault="006F3DCB" w:rsidP="00C550F7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>Umfang der Datenbank</w:t>
            </w:r>
            <w:r w:rsidR="001C3330">
              <w:rPr>
                <w:rFonts w:cs="Arial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3DCB" w:rsidRPr="00CC54DB" w:rsidRDefault="00C221F2" w:rsidP="006F3DCB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5552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3DCB">
              <w:rPr>
                <w:rFonts w:cs="Arial"/>
              </w:rPr>
              <w:t xml:space="preserve">  umfassend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3DCB" w:rsidRPr="00CC54DB" w:rsidRDefault="00C221F2" w:rsidP="006F3DCB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2539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3DCB">
              <w:rPr>
                <w:rFonts w:cs="Arial"/>
              </w:rPr>
              <w:t xml:space="preserve">  geringer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3DCB" w:rsidRPr="00970623" w:rsidRDefault="006F3DCB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6F3DCB" w:rsidRPr="00970623" w:rsidTr="006F3DCB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3DCB" w:rsidRPr="006F3DCB" w:rsidRDefault="006F3DCB" w:rsidP="00B92456">
            <w:pPr>
              <w:rPr>
                <w:rFonts w:cs="Arial"/>
                <w:highlight w:val="yellow"/>
              </w:rPr>
            </w:pPr>
            <w:r w:rsidRPr="006F3DCB">
              <w:rPr>
                <w:rFonts w:cs="Arial"/>
              </w:rPr>
              <w:t>Datenbank dient der Erhaltung der Biodiversität in den österr</w:t>
            </w:r>
            <w:r w:rsidR="00B92456">
              <w:rPr>
                <w:rFonts w:cs="Arial"/>
              </w:rPr>
              <w:t xml:space="preserve">. </w:t>
            </w:r>
            <w:r w:rsidRPr="006F3DCB">
              <w:rPr>
                <w:rFonts w:cs="Arial"/>
              </w:rPr>
              <w:t>Wäldern</w:t>
            </w:r>
            <w:r w:rsidR="00B92456">
              <w:rPr>
                <w:rFonts w:cs="Arial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3DCB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2963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3DCB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3DCB" w:rsidRPr="00CC54DB" w:rsidRDefault="00C221F2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8324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CB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3DCB" w:rsidRPr="00CC54D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3DCB" w:rsidRPr="00970623" w:rsidRDefault="006F3DCB" w:rsidP="006F3DCB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</w:tbl>
    <w:p w:rsidR="00290FAE" w:rsidRPr="00632EDF" w:rsidRDefault="00290FAE">
      <w:pPr>
        <w:rPr>
          <w:sz w:val="28"/>
          <w:szCs w:val="16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2126"/>
        <w:gridCol w:w="709"/>
        <w:gridCol w:w="851"/>
        <w:gridCol w:w="708"/>
        <w:gridCol w:w="777"/>
        <w:gridCol w:w="499"/>
      </w:tblGrid>
      <w:tr w:rsidR="00DC54CC" w:rsidRPr="00EE6040" w:rsidTr="008E62EF">
        <w:trPr>
          <w:trHeight w:val="148"/>
        </w:trPr>
        <w:tc>
          <w:tcPr>
            <w:tcW w:w="9838" w:type="dxa"/>
            <w:gridSpan w:val="7"/>
            <w:shd w:val="clear" w:color="auto" w:fill="82AB28"/>
            <w:vAlign w:val="center"/>
          </w:tcPr>
          <w:p w:rsidR="00DC54CC" w:rsidRPr="006857EC" w:rsidRDefault="00DC54CC" w:rsidP="00987D70">
            <w:pPr>
              <w:suppressAutoHyphens/>
              <w:spacing w:line="264" w:lineRule="auto"/>
              <w:rPr>
                <w:rFonts w:cs="Arial"/>
                <w:b/>
                <w:highlight w:val="yellow"/>
              </w:rPr>
            </w:pPr>
            <w:r w:rsidRPr="00987D70">
              <w:rPr>
                <w:rFonts w:cs="Arial"/>
                <w:b/>
              </w:rPr>
              <w:t>Angaben zu den Zuga</w:t>
            </w:r>
            <w:r w:rsidR="00987D70">
              <w:rPr>
                <w:rFonts w:cs="Arial"/>
                <w:b/>
              </w:rPr>
              <w:t>ngsvoraussetzungen zur VHA 8.5.2</w:t>
            </w:r>
          </w:p>
        </w:tc>
      </w:tr>
      <w:tr w:rsidR="00A17E52" w:rsidRPr="00EE6040" w:rsidTr="0025195B">
        <w:trPr>
          <w:trHeight w:val="290"/>
        </w:trPr>
        <w:tc>
          <w:tcPr>
            <w:tcW w:w="6294" w:type="dxa"/>
            <w:gridSpan w:val="2"/>
            <w:shd w:val="clear" w:color="auto" w:fill="D9D9D9" w:themeFill="background1" w:themeFillShade="D9"/>
            <w:vAlign w:val="center"/>
          </w:tcPr>
          <w:p w:rsidR="00DC54CC" w:rsidRPr="00987D70" w:rsidRDefault="00987D70" w:rsidP="00F541B5">
            <w:pPr>
              <w:suppressAutoHyphens/>
              <w:spacing w:line="264" w:lineRule="auto"/>
              <w:rPr>
                <w:rFonts w:cs="Arial"/>
              </w:rPr>
            </w:pPr>
            <w:r w:rsidRPr="00987D70">
              <w:rPr>
                <w:rFonts w:cs="Arial"/>
              </w:rPr>
              <w:t xml:space="preserve">Nachweis eines </w:t>
            </w:r>
            <w:r w:rsidRPr="00F541B5">
              <w:rPr>
                <w:rFonts w:cs="Arial"/>
                <w:b/>
              </w:rPr>
              <w:t>behördlich anerkannten</w:t>
            </w:r>
            <w:r w:rsidRPr="00987D70">
              <w:rPr>
                <w:rFonts w:cs="Arial"/>
              </w:rPr>
              <w:t xml:space="preserve"> Samenbestandes</w:t>
            </w:r>
            <w:r w:rsidR="00F541B5">
              <w:rPr>
                <w:rFonts w:cs="Arial"/>
              </w:rPr>
              <w:t xml:space="preserve"> bzw.</w:t>
            </w:r>
            <w:r w:rsidRPr="00987D7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Samenplantage o</w:t>
            </w:r>
            <w:r w:rsidRPr="00987D70">
              <w:rPr>
                <w:rFonts w:cs="Arial"/>
              </w:rPr>
              <w:t>der sonstige wertvolle Samenbäume</w:t>
            </w:r>
            <w:r w:rsidR="0025195B">
              <w:rPr>
                <w:rFonts w:cs="Arial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4CC" w:rsidRPr="00987D70" w:rsidRDefault="00C221F2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042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54" w:rsidRPr="00987D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0C73" w:rsidRPr="00987D70">
              <w:rPr>
                <w:rFonts w:cs="Arial"/>
              </w:rPr>
              <w:t xml:space="preserve"> j</w:t>
            </w:r>
            <w:r w:rsidR="00DC54CC" w:rsidRPr="00987D7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4CC" w:rsidRPr="00987D70" w:rsidRDefault="00C221F2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5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54" w:rsidRPr="00987D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0C73" w:rsidRPr="00987D70">
              <w:rPr>
                <w:rFonts w:cs="Arial"/>
              </w:rPr>
              <w:t xml:space="preserve"> n</w:t>
            </w:r>
            <w:r w:rsidR="00DC54CC" w:rsidRPr="00987D70">
              <w:rPr>
                <w:rFonts w:cs="Arial"/>
              </w:rPr>
              <w:t>ein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DC54CC" w:rsidRPr="00987D70" w:rsidRDefault="00C221F2" w:rsidP="00F541B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321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41B5">
              <w:rPr>
                <w:rFonts w:cs="Arial"/>
              </w:rPr>
              <w:t xml:space="preserve"> i</w:t>
            </w:r>
            <w:r w:rsidR="00DC54CC" w:rsidRPr="00987D70">
              <w:rPr>
                <w:rFonts w:cs="Arial"/>
              </w:rPr>
              <w:t>rrelevant</w:t>
            </w:r>
            <w:r w:rsidR="00BB176C"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DC54CC" w:rsidRPr="00987D70" w:rsidRDefault="00DC54CC" w:rsidP="00597B0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987D70">
              <w:rPr>
                <w:rFonts w:cs="Arial"/>
                <w:b/>
              </w:rPr>
              <w:t>Z1</w:t>
            </w:r>
          </w:p>
        </w:tc>
      </w:tr>
      <w:tr w:rsidR="00F541B5" w:rsidRPr="00987D70" w:rsidTr="0025195B">
        <w:trPr>
          <w:trHeight w:val="290"/>
        </w:trPr>
        <w:tc>
          <w:tcPr>
            <w:tcW w:w="7854" w:type="dxa"/>
            <w:gridSpan w:val="4"/>
            <w:shd w:val="clear" w:color="auto" w:fill="D9D9D9" w:themeFill="background1" w:themeFillShade="D9"/>
            <w:vAlign w:val="center"/>
          </w:tcPr>
          <w:p w:rsidR="00F541B5" w:rsidRPr="00987D70" w:rsidRDefault="00F541B5" w:rsidP="00C550F7">
            <w:pPr>
              <w:suppressAutoHyphens/>
              <w:spacing w:line="264" w:lineRule="auto"/>
              <w:rPr>
                <w:rFonts w:cs="Arial"/>
              </w:rPr>
            </w:pPr>
            <w:r w:rsidRPr="00987D70">
              <w:rPr>
                <w:rFonts w:cs="Arial"/>
              </w:rPr>
              <w:t>Beträgt der Gesamtbesitz an Waldfläche &gt;= 100 ha</w:t>
            </w:r>
            <w:r w:rsidRPr="00987D70">
              <w:rPr>
                <w:rFonts w:cs="Arial"/>
                <w:vertAlign w:val="superscript"/>
              </w:rPr>
              <w:footnoteReference w:id="8"/>
            </w:r>
            <w:r w:rsidR="001F068F">
              <w:rPr>
                <w:rFonts w:cs="Arial"/>
              </w:rPr>
              <w:t>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41B5" w:rsidRPr="00987D70" w:rsidRDefault="00C221F2" w:rsidP="00C550F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703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41B5" w:rsidRPr="00987D70">
              <w:rPr>
                <w:rFonts w:cs="Arial"/>
              </w:rPr>
              <w:t xml:space="preserve"> ja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541B5" w:rsidRPr="00987D70" w:rsidRDefault="00C221F2" w:rsidP="0025195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4916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195B">
              <w:rPr>
                <w:rFonts w:cs="Arial"/>
              </w:rPr>
              <w:t>n</w:t>
            </w:r>
            <w:r w:rsidR="00F541B5" w:rsidRPr="00987D70">
              <w:rPr>
                <w:rFonts w:cs="Arial"/>
              </w:rPr>
              <w:t>ein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541B5" w:rsidRPr="00987D70" w:rsidRDefault="00F541B5" w:rsidP="00FC7989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987D70">
              <w:rPr>
                <w:rFonts w:cs="Arial"/>
                <w:b/>
              </w:rPr>
              <w:t>Z</w:t>
            </w:r>
            <w:r>
              <w:rPr>
                <w:rFonts w:cs="Arial"/>
                <w:b/>
              </w:rPr>
              <w:t>2</w:t>
            </w:r>
          </w:p>
        </w:tc>
      </w:tr>
      <w:tr w:rsidR="00FC7989" w:rsidRPr="00987D70" w:rsidTr="00FC7989">
        <w:trPr>
          <w:trHeight w:val="249"/>
        </w:trPr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FC7989" w:rsidRPr="00987D70" w:rsidRDefault="00FC7989" w:rsidP="00C550F7">
            <w:pPr>
              <w:suppressAutoHyphens/>
              <w:spacing w:line="264" w:lineRule="auto"/>
              <w:rPr>
                <w:rFonts w:cs="Arial"/>
              </w:rPr>
            </w:pPr>
            <w:r w:rsidRPr="00987D70">
              <w:rPr>
                <w:rFonts w:cs="Arial"/>
              </w:rPr>
              <w:t>Informationen zum waldbezogenen Plan: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FC7989" w:rsidRPr="00987D70" w:rsidRDefault="00FC7989" w:rsidP="00C550F7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DC54CC" w:rsidRPr="00590723" w:rsidTr="001D1DD2">
        <w:trPr>
          <w:trHeight w:hRule="exact" w:val="312"/>
        </w:trPr>
        <w:tc>
          <w:tcPr>
            <w:tcW w:w="9838" w:type="dxa"/>
            <w:gridSpan w:val="7"/>
            <w:shd w:val="clear" w:color="auto" w:fill="82AB28"/>
          </w:tcPr>
          <w:p w:rsidR="00DC54CC" w:rsidRPr="005B09FE" w:rsidRDefault="00DC54CC" w:rsidP="00597B0D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Projektbeschreibung</w:t>
            </w:r>
            <w:r>
              <w:rPr>
                <w:rStyle w:val="Funotenzeichen"/>
                <w:rFonts w:cs="Arial"/>
                <w:b/>
              </w:rPr>
              <w:footnoteReference w:id="9"/>
            </w:r>
            <w:r>
              <w:rPr>
                <w:rFonts w:cs="Arial"/>
                <w:b/>
              </w:rPr>
              <w:t xml:space="preserve"> </w:t>
            </w:r>
            <w:r w:rsidRPr="005B09FE">
              <w:rPr>
                <w:rFonts w:cs="Arial"/>
                <w:sz w:val="16"/>
              </w:rPr>
              <w:t>(</w:t>
            </w:r>
            <w:r w:rsidRPr="005B09FE">
              <w:rPr>
                <w:rFonts w:cs="Arial"/>
                <w:sz w:val="16"/>
                <w:szCs w:val="16"/>
              </w:rPr>
              <w:t>a</w:t>
            </w:r>
            <w:r w:rsidRPr="00E331B9">
              <w:rPr>
                <w:rFonts w:cs="Arial"/>
                <w:sz w:val="16"/>
                <w:szCs w:val="16"/>
              </w:rPr>
              <w:t>lternativ ist ein Verweis auf ersatzweise</w:t>
            </w:r>
            <w:r w:rsidRPr="00C11F36">
              <w:rPr>
                <w:rFonts w:cs="Arial"/>
              </w:rPr>
              <w:t xml:space="preserve"> </w:t>
            </w:r>
            <w:r w:rsidRPr="00E331B9">
              <w:rPr>
                <w:rFonts w:cs="Arial"/>
                <w:sz w:val="16"/>
                <w:szCs w:val="16"/>
              </w:rPr>
              <w:t>Beilagen zulässig)</w:t>
            </w:r>
            <w:r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DC54CC" w:rsidRPr="00C11F36" w:rsidTr="00104FE0">
        <w:trPr>
          <w:trHeight w:val="6812"/>
        </w:trPr>
        <w:tc>
          <w:tcPr>
            <w:tcW w:w="9838" w:type="dxa"/>
            <w:gridSpan w:val="7"/>
          </w:tcPr>
          <w:p w:rsidR="00DC54CC" w:rsidRPr="00C11F36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5C49C1" w:rsidRPr="00D17F9A" w:rsidRDefault="005C49C1">
      <w:pPr>
        <w:rPr>
          <w:sz w:val="20"/>
        </w:rPr>
      </w:pPr>
    </w:p>
    <w:tbl>
      <w:tblPr>
        <w:tblStyle w:val="Tabellenraster3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5E39A3" w:rsidRPr="006F449E" w:rsidTr="00855C65">
        <w:trPr>
          <w:trHeight w:val="312"/>
        </w:trPr>
        <w:tc>
          <w:tcPr>
            <w:tcW w:w="9838" w:type="dxa"/>
            <w:gridSpan w:val="6"/>
            <w:shd w:val="clear" w:color="auto" w:fill="82AB28"/>
            <w:vAlign w:val="center"/>
          </w:tcPr>
          <w:p w:rsidR="005E39A3" w:rsidRDefault="005E39A3" w:rsidP="00723135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>
              <w:rPr>
                <w:b/>
                <w:sz w:val="24"/>
                <w:szCs w:val="24"/>
              </w:rPr>
              <w:t xml:space="preserve"> 8.5</w:t>
            </w:r>
            <w:r w:rsidRPr="000D0C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12240" w:rsidRPr="006F449E" w:rsidTr="00855C65">
        <w:trPr>
          <w:trHeight w:val="174"/>
        </w:trPr>
        <w:tc>
          <w:tcPr>
            <w:tcW w:w="313" w:type="dxa"/>
            <w:vAlign w:val="center"/>
          </w:tcPr>
          <w:p w:rsidR="00E12240" w:rsidRPr="00BF3E7D" w:rsidRDefault="00E12240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E12240" w:rsidRPr="002E4C3A" w:rsidRDefault="0035402A" w:rsidP="00DF6480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Projekt-</w:t>
            </w:r>
            <w:r w:rsidR="00DF6480" w:rsidRPr="002E4C3A">
              <w:rPr>
                <w:rFonts w:cs="Arial"/>
              </w:rPr>
              <w:t>Spezifikation</w:t>
            </w:r>
            <w:r w:rsidR="00DF6480" w:rsidRPr="002E4C3A">
              <w:rPr>
                <w:rStyle w:val="Funotenzeichen"/>
                <w:rFonts w:cs="Arial"/>
              </w:rPr>
              <w:footnoteReference w:id="10"/>
            </w:r>
            <w:r w:rsidR="00DF6480" w:rsidRPr="002E4C3A">
              <w:rPr>
                <w:rFonts w:cs="Arial"/>
              </w:rPr>
              <w:t xml:space="preserve"> 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E12240" w:rsidRPr="002E4C3A" w:rsidRDefault="00C221F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E12240" w:rsidRPr="002E4C3A" w:rsidRDefault="00C221F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E12240" w:rsidRPr="006F449E" w:rsidTr="00855C65">
        <w:trPr>
          <w:trHeight w:val="250"/>
        </w:trPr>
        <w:tc>
          <w:tcPr>
            <w:tcW w:w="313" w:type="dxa"/>
            <w:vAlign w:val="center"/>
          </w:tcPr>
          <w:p w:rsidR="00E12240" w:rsidRPr="00BF3E7D" w:rsidRDefault="00E12240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0D0C0A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Detaillierte Kostenaufstellung</w:t>
            </w:r>
            <w:r w:rsidR="00DF6480" w:rsidRPr="002E4C3A"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E12240" w:rsidRPr="002E4C3A" w:rsidRDefault="00C221F2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0D0C0A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E12240" w:rsidRPr="002E4C3A" w:rsidRDefault="00C221F2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E12240" w:rsidRPr="002E4C3A" w:rsidRDefault="00E12240" w:rsidP="000D0C0A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0F1CFC" w:rsidRPr="006F449E" w:rsidTr="00855C65">
        <w:trPr>
          <w:trHeight w:val="157"/>
        </w:trPr>
        <w:tc>
          <w:tcPr>
            <w:tcW w:w="313" w:type="dxa"/>
            <w:vAlign w:val="center"/>
          </w:tcPr>
          <w:p w:rsidR="000F1CFC" w:rsidRPr="00BF3E7D" w:rsidRDefault="000F1CFC" w:rsidP="00936BF0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0F1CFC" w:rsidRPr="002E4C3A" w:rsidRDefault="000F1CFC" w:rsidP="00936BF0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Waldbezogener Plan</w:t>
            </w:r>
            <w:r w:rsidRPr="002E4C3A">
              <w:rPr>
                <w:rStyle w:val="Funotenzeichen"/>
                <w:rFonts w:cs="Arial"/>
              </w:rPr>
              <w:footnoteReference w:id="12"/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0F1CFC" w:rsidRPr="002E4C3A" w:rsidRDefault="00C221F2" w:rsidP="00936BF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F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0F1CFC" w:rsidRPr="002E4C3A" w:rsidRDefault="000F1CFC" w:rsidP="00936BF0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0F1CFC" w:rsidRPr="002E4C3A" w:rsidRDefault="00C221F2" w:rsidP="00936BF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817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F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0F1CFC" w:rsidRPr="002E4C3A" w:rsidRDefault="000F1CFC" w:rsidP="00936BF0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6857EC" w:rsidRPr="002E4C3A" w:rsidTr="00F5205F">
        <w:trPr>
          <w:trHeight w:val="232"/>
        </w:trPr>
        <w:tc>
          <w:tcPr>
            <w:tcW w:w="313" w:type="dxa"/>
            <w:vAlign w:val="center"/>
          </w:tcPr>
          <w:p w:rsidR="006857EC" w:rsidRPr="00BF3E7D" w:rsidRDefault="006857EC" w:rsidP="00F5205F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6857EC" w:rsidRPr="002E4C3A" w:rsidRDefault="00C221F2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96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6857EC" w:rsidRPr="002E4C3A" w:rsidRDefault="00C221F2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174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6857EC" w:rsidRPr="002E4C3A" w:rsidTr="00FC7989">
        <w:trPr>
          <w:trHeight w:val="232"/>
        </w:trPr>
        <w:tc>
          <w:tcPr>
            <w:tcW w:w="313" w:type="dxa"/>
            <w:vAlign w:val="center"/>
          </w:tcPr>
          <w:p w:rsidR="006857EC" w:rsidRPr="00BF3E7D" w:rsidRDefault="006857EC" w:rsidP="00F5205F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857EC" w:rsidRPr="002E4C3A" w:rsidRDefault="00FC7989" w:rsidP="00F5205F">
            <w:pPr>
              <w:spacing w:line="264" w:lineRule="auto"/>
              <w:rPr>
                <w:rFonts w:cs="Arial"/>
              </w:rPr>
            </w:pPr>
            <w:r w:rsidRPr="00FC7989">
              <w:rPr>
                <w:rFonts w:cs="Arial"/>
              </w:rPr>
              <w:t>Nachweis über f</w:t>
            </w:r>
            <w:r w:rsidR="006857EC" w:rsidRPr="00FC7989">
              <w:rPr>
                <w:rFonts w:cs="Arial"/>
              </w:rPr>
              <w:t>achliche Qualifikation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6857EC" w:rsidRPr="002E4C3A" w:rsidRDefault="00C221F2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2641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6857EC" w:rsidRPr="002E4C3A" w:rsidRDefault="00C221F2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3542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6857EC" w:rsidRPr="002E4C3A" w:rsidTr="00F5205F">
        <w:trPr>
          <w:trHeight w:val="232"/>
        </w:trPr>
        <w:tc>
          <w:tcPr>
            <w:tcW w:w="313" w:type="dxa"/>
            <w:vAlign w:val="center"/>
          </w:tcPr>
          <w:p w:rsidR="006857EC" w:rsidRPr="00BF3E7D" w:rsidRDefault="006857EC" w:rsidP="00F5205F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C1764B">
              <w:rPr>
                <w:rFonts w:cs="Arial"/>
                <w:b/>
              </w:rPr>
              <w:t>Nachweis</w:t>
            </w:r>
            <w:r>
              <w:rPr>
                <w:rFonts w:cs="Arial"/>
              </w:rPr>
              <w:t xml:space="preserve"> über </w:t>
            </w:r>
            <w:r w:rsidRPr="00C1764B">
              <w:rPr>
                <w:rFonts w:cs="Arial"/>
              </w:rPr>
              <w:t>behördlich anerkannten S</w:t>
            </w:r>
            <w:r w:rsidRPr="00C1764B">
              <w:rPr>
                <w:rFonts w:cs="Arial"/>
              </w:rPr>
              <w:t>a</w:t>
            </w:r>
            <w:r w:rsidRPr="00C1764B">
              <w:rPr>
                <w:rFonts w:cs="Arial"/>
              </w:rPr>
              <w:t xml:space="preserve">menbestand, </w:t>
            </w:r>
            <w:r>
              <w:rPr>
                <w:rFonts w:cs="Arial"/>
              </w:rPr>
              <w:t xml:space="preserve">anerkannte </w:t>
            </w:r>
            <w:r w:rsidRPr="00C1764B">
              <w:rPr>
                <w:rFonts w:cs="Arial"/>
              </w:rPr>
              <w:t>Samenplantage oder sonstige wertvolle Samenbäume.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6857EC" w:rsidRPr="002E4C3A" w:rsidRDefault="00C221F2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799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6857EC" w:rsidRPr="002E4C3A" w:rsidRDefault="00C221F2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081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E12240" w:rsidRPr="006F449E" w:rsidTr="00855C65">
        <w:trPr>
          <w:trHeight w:val="232"/>
        </w:trPr>
        <w:tc>
          <w:tcPr>
            <w:tcW w:w="313" w:type="dxa"/>
            <w:vAlign w:val="center"/>
          </w:tcPr>
          <w:p w:rsidR="00E12240" w:rsidRPr="00BF3E7D" w:rsidRDefault="00E12240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E12240" w:rsidRPr="002E4C3A" w:rsidRDefault="000F1CFC" w:rsidP="00024205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Lageplan, Lageskizze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E12240" w:rsidRPr="002E4C3A" w:rsidRDefault="00C221F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E12240" w:rsidRPr="002E4C3A" w:rsidRDefault="00C221F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C1287A" w:rsidRPr="006F449E" w:rsidTr="00855C65">
        <w:trPr>
          <w:trHeight w:val="166"/>
        </w:trPr>
        <w:tc>
          <w:tcPr>
            <w:tcW w:w="313" w:type="dxa"/>
            <w:vAlign w:val="center"/>
          </w:tcPr>
          <w:p w:rsidR="00C1287A" w:rsidRPr="00BF3E7D" w:rsidRDefault="00C1287A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015298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C1287A" w:rsidRPr="002E4C3A" w:rsidRDefault="00C221F2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0D0C0A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C1287A" w:rsidRPr="002E4C3A" w:rsidRDefault="00C221F2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C1287A" w:rsidRPr="002E4C3A" w:rsidRDefault="00C1287A" w:rsidP="000D0C0A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C1287A" w:rsidRPr="006F449E" w:rsidTr="00855C65">
        <w:trPr>
          <w:trHeight w:val="229"/>
        </w:trPr>
        <w:tc>
          <w:tcPr>
            <w:tcW w:w="313" w:type="dxa"/>
            <w:vAlign w:val="center"/>
          </w:tcPr>
          <w:p w:rsidR="00C1287A" w:rsidRPr="00BF3E7D" w:rsidRDefault="00C1287A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015298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C1287A" w:rsidRPr="002E4C3A" w:rsidRDefault="00C221F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723135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C1287A" w:rsidRPr="002E4C3A" w:rsidRDefault="00C221F2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C1287A" w:rsidRPr="002E4C3A" w:rsidRDefault="00C1287A" w:rsidP="00723135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</w:tbl>
    <w:p w:rsidR="00AD11E8" w:rsidRPr="00100A41" w:rsidRDefault="00AD11E8" w:rsidP="00B8309D">
      <w:pPr>
        <w:rPr>
          <w:sz w:val="16"/>
          <w:szCs w:val="16"/>
        </w:rPr>
      </w:pPr>
    </w:p>
    <w:sectPr w:rsidR="00AD11E8" w:rsidRPr="00100A41" w:rsidSect="00FF6FE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F0" w:rsidRDefault="00936BF0" w:rsidP="00DA6BF5">
      <w:r>
        <w:separator/>
      </w:r>
    </w:p>
  </w:endnote>
  <w:endnote w:type="continuationSeparator" w:id="0">
    <w:p w:rsidR="00936BF0" w:rsidRDefault="00936BF0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F0" w:rsidRDefault="00936BF0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936BF0" w:rsidRPr="00107873" w:rsidRDefault="00936BF0" w:rsidP="006F5775">
    <w:pPr>
      <w:pStyle w:val="Fuzeile"/>
      <w:tabs>
        <w:tab w:val="clear" w:pos="9072"/>
        <w:tab w:val="right" w:pos="9866"/>
      </w:tabs>
      <w:ind w:left="-56"/>
    </w:pPr>
    <w:proofErr w:type="spellStart"/>
    <w:r w:rsidRPr="009E4EED">
      <w:rPr>
        <w:sz w:val="18"/>
        <w:szCs w:val="16"/>
      </w:rPr>
      <w:t>Vorhabensdatenblatt</w:t>
    </w:r>
    <w:proofErr w:type="spellEnd"/>
    <w:r w:rsidRPr="009E4EED">
      <w:rPr>
        <w:sz w:val="18"/>
        <w:szCs w:val="16"/>
      </w:rPr>
      <w:t xml:space="preserve"> VHA 8.5.</w:t>
    </w:r>
    <w:r w:rsidR="003D6BC8" w:rsidRPr="009E4EED">
      <w:rPr>
        <w:sz w:val="18"/>
        <w:szCs w:val="16"/>
      </w:rPr>
      <w:t>2</w:t>
    </w:r>
    <w:r w:rsidRPr="009E4EED">
      <w:rPr>
        <w:sz w:val="18"/>
        <w:szCs w:val="16"/>
      </w:rPr>
      <w:t>_V</w:t>
    </w:r>
    <w:r w:rsidR="0021630C" w:rsidRPr="009E4EED">
      <w:rPr>
        <w:sz w:val="18"/>
        <w:szCs w:val="16"/>
      </w:rPr>
      <w:t>2</w:t>
    </w:r>
    <w:r w:rsidR="00FD21DA">
      <w:rPr>
        <w:sz w:val="18"/>
        <w:szCs w:val="16"/>
      </w:rPr>
      <w:t xml:space="preserve">  14</w:t>
    </w:r>
    <w:r w:rsidR="00335F72" w:rsidRPr="009E4EED">
      <w:rPr>
        <w:sz w:val="18"/>
        <w:szCs w:val="16"/>
      </w:rPr>
      <w:t>.06</w:t>
    </w:r>
    <w:r w:rsidR="00D41627" w:rsidRPr="009E4EED">
      <w:rPr>
        <w:sz w:val="18"/>
        <w:szCs w:val="16"/>
      </w:rPr>
      <w:t>.2017</w:t>
    </w:r>
    <w:r w:rsidRPr="009E4EED">
      <w:rPr>
        <w:sz w:val="18"/>
        <w:szCs w:val="16"/>
      </w:rPr>
      <w:tab/>
    </w:r>
    <w:r w:rsidRPr="009E4EED">
      <w:rPr>
        <w:sz w:val="18"/>
        <w:szCs w:val="16"/>
        <w:lang w:val="de-DE"/>
      </w:rPr>
      <w:t xml:space="preserve">Seite </w:t>
    </w:r>
    <w:r w:rsidRPr="009E4EED">
      <w:rPr>
        <w:b/>
        <w:sz w:val="18"/>
        <w:szCs w:val="16"/>
      </w:rPr>
      <w:fldChar w:fldCharType="begin"/>
    </w:r>
    <w:r w:rsidRPr="009E4EED">
      <w:rPr>
        <w:b/>
        <w:sz w:val="18"/>
        <w:szCs w:val="16"/>
      </w:rPr>
      <w:instrText>PAGE  \* Arabic  \* MERGEFORMAT</w:instrText>
    </w:r>
    <w:r w:rsidRPr="009E4EED">
      <w:rPr>
        <w:b/>
        <w:sz w:val="18"/>
        <w:szCs w:val="16"/>
      </w:rPr>
      <w:fldChar w:fldCharType="separate"/>
    </w:r>
    <w:r w:rsidR="00C221F2">
      <w:rPr>
        <w:b/>
        <w:noProof/>
        <w:sz w:val="18"/>
        <w:szCs w:val="16"/>
      </w:rPr>
      <w:t>3</w:t>
    </w:r>
    <w:r w:rsidRPr="009E4EED">
      <w:rPr>
        <w:b/>
        <w:sz w:val="18"/>
        <w:szCs w:val="16"/>
      </w:rPr>
      <w:fldChar w:fldCharType="end"/>
    </w:r>
    <w:r w:rsidRPr="009E4EED">
      <w:rPr>
        <w:sz w:val="18"/>
        <w:szCs w:val="16"/>
        <w:lang w:val="de-DE"/>
      </w:rPr>
      <w:t xml:space="preserve"> von </w:t>
    </w:r>
    <w:r w:rsidRPr="009E4EED">
      <w:rPr>
        <w:b/>
        <w:sz w:val="18"/>
        <w:szCs w:val="16"/>
      </w:rPr>
      <w:fldChar w:fldCharType="begin"/>
    </w:r>
    <w:r w:rsidRPr="009E4EED">
      <w:rPr>
        <w:b/>
        <w:sz w:val="18"/>
        <w:szCs w:val="16"/>
      </w:rPr>
      <w:instrText>NUMPAGES  \* Arabic  \* MERGEFORMAT</w:instrText>
    </w:r>
    <w:r w:rsidRPr="009E4EED">
      <w:rPr>
        <w:b/>
        <w:sz w:val="18"/>
        <w:szCs w:val="16"/>
      </w:rPr>
      <w:fldChar w:fldCharType="separate"/>
    </w:r>
    <w:r w:rsidR="00C221F2">
      <w:rPr>
        <w:b/>
        <w:noProof/>
        <w:sz w:val="18"/>
        <w:szCs w:val="16"/>
      </w:rPr>
      <w:t>3</w:t>
    </w:r>
    <w:r w:rsidRPr="009E4EED">
      <w:rPr>
        <w:b/>
        <w:noProof/>
        <w:sz w:val="18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F0" w:rsidRPr="00622093" w:rsidRDefault="00936BF0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F0" w:rsidRDefault="00936BF0" w:rsidP="00DA6BF5">
      <w:r>
        <w:separator/>
      </w:r>
    </w:p>
  </w:footnote>
  <w:footnote w:type="continuationSeparator" w:id="0">
    <w:p w:rsidR="00936BF0" w:rsidRDefault="00936BF0" w:rsidP="00DA6BF5">
      <w:r>
        <w:continuationSeparator/>
      </w:r>
    </w:p>
  </w:footnote>
  <w:footnote w:id="1">
    <w:p w:rsidR="008D34B5" w:rsidRPr="00594658" w:rsidRDefault="008D34B5" w:rsidP="00594658">
      <w:pPr>
        <w:pStyle w:val="Funotentext"/>
        <w:ind w:left="142" w:hanging="142"/>
        <w:rPr>
          <w:sz w:val="18"/>
          <w:szCs w:val="18"/>
        </w:rPr>
      </w:pPr>
      <w:r w:rsidRPr="008D34B5">
        <w:rPr>
          <w:rStyle w:val="Funotenzeichen"/>
          <w:sz w:val="18"/>
          <w:szCs w:val="18"/>
        </w:rPr>
        <w:footnoteRef/>
      </w:r>
      <w:r w:rsidRPr="008D34B5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8D34B5">
        <w:rPr>
          <w:sz w:val="18"/>
          <w:szCs w:val="18"/>
        </w:rPr>
        <w:t xml:space="preserve">ielgerichtete fachliche Beratung durch dazu qualifizierte Stellen (BFW, </w:t>
      </w:r>
      <w:r w:rsidR="00406C78">
        <w:rPr>
          <w:sz w:val="18"/>
          <w:szCs w:val="18"/>
        </w:rPr>
        <w:t xml:space="preserve">BFI, LWK) vor Durchführung der </w:t>
      </w:r>
      <w:r w:rsidR="00406C78" w:rsidRPr="00406C78">
        <w:rPr>
          <w:sz w:val="18"/>
          <w:szCs w:val="18"/>
        </w:rPr>
        <w:t xml:space="preserve">Beerntung, </w:t>
      </w:r>
      <w:r w:rsidR="00406C78" w:rsidRPr="00594658">
        <w:rPr>
          <w:sz w:val="18"/>
          <w:szCs w:val="18"/>
        </w:rPr>
        <w:t>Au</w:t>
      </w:r>
      <w:r w:rsidR="00406C78" w:rsidRPr="00594658">
        <w:rPr>
          <w:sz w:val="18"/>
          <w:szCs w:val="18"/>
        </w:rPr>
        <w:t>f</w:t>
      </w:r>
      <w:r w:rsidR="00406C78" w:rsidRPr="00594658">
        <w:rPr>
          <w:sz w:val="18"/>
          <w:szCs w:val="18"/>
        </w:rPr>
        <w:t xml:space="preserve">bereitung und Lagerung </w:t>
      </w:r>
      <w:r w:rsidRPr="00594658">
        <w:rPr>
          <w:sz w:val="18"/>
          <w:szCs w:val="18"/>
        </w:rPr>
        <w:t>.</w:t>
      </w:r>
    </w:p>
  </w:footnote>
  <w:footnote w:id="2">
    <w:p w:rsidR="00594658" w:rsidRPr="00594658" w:rsidRDefault="00594658">
      <w:pPr>
        <w:pStyle w:val="Funotentext"/>
        <w:rPr>
          <w:sz w:val="18"/>
          <w:szCs w:val="18"/>
        </w:rPr>
      </w:pPr>
      <w:r w:rsidRPr="00594658">
        <w:rPr>
          <w:rStyle w:val="Funotenzeichen"/>
          <w:sz w:val="18"/>
          <w:szCs w:val="18"/>
        </w:rPr>
        <w:footnoteRef/>
      </w:r>
      <w:r w:rsidRPr="00594658">
        <w:rPr>
          <w:sz w:val="18"/>
          <w:szCs w:val="18"/>
        </w:rPr>
        <w:t xml:space="preserve"> </w:t>
      </w:r>
      <w:r w:rsidRPr="00594658">
        <w:rPr>
          <w:rFonts w:cs="Arial"/>
          <w:sz w:val="18"/>
          <w:szCs w:val="18"/>
        </w:rPr>
        <w:t>Bundesamt für Wald</w:t>
      </w:r>
    </w:p>
  </w:footnote>
  <w:footnote w:id="3">
    <w:p w:rsidR="009E4EED" w:rsidRPr="006E08B1" w:rsidRDefault="009E4EED">
      <w:pPr>
        <w:pStyle w:val="Funotentext"/>
        <w:rPr>
          <w:rFonts w:cs="Arial"/>
          <w:sz w:val="18"/>
          <w:szCs w:val="18"/>
        </w:rPr>
      </w:pPr>
      <w:r w:rsidRPr="006E08B1">
        <w:rPr>
          <w:rStyle w:val="Funotenzeichen"/>
          <w:rFonts w:cs="Arial"/>
          <w:sz w:val="18"/>
          <w:szCs w:val="18"/>
        </w:rPr>
        <w:footnoteRef/>
      </w:r>
      <w:r w:rsidRPr="006E08B1">
        <w:rPr>
          <w:rFonts w:cs="Arial"/>
          <w:sz w:val="18"/>
          <w:szCs w:val="18"/>
        </w:rPr>
        <w:t xml:space="preserve"> </w:t>
      </w:r>
      <w:r w:rsidR="00B237FC" w:rsidRPr="006E08B1">
        <w:rPr>
          <w:rFonts w:cs="Arial"/>
          <w:sz w:val="18"/>
          <w:szCs w:val="18"/>
        </w:rPr>
        <w:t>z.</w:t>
      </w:r>
      <w:r w:rsidRPr="006E08B1">
        <w:rPr>
          <w:rFonts w:cs="Arial"/>
          <w:sz w:val="18"/>
          <w:szCs w:val="18"/>
        </w:rPr>
        <w:t>B. BFW</w:t>
      </w:r>
    </w:p>
  </w:footnote>
  <w:footnote w:id="4">
    <w:p w:rsidR="003F25A6" w:rsidRPr="006E08B1" w:rsidRDefault="003F25A6" w:rsidP="006E08B1">
      <w:pPr>
        <w:pStyle w:val="Default"/>
        <w:rPr>
          <w:rFonts w:ascii="Arial" w:hAnsi="Arial" w:cs="Arial"/>
          <w:sz w:val="18"/>
          <w:szCs w:val="18"/>
        </w:rPr>
      </w:pPr>
      <w:r w:rsidRPr="006E08B1">
        <w:rPr>
          <w:rStyle w:val="Funotenzeichen"/>
          <w:rFonts w:ascii="Arial" w:hAnsi="Arial" w:cs="Arial"/>
          <w:sz w:val="18"/>
          <w:szCs w:val="18"/>
        </w:rPr>
        <w:footnoteRef/>
      </w:r>
      <w:r w:rsidRPr="006E08B1">
        <w:rPr>
          <w:rFonts w:ascii="Arial" w:hAnsi="Arial" w:cs="Arial"/>
          <w:sz w:val="18"/>
          <w:szCs w:val="18"/>
        </w:rPr>
        <w:t xml:space="preserve"> aktuelle Fassung des Arbeitspapiers zum Biodiversitätsindex bzw. Stellungnahme des BFW</w:t>
      </w:r>
    </w:p>
  </w:footnote>
  <w:footnote w:id="5">
    <w:p w:rsidR="006E08B1" w:rsidRPr="006E08B1" w:rsidRDefault="006E08B1" w:rsidP="0052787E">
      <w:pPr>
        <w:pStyle w:val="Default"/>
      </w:pPr>
      <w:r w:rsidRPr="006E08B1">
        <w:rPr>
          <w:rStyle w:val="Funotenzeichen"/>
          <w:rFonts w:ascii="Arial" w:hAnsi="Arial" w:cs="Arial"/>
          <w:sz w:val="18"/>
          <w:szCs w:val="18"/>
        </w:rPr>
        <w:footnoteRef/>
      </w:r>
      <w:r w:rsidRPr="006E08B1">
        <w:rPr>
          <w:rFonts w:ascii="Arial" w:hAnsi="Arial" w:cs="Arial"/>
          <w:sz w:val="18"/>
          <w:szCs w:val="18"/>
        </w:rPr>
        <w:t xml:space="preserve"> Fachstelle (BFW, B</w:t>
      </w:r>
      <w:r>
        <w:rPr>
          <w:rFonts w:ascii="Arial" w:hAnsi="Arial" w:cs="Arial"/>
          <w:sz w:val="18"/>
          <w:szCs w:val="18"/>
        </w:rPr>
        <w:t>FI oder LWK)</w:t>
      </w:r>
    </w:p>
  </w:footnote>
  <w:footnote w:id="6">
    <w:p w:rsidR="0052787E" w:rsidRPr="0052787E" w:rsidRDefault="0052787E">
      <w:pPr>
        <w:pStyle w:val="Funotentext"/>
        <w:rPr>
          <w:rFonts w:eastAsiaTheme="minorHAnsi" w:cs="Arial"/>
          <w:color w:val="000000"/>
          <w:sz w:val="18"/>
          <w:szCs w:val="18"/>
          <w:lang w:val="de-AT" w:eastAsia="en-US"/>
        </w:rPr>
      </w:pPr>
      <w:r w:rsidRPr="001923D2">
        <w:rPr>
          <w:rStyle w:val="Funotenzeichen"/>
          <w:sz w:val="18"/>
        </w:rPr>
        <w:footnoteRef/>
      </w:r>
      <w:r w:rsidRPr="001923D2">
        <w:rPr>
          <w:sz w:val="18"/>
        </w:rPr>
        <w:t xml:space="preserve"> </w:t>
      </w:r>
      <w:r w:rsidR="000B47DD">
        <w:rPr>
          <w:rFonts w:eastAsiaTheme="minorHAnsi" w:cs="Arial"/>
          <w:color w:val="000000"/>
          <w:sz w:val="18"/>
          <w:szCs w:val="18"/>
          <w:lang w:val="de-AT" w:eastAsia="en-US"/>
        </w:rPr>
        <w:t>z.</w:t>
      </w:r>
      <w:r w:rsidRPr="0052787E">
        <w:rPr>
          <w:rFonts w:eastAsiaTheme="minorHAnsi" w:cs="Arial"/>
          <w:color w:val="000000"/>
          <w:sz w:val="18"/>
          <w:szCs w:val="18"/>
          <w:lang w:val="de-AT" w:eastAsia="en-US"/>
        </w:rPr>
        <w:t>B. BFW</w:t>
      </w:r>
      <w:r w:rsidR="00014C9C">
        <w:rPr>
          <w:rFonts w:eastAsiaTheme="minorHAnsi" w:cs="Arial"/>
          <w:color w:val="000000"/>
          <w:sz w:val="18"/>
          <w:szCs w:val="18"/>
          <w:lang w:val="de-AT" w:eastAsia="en-US"/>
        </w:rPr>
        <w:t xml:space="preserve">; </w:t>
      </w:r>
      <w:r w:rsidR="00F0628B">
        <w:rPr>
          <w:rFonts w:eastAsiaTheme="minorHAnsi" w:cs="Arial"/>
          <w:color w:val="000000"/>
          <w:sz w:val="18"/>
          <w:szCs w:val="18"/>
          <w:lang w:val="de-AT" w:eastAsia="en-US"/>
        </w:rPr>
        <w:t xml:space="preserve">wenn ja, dann ist </w:t>
      </w:r>
      <w:r w:rsidR="00014C9C">
        <w:rPr>
          <w:rFonts w:eastAsiaTheme="minorHAnsi" w:cs="Arial"/>
          <w:color w:val="000000"/>
          <w:sz w:val="18"/>
          <w:szCs w:val="18"/>
          <w:lang w:val="de-AT" w:eastAsia="en-US"/>
        </w:rPr>
        <w:t>die entsprechende Beratungsbeilage dem Förderakt beizulegen.</w:t>
      </w:r>
    </w:p>
  </w:footnote>
  <w:footnote w:id="7">
    <w:p w:rsidR="00BB176C" w:rsidRPr="00BB176C" w:rsidRDefault="00BB176C" w:rsidP="00BB176C">
      <w:pPr>
        <w:pStyle w:val="Funotentext"/>
        <w:ind w:left="142" w:hanging="142"/>
        <w:rPr>
          <w:sz w:val="18"/>
        </w:rPr>
      </w:pPr>
      <w:r w:rsidRPr="00BB176C">
        <w:rPr>
          <w:rStyle w:val="Funotenzeichen"/>
          <w:sz w:val="18"/>
        </w:rPr>
        <w:footnoteRef/>
      </w:r>
      <w:r w:rsidRPr="00BB176C">
        <w:rPr>
          <w:sz w:val="18"/>
        </w:rPr>
        <w:t xml:space="preserve"> Irrelevant, wenn es sich bei dem Vorhaben um eine Anschaffung eines Spezialgerätes durch einen Landesforstgarten handelt.</w:t>
      </w:r>
    </w:p>
  </w:footnote>
  <w:footnote w:id="8">
    <w:p w:rsidR="00F541B5" w:rsidRPr="00FC7989" w:rsidRDefault="00F541B5" w:rsidP="00FC7989">
      <w:pPr>
        <w:pStyle w:val="Funotentext"/>
        <w:ind w:left="142" w:hanging="142"/>
        <w:rPr>
          <w:rFonts w:cs="Arial"/>
          <w:sz w:val="18"/>
          <w:szCs w:val="16"/>
        </w:rPr>
      </w:pPr>
      <w:r w:rsidRPr="00FC7989">
        <w:rPr>
          <w:rStyle w:val="Funotenzeichen"/>
          <w:rFonts w:cs="Arial"/>
          <w:sz w:val="18"/>
          <w:szCs w:val="16"/>
        </w:rPr>
        <w:footnoteRef/>
      </w:r>
      <w:r w:rsidRPr="00FC7989">
        <w:rPr>
          <w:rFonts w:cs="Arial"/>
          <w:sz w:val="18"/>
          <w:szCs w:val="16"/>
        </w:rPr>
        <w:t xml:space="preserve"> Ein Waldbezogener Plan ist bei Betrieben &gt;= 100 ha vorzuweisen (Fördervoraussetzung). Sofern er nicht dem Fördera</w:t>
      </w:r>
      <w:r w:rsidRPr="00FC7989">
        <w:rPr>
          <w:rFonts w:cs="Arial"/>
          <w:sz w:val="18"/>
          <w:szCs w:val="16"/>
        </w:rPr>
        <w:t>n</w:t>
      </w:r>
      <w:r w:rsidRPr="00FC7989">
        <w:rPr>
          <w:rFonts w:cs="Arial"/>
          <w:sz w:val="18"/>
          <w:szCs w:val="16"/>
        </w:rPr>
        <w:t xml:space="preserve">trag beigelegt wird, ist zu dokumentieren, wo der Plan (gegebenenfalls zur Einsicht) aufliegt.  </w:t>
      </w:r>
    </w:p>
  </w:footnote>
  <w:footnote w:id="9">
    <w:p w:rsidR="00DC54CC" w:rsidRPr="00FC7989" w:rsidRDefault="00DC54CC" w:rsidP="00DC54CC">
      <w:pPr>
        <w:pStyle w:val="Funotentext"/>
        <w:ind w:left="142" w:hanging="142"/>
        <w:rPr>
          <w:sz w:val="18"/>
          <w:szCs w:val="16"/>
        </w:rPr>
      </w:pPr>
      <w:r w:rsidRPr="00FC7989">
        <w:rPr>
          <w:rStyle w:val="Funotenzeichen"/>
          <w:sz w:val="18"/>
          <w:szCs w:val="16"/>
        </w:rPr>
        <w:footnoteRef/>
      </w:r>
      <w:r w:rsidRPr="00FC7989">
        <w:rPr>
          <w:sz w:val="18"/>
          <w:szCs w:val="16"/>
        </w:rPr>
        <w:t xml:space="preserve"> Sofern mehrere Teilflächen vom Vorhaben betroffen sind, muss die Zuordnung der Projektbeschreibung zu den entspr</w:t>
      </w:r>
      <w:r w:rsidRPr="00FC7989">
        <w:rPr>
          <w:sz w:val="18"/>
          <w:szCs w:val="16"/>
        </w:rPr>
        <w:t>e</w:t>
      </w:r>
      <w:r w:rsidRPr="00FC7989">
        <w:rPr>
          <w:sz w:val="18"/>
          <w:szCs w:val="16"/>
        </w:rPr>
        <w:t>chenden Planungseinheiten (Teilflächen) im Förderakt dokumentiert werden.</w:t>
      </w:r>
    </w:p>
  </w:footnote>
  <w:footnote w:id="10">
    <w:p w:rsidR="00DF6480" w:rsidRPr="00FC7989" w:rsidRDefault="00DF6480" w:rsidP="00DF6480">
      <w:pPr>
        <w:pStyle w:val="Funotentext"/>
        <w:ind w:left="142" w:hanging="142"/>
        <w:rPr>
          <w:sz w:val="18"/>
          <w:szCs w:val="16"/>
        </w:rPr>
      </w:pPr>
      <w:r w:rsidRPr="00FC7989">
        <w:rPr>
          <w:rStyle w:val="Funotenzeichen"/>
          <w:sz w:val="18"/>
          <w:szCs w:val="16"/>
        </w:rPr>
        <w:footnoteRef/>
      </w:r>
      <w:r w:rsidRPr="00FC7989">
        <w:rPr>
          <w:sz w:val="18"/>
          <w:szCs w:val="16"/>
        </w:rPr>
        <w:t xml:space="preserve"> Spezifikation: detaillierte Projektbeschreibung auf den Planungseinheiten bzw. Teilflächen, auf denen die Umsetzung des Vorhabens erfolgt (Aktivität, Festlegung der Abrechnungs-Einheiten (Flächenausmaß/Festmeter/Stück/Laufmeter), lokale Zuordnung, sofern nicht schon aus dem Lageplan (Lageskizze) ersichtlich.</w:t>
      </w:r>
    </w:p>
  </w:footnote>
  <w:footnote w:id="11">
    <w:p w:rsidR="00DF6480" w:rsidRPr="00FC7989" w:rsidRDefault="00DF6480" w:rsidP="00DF6480">
      <w:pPr>
        <w:pStyle w:val="Funotentext"/>
        <w:rPr>
          <w:sz w:val="18"/>
          <w:szCs w:val="16"/>
        </w:rPr>
      </w:pPr>
      <w:r w:rsidRPr="00FC7989">
        <w:rPr>
          <w:rStyle w:val="Funotenzeichen"/>
          <w:sz w:val="18"/>
          <w:szCs w:val="16"/>
        </w:rPr>
        <w:footnoteRef/>
      </w:r>
      <w:r w:rsidRPr="00FC7989">
        <w:rPr>
          <w:sz w:val="18"/>
          <w:szCs w:val="16"/>
        </w:rPr>
        <w:t xml:space="preserve"> Sofern die Kostenkalkulation nicht schon mit der Spezifikation abgedeckt ist.</w:t>
      </w:r>
    </w:p>
  </w:footnote>
  <w:footnote w:id="12">
    <w:p w:rsidR="00936BF0" w:rsidRPr="00FC7989" w:rsidRDefault="00936BF0" w:rsidP="007E1AA4">
      <w:pPr>
        <w:pStyle w:val="Funotentext"/>
        <w:ind w:left="142" w:hanging="142"/>
        <w:rPr>
          <w:sz w:val="18"/>
          <w:szCs w:val="16"/>
        </w:rPr>
      </w:pPr>
      <w:r w:rsidRPr="00FC7989">
        <w:rPr>
          <w:rStyle w:val="Funotenzeichen"/>
          <w:sz w:val="18"/>
          <w:szCs w:val="16"/>
        </w:rPr>
        <w:footnoteRef/>
      </w:r>
      <w:r w:rsidRPr="00FC7989">
        <w:rPr>
          <w:sz w:val="18"/>
          <w:szCs w:val="16"/>
        </w:rPr>
        <w:t xml:space="preserve"> </w:t>
      </w:r>
      <w:r w:rsidRPr="00FC7989">
        <w:rPr>
          <w:rFonts w:cs="Arial"/>
          <w:sz w:val="18"/>
          <w:szCs w:val="16"/>
        </w:rPr>
        <w:t>Fördervoraussetzung bei Betrieben &gt;= 100 ha: Sofern der waldbezogene Plan nicht dem Förderantrag beigelegt wird, ist in den Unterlagen zu dokumentieren, wo der Plan (gegebenenfalls zur Einsicht) aufliegt.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835CCB" w:rsidRPr="00770E31" w:rsidTr="00835CCB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835CCB" w:rsidRPr="00770E31" w:rsidRDefault="00835CCB" w:rsidP="00835CCB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835CCB" w:rsidRPr="00770E31" w:rsidRDefault="00835CCB" w:rsidP="00835CC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35CCB" w:rsidRPr="00770E31" w:rsidTr="00100A41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835CCB" w:rsidRPr="00835CCB" w:rsidRDefault="00835CCB" w:rsidP="00835CCB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835CCB" w:rsidRPr="00835CCB" w:rsidRDefault="00835CCB" w:rsidP="00D0059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936BF0" w:rsidRPr="006212AC" w:rsidRDefault="00936BF0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936BF0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936BF0" w:rsidRPr="00854F6B" w:rsidRDefault="00936BF0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936BF0" w:rsidRPr="00854F6B" w:rsidRDefault="00936BF0" w:rsidP="00D602E8"/>
      </w:tc>
      <w:tc>
        <w:tcPr>
          <w:tcW w:w="2519" w:type="dxa"/>
          <w:noWrap/>
        </w:tcPr>
        <w:p w:rsidR="00936BF0" w:rsidRPr="00854F6B" w:rsidRDefault="00936BF0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936BF0" w:rsidRPr="00854F6B" w:rsidRDefault="00936BF0" w:rsidP="00D602E8"/>
      </w:tc>
    </w:tr>
  </w:tbl>
  <w:p w:rsidR="00936BF0" w:rsidRDefault="00936B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0274"/>
    <w:rsid w:val="000035F6"/>
    <w:rsid w:val="000049C7"/>
    <w:rsid w:val="00004F6C"/>
    <w:rsid w:val="000113A0"/>
    <w:rsid w:val="00012C9A"/>
    <w:rsid w:val="000149EA"/>
    <w:rsid w:val="00014C9C"/>
    <w:rsid w:val="00015298"/>
    <w:rsid w:val="00017BF6"/>
    <w:rsid w:val="0002280A"/>
    <w:rsid w:val="00022E38"/>
    <w:rsid w:val="0002396C"/>
    <w:rsid w:val="00024205"/>
    <w:rsid w:val="00025121"/>
    <w:rsid w:val="000253F8"/>
    <w:rsid w:val="0003223C"/>
    <w:rsid w:val="00032D5C"/>
    <w:rsid w:val="00033C76"/>
    <w:rsid w:val="00036985"/>
    <w:rsid w:val="00045399"/>
    <w:rsid w:val="00052403"/>
    <w:rsid w:val="00053C87"/>
    <w:rsid w:val="00054B7C"/>
    <w:rsid w:val="00054F14"/>
    <w:rsid w:val="00056D65"/>
    <w:rsid w:val="00056EC2"/>
    <w:rsid w:val="00057182"/>
    <w:rsid w:val="00066037"/>
    <w:rsid w:val="000666DC"/>
    <w:rsid w:val="0006798D"/>
    <w:rsid w:val="0007062D"/>
    <w:rsid w:val="0007180D"/>
    <w:rsid w:val="000727FA"/>
    <w:rsid w:val="000730FE"/>
    <w:rsid w:val="000743CD"/>
    <w:rsid w:val="00074A3B"/>
    <w:rsid w:val="00080F19"/>
    <w:rsid w:val="00082DE1"/>
    <w:rsid w:val="000832FC"/>
    <w:rsid w:val="000905AE"/>
    <w:rsid w:val="00090DBA"/>
    <w:rsid w:val="00090DF8"/>
    <w:rsid w:val="0009114C"/>
    <w:rsid w:val="00091A8C"/>
    <w:rsid w:val="0009278D"/>
    <w:rsid w:val="00093109"/>
    <w:rsid w:val="0009358F"/>
    <w:rsid w:val="0009389B"/>
    <w:rsid w:val="00094284"/>
    <w:rsid w:val="000963CD"/>
    <w:rsid w:val="00096EA4"/>
    <w:rsid w:val="0009795F"/>
    <w:rsid w:val="000A1612"/>
    <w:rsid w:val="000A4A19"/>
    <w:rsid w:val="000A6681"/>
    <w:rsid w:val="000A7AE9"/>
    <w:rsid w:val="000B46BE"/>
    <w:rsid w:val="000B47DD"/>
    <w:rsid w:val="000B6C30"/>
    <w:rsid w:val="000B71E3"/>
    <w:rsid w:val="000C3062"/>
    <w:rsid w:val="000C5E28"/>
    <w:rsid w:val="000D0C0A"/>
    <w:rsid w:val="000D1F12"/>
    <w:rsid w:val="000D281D"/>
    <w:rsid w:val="000D3CAE"/>
    <w:rsid w:val="000D6E08"/>
    <w:rsid w:val="000E07EE"/>
    <w:rsid w:val="000E0921"/>
    <w:rsid w:val="000E11A5"/>
    <w:rsid w:val="000E522E"/>
    <w:rsid w:val="000E5A4A"/>
    <w:rsid w:val="000E5B40"/>
    <w:rsid w:val="000E637D"/>
    <w:rsid w:val="000F003E"/>
    <w:rsid w:val="000F0250"/>
    <w:rsid w:val="000F1CFC"/>
    <w:rsid w:val="000F1E69"/>
    <w:rsid w:val="000F24D9"/>
    <w:rsid w:val="000F35D4"/>
    <w:rsid w:val="000F4B54"/>
    <w:rsid w:val="000F4D84"/>
    <w:rsid w:val="000F5929"/>
    <w:rsid w:val="000F5C10"/>
    <w:rsid w:val="000F66F5"/>
    <w:rsid w:val="0010034C"/>
    <w:rsid w:val="00100A41"/>
    <w:rsid w:val="00102358"/>
    <w:rsid w:val="0010237D"/>
    <w:rsid w:val="001026F5"/>
    <w:rsid w:val="00102C0B"/>
    <w:rsid w:val="00104FE0"/>
    <w:rsid w:val="00107173"/>
    <w:rsid w:val="00107873"/>
    <w:rsid w:val="001116A1"/>
    <w:rsid w:val="0011297D"/>
    <w:rsid w:val="00114657"/>
    <w:rsid w:val="00116E3A"/>
    <w:rsid w:val="00120886"/>
    <w:rsid w:val="00120CEC"/>
    <w:rsid w:val="00120F3D"/>
    <w:rsid w:val="00122EDD"/>
    <w:rsid w:val="0012411E"/>
    <w:rsid w:val="0012746D"/>
    <w:rsid w:val="001278A7"/>
    <w:rsid w:val="00132BD7"/>
    <w:rsid w:val="00133A18"/>
    <w:rsid w:val="001345E5"/>
    <w:rsid w:val="0013612C"/>
    <w:rsid w:val="001365D2"/>
    <w:rsid w:val="001373E3"/>
    <w:rsid w:val="001416B6"/>
    <w:rsid w:val="00143FD5"/>
    <w:rsid w:val="001523DE"/>
    <w:rsid w:val="001524D9"/>
    <w:rsid w:val="00152A81"/>
    <w:rsid w:val="00153B1E"/>
    <w:rsid w:val="001546D0"/>
    <w:rsid w:val="00156120"/>
    <w:rsid w:val="00156C51"/>
    <w:rsid w:val="00161A5F"/>
    <w:rsid w:val="0016292F"/>
    <w:rsid w:val="00162932"/>
    <w:rsid w:val="00163D80"/>
    <w:rsid w:val="00163EC4"/>
    <w:rsid w:val="00164CDC"/>
    <w:rsid w:val="001655BE"/>
    <w:rsid w:val="00165D2E"/>
    <w:rsid w:val="0016668D"/>
    <w:rsid w:val="00172FB4"/>
    <w:rsid w:val="00175195"/>
    <w:rsid w:val="00177502"/>
    <w:rsid w:val="00177878"/>
    <w:rsid w:val="00177E94"/>
    <w:rsid w:val="001814CD"/>
    <w:rsid w:val="00181A06"/>
    <w:rsid w:val="001827F4"/>
    <w:rsid w:val="00183B20"/>
    <w:rsid w:val="00184282"/>
    <w:rsid w:val="001859B1"/>
    <w:rsid w:val="00191BAF"/>
    <w:rsid w:val="001923D2"/>
    <w:rsid w:val="00192EBC"/>
    <w:rsid w:val="001931E2"/>
    <w:rsid w:val="00193272"/>
    <w:rsid w:val="0019379E"/>
    <w:rsid w:val="00197AF6"/>
    <w:rsid w:val="001A1DB4"/>
    <w:rsid w:val="001A293A"/>
    <w:rsid w:val="001A3546"/>
    <w:rsid w:val="001A3CD6"/>
    <w:rsid w:val="001A43A7"/>
    <w:rsid w:val="001A464D"/>
    <w:rsid w:val="001B0C11"/>
    <w:rsid w:val="001B15E6"/>
    <w:rsid w:val="001B1685"/>
    <w:rsid w:val="001B1AD8"/>
    <w:rsid w:val="001B1DF2"/>
    <w:rsid w:val="001B3F7E"/>
    <w:rsid w:val="001B7B03"/>
    <w:rsid w:val="001C0A09"/>
    <w:rsid w:val="001C21C1"/>
    <w:rsid w:val="001C2A8B"/>
    <w:rsid w:val="001C3330"/>
    <w:rsid w:val="001C5BEB"/>
    <w:rsid w:val="001C648D"/>
    <w:rsid w:val="001C7A3A"/>
    <w:rsid w:val="001D18F4"/>
    <w:rsid w:val="001D1DD2"/>
    <w:rsid w:val="001D20A8"/>
    <w:rsid w:val="001D6AF1"/>
    <w:rsid w:val="001D6EEA"/>
    <w:rsid w:val="001D7374"/>
    <w:rsid w:val="001E0A47"/>
    <w:rsid w:val="001E13FA"/>
    <w:rsid w:val="001E27B1"/>
    <w:rsid w:val="001E320A"/>
    <w:rsid w:val="001E4954"/>
    <w:rsid w:val="001E5397"/>
    <w:rsid w:val="001F04CC"/>
    <w:rsid w:val="001F068F"/>
    <w:rsid w:val="001F0ACD"/>
    <w:rsid w:val="001F1014"/>
    <w:rsid w:val="001F2FEE"/>
    <w:rsid w:val="001F3BF8"/>
    <w:rsid w:val="001F67C7"/>
    <w:rsid w:val="001F7B48"/>
    <w:rsid w:val="001F7EAC"/>
    <w:rsid w:val="00200706"/>
    <w:rsid w:val="002009E1"/>
    <w:rsid w:val="00203403"/>
    <w:rsid w:val="0021341A"/>
    <w:rsid w:val="0021341D"/>
    <w:rsid w:val="00213680"/>
    <w:rsid w:val="00214A18"/>
    <w:rsid w:val="0021630C"/>
    <w:rsid w:val="00217732"/>
    <w:rsid w:val="0022075A"/>
    <w:rsid w:val="002216A0"/>
    <w:rsid w:val="00221E87"/>
    <w:rsid w:val="002237F4"/>
    <w:rsid w:val="0022390B"/>
    <w:rsid w:val="00224573"/>
    <w:rsid w:val="00225B7C"/>
    <w:rsid w:val="00226E1F"/>
    <w:rsid w:val="002271E4"/>
    <w:rsid w:val="0023673E"/>
    <w:rsid w:val="0023707D"/>
    <w:rsid w:val="0024021A"/>
    <w:rsid w:val="00240652"/>
    <w:rsid w:val="00242479"/>
    <w:rsid w:val="002438E7"/>
    <w:rsid w:val="002439EB"/>
    <w:rsid w:val="00250971"/>
    <w:rsid w:val="00250D09"/>
    <w:rsid w:val="0025195B"/>
    <w:rsid w:val="00251CD6"/>
    <w:rsid w:val="002523FC"/>
    <w:rsid w:val="0025248F"/>
    <w:rsid w:val="00252760"/>
    <w:rsid w:val="00253891"/>
    <w:rsid w:val="002550AA"/>
    <w:rsid w:val="00257901"/>
    <w:rsid w:val="00260C5D"/>
    <w:rsid w:val="00261DB5"/>
    <w:rsid w:val="0026311E"/>
    <w:rsid w:val="0026412C"/>
    <w:rsid w:val="002657B4"/>
    <w:rsid w:val="00267E43"/>
    <w:rsid w:val="00267FD7"/>
    <w:rsid w:val="00270ED5"/>
    <w:rsid w:val="00277151"/>
    <w:rsid w:val="00280398"/>
    <w:rsid w:val="00280CFA"/>
    <w:rsid w:val="00280F1A"/>
    <w:rsid w:val="0028130D"/>
    <w:rsid w:val="00281438"/>
    <w:rsid w:val="002822EE"/>
    <w:rsid w:val="00283052"/>
    <w:rsid w:val="0028402C"/>
    <w:rsid w:val="002851D4"/>
    <w:rsid w:val="00285808"/>
    <w:rsid w:val="002879C8"/>
    <w:rsid w:val="00290FAE"/>
    <w:rsid w:val="002932EC"/>
    <w:rsid w:val="00293D27"/>
    <w:rsid w:val="00295820"/>
    <w:rsid w:val="00295E98"/>
    <w:rsid w:val="002A0F10"/>
    <w:rsid w:val="002A2A02"/>
    <w:rsid w:val="002A41E0"/>
    <w:rsid w:val="002A4960"/>
    <w:rsid w:val="002A6F99"/>
    <w:rsid w:val="002B361C"/>
    <w:rsid w:val="002B5253"/>
    <w:rsid w:val="002B7CB4"/>
    <w:rsid w:val="002C40E8"/>
    <w:rsid w:val="002C4FCD"/>
    <w:rsid w:val="002D0D7D"/>
    <w:rsid w:val="002D3FAF"/>
    <w:rsid w:val="002D507F"/>
    <w:rsid w:val="002D531B"/>
    <w:rsid w:val="002D5D73"/>
    <w:rsid w:val="002D7ED0"/>
    <w:rsid w:val="002E0040"/>
    <w:rsid w:val="002E0B14"/>
    <w:rsid w:val="002E34B3"/>
    <w:rsid w:val="002E3759"/>
    <w:rsid w:val="002E4C3A"/>
    <w:rsid w:val="002E6D53"/>
    <w:rsid w:val="002F0A36"/>
    <w:rsid w:val="002F1DEB"/>
    <w:rsid w:val="002F20B7"/>
    <w:rsid w:val="002F24A1"/>
    <w:rsid w:val="002F56FE"/>
    <w:rsid w:val="002F686A"/>
    <w:rsid w:val="002F6FBF"/>
    <w:rsid w:val="002F7362"/>
    <w:rsid w:val="0030060F"/>
    <w:rsid w:val="003011FE"/>
    <w:rsid w:val="00301772"/>
    <w:rsid w:val="00301895"/>
    <w:rsid w:val="003034F7"/>
    <w:rsid w:val="00306328"/>
    <w:rsid w:val="00307129"/>
    <w:rsid w:val="00307598"/>
    <w:rsid w:val="003108BB"/>
    <w:rsid w:val="00311E64"/>
    <w:rsid w:val="00312439"/>
    <w:rsid w:val="00312C2B"/>
    <w:rsid w:val="00313166"/>
    <w:rsid w:val="0031649C"/>
    <w:rsid w:val="003173CE"/>
    <w:rsid w:val="00321584"/>
    <w:rsid w:val="0032204A"/>
    <w:rsid w:val="0032280A"/>
    <w:rsid w:val="00323AEB"/>
    <w:rsid w:val="003256CC"/>
    <w:rsid w:val="003279C9"/>
    <w:rsid w:val="00331BEB"/>
    <w:rsid w:val="00335587"/>
    <w:rsid w:val="00335F72"/>
    <w:rsid w:val="003366DF"/>
    <w:rsid w:val="00336C50"/>
    <w:rsid w:val="00340D8B"/>
    <w:rsid w:val="00340EE3"/>
    <w:rsid w:val="00341DEF"/>
    <w:rsid w:val="0034308E"/>
    <w:rsid w:val="00344D34"/>
    <w:rsid w:val="00344E06"/>
    <w:rsid w:val="00345A60"/>
    <w:rsid w:val="00346E70"/>
    <w:rsid w:val="003471FC"/>
    <w:rsid w:val="00347C19"/>
    <w:rsid w:val="003505E4"/>
    <w:rsid w:val="0035333B"/>
    <w:rsid w:val="0035402A"/>
    <w:rsid w:val="003546BB"/>
    <w:rsid w:val="003606E8"/>
    <w:rsid w:val="00361FD4"/>
    <w:rsid w:val="00365B6B"/>
    <w:rsid w:val="0036667F"/>
    <w:rsid w:val="0036671A"/>
    <w:rsid w:val="00366F10"/>
    <w:rsid w:val="0037111D"/>
    <w:rsid w:val="00374717"/>
    <w:rsid w:val="00374C90"/>
    <w:rsid w:val="0037670E"/>
    <w:rsid w:val="00376EE2"/>
    <w:rsid w:val="003828BB"/>
    <w:rsid w:val="00382D65"/>
    <w:rsid w:val="0038473B"/>
    <w:rsid w:val="0038521E"/>
    <w:rsid w:val="00385640"/>
    <w:rsid w:val="003861BB"/>
    <w:rsid w:val="00387619"/>
    <w:rsid w:val="00387B04"/>
    <w:rsid w:val="00390168"/>
    <w:rsid w:val="00390ED5"/>
    <w:rsid w:val="003911BF"/>
    <w:rsid w:val="0039230D"/>
    <w:rsid w:val="003948D8"/>
    <w:rsid w:val="00394922"/>
    <w:rsid w:val="0039736A"/>
    <w:rsid w:val="003A2F10"/>
    <w:rsid w:val="003A3874"/>
    <w:rsid w:val="003A5B69"/>
    <w:rsid w:val="003A7280"/>
    <w:rsid w:val="003A7940"/>
    <w:rsid w:val="003B1DE5"/>
    <w:rsid w:val="003B2C03"/>
    <w:rsid w:val="003B452F"/>
    <w:rsid w:val="003B4C37"/>
    <w:rsid w:val="003C048D"/>
    <w:rsid w:val="003C19CD"/>
    <w:rsid w:val="003C2952"/>
    <w:rsid w:val="003C2979"/>
    <w:rsid w:val="003C2D9F"/>
    <w:rsid w:val="003C5EA7"/>
    <w:rsid w:val="003C67AB"/>
    <w:rsid w:val="003D041A"/>
    <w:rsid w:val="003D6BC8"/>
    <w:rsid w:val="003E00D1"/>
    <w:rsid w:val="003E039F"/>
    <w:rsid w:val="003E1751"/>
    <w:rsid w:val="003E2759"/>
    <w:rsid w:val="003E2D87"/>
    <w:rsid w:val="003E4276"/>
    <w:rsid w:val="003E5BA9"/>
    <w:rsid w:val="003E6515"/>
    <w:rsid w:val="003E6F5E"/>
    <w:rsid w:val="003E734D"/>
    <w:rsid w:val="003E76AB"/>
    <w:rsid w:val="003F010A"/>
    <w:rsid w:val="003F019A"/>
    <w:rsid w:val="003F1DC9"/>
    <w:rsid w:val="003F25A6"/>
    <w:rsid w:val="003F2A1B"/>
    <w:rsid w:val="003F3529"/>
    <w:rsid w:val="003F4E2D"/>
    <w:rsid w:val="00403A28"/>
    <w:rsid w:val="00404C1D"/>
    <w:rsid w:val="00405570"/>
    <w:rsid w:val="00405C7C"/>
    <w:rsid w:val="00406089"/>
    <w:rsid w:val="00406C78"/>
    <w:rsid w:val="00410331"/>
    <w:rsid w:val="00410C30"/>
    <w:rsid w:val="00414618"/>
    <w:rsid w:val="004159AC"/>
    <w:rsid w:val="00415C31"/>
    <w:rsid w:val="004163FA"/>
    <w:rsid w:val="00417F73"/>
    <w:rsid w:val="004274F0"/>
    <w:rsid w:val="004314AA"/>
    <w:rsid w:val="00431A30"/>
    <w:rsid w:val="0043280D"/>
    <w:rsid w:val="00433BB3"/>
    <w:rsid w:val="00433FCE"/>
    <w:rsid w:val="00435236"/>
    <w:rsid w:val="0044124A"/>
    <w:rsid w:val="00441F9D"/>
    <w:rsid w:val="004459FA"/>
    <w:rsid w:val="00446CFD"/>
    <w:rsid w:val="00450ED8"/>
    <w:rsid w:val="00451941"/>
    <w:rsid w:val="00453AC8"/>
    <w:rsid w:val="00453B8C"/>
    <w:rsid w:val="004558C1"/>
    <w:rsid w:val="00464449"/>
    <w:rsid w:val="00465DE9"/>
    <w:rsid w:val="00467009"/>
    <w:rsid w:val="00467C53"/>
    <w:rsid w:val="0047215A"/>
    <w:rsid w:val="00476344"/>
    <w:rsid w:val="00476F9F"/>
    <w:rsid w:val="00477950"/>
    <w:rsid w:val="00480B46"/>
    <w:rsid w:val="00481322"/>
    <w:rsid w:val="004828DB"/>
    <w:rsid w:val="00483A26"/>
    <w:rsid w:val="00483E33"/>
    <w:rsid w:val="00484D3E"/>
    <w:rsid w:val="004855E3"/>
    <w:rsid w:val="00485C3A"/>
    <w:rsid w:val="004860DE"/>
    <w:rsid w:val="00486A8E"/>
    <w:rsid w:val="00486C49"/>
    <w:rsid w:val="00491C2A"/>
    <w:rsid w:val="00494BD2"/>
    <w:rsid w:val="00494F34"/>
    <w:rsid w:val="00494FE4"/>
    <w:rsid w:val="00496CBB"/>
    <w:rsid w:val="004976DF"/>
    <w:rsid w:val="00497D19"/>
    <w:rsid w:val="004A2ED9"/>
    <w:rsid w:val="004A31AF"/>
    <w:rsid w:val="004A39A1"/>
    <w:rsid w:val="004A46FB"/>
    <w:rsid w:val="004A4E36"/>
    <w:rsid w:val="004A64A5"/>
    <w:rsid w:val="004A7A63"/>
    <w:rsid w:val="004B21E7"/>
    <w:rsid w:val="004B2896"/>
    <w:rsid w:val="004B28AB"/>
    <w:rsid w:val="004B4F05"/>
    <w:rsid w:val="004B5FF9"/>
    <w:rsid w:val="004B6003"/>
    <w:rsid w:val="004C01B1"/>
    <w:rsid w:val="004C0278"/>
    <w:rsid w:val="004C0A25"/>
    <w:rsid w:val="004C1ED2"/>
    <w:rsid w:val="004C2243"/>
    <w:rsid w:val="004C5BE1"/>
    <w:rsid w:val="004C5E9A"/>
    <w:rsid w:val="004C64BD"/>
    <w:rsid w:val="004C66E4"/>
    <w:rsid w:val="004C7354"/>
    <w:rsid w:val="004D181C"/>
    <w:rsid w:val="004D37AF"/>
    <w:rsid w:val="004D3BF3"/>
    <w:rsid w:val="004D7139"/>
    <w:rsid w:val="004E1A16"/>
    <w:rsid w:val="004E1B40"/>
    <w:rsid w:val="004E3054"/>
    <w:rsid w:val="004E38A6"/>
    <w:rsid w:val="004E43B7"/>
    <w:rsid w:val="004E6D0E"/>
    <w:rsid w:val="004F12C2"/>
    <w:rsid w:val="004F1CFE"/>
    <w:rsid w:val="004F1F1D"/>
    <w:rsid w:val="004F2E45"/>
    <w:rsid w:val="004F6CB1"/>
    <w:rsid w:val="004F6DD0"/>
    <w:rsid w:val="004F77A3"/>
    <w:rsid w:val="005013AB"/>
    <w:rsid w:val="00504BAB"/>
    <w:rsid w:val="00504E35"/>
    <w:rsid w:val="0051276C"/>
    <w:rsid w:val="005139D1"/>
    <w:rsid w:val="00514CC4"/>
    <w:rsid w:val="00515281"/>
    <w:rsid w:val="00517064"/>
    <w:rsid w:val="00520F3E"/>
    <w:rsid w:val="00522F64"/>
    <w:rsid w:val="00523946"/>
    <w:rsid w:val="00524E45"/>
    <w:rsid w:val="0052549D"/>
    <w:rsid w:val="0052642F"/>
    <w:rsid w:val="0052787E"/>
    <w:rsid w:val="0053039A"/>
    <w:rsid w:val="00531871"/>
    <w:rsid w:val="00533DB2"/>
    <w:rsid w:val="00534D1F"/>
    <w:rsid w:val="00535219"/>
    <w:rsid w:val="00536395"/>
    <w:rsid w:val="005363C4"/>
    <w:rsid w:val="00540CFF"/>
    <w:rsid w:val="005414FE"/>
    <w:rsid w:val="0054617F"/>
    <w:rsid w:val="00550027"/>
    <w:rsid w:val="00550999"/>
    <w:rsid w:val="00551F05"/>
    <w:rsid w:val="005522E9"/>
    <w:rsid w:val="005532A4"/>
    <w:rsid w:val="005548BB"/>
    <w:rsid w:val="005562BA"/>
    <w:rsid w:val="005568AF"/>
    <w:rsid w:val="00556A71"/>
    <w:rsid w:val="00557DA8"/>
    <w:rsid w:val="0056010D"/>
    <w:rsid w:val="0056355B"/>
    <w:rsid w:val="00564A24"/>
    <w:rsid w:val="005653BE"/>
    <w:rsid w:val="005674EB"/>
    <w:rsid w:val="005702A6"/>
    <w:rsid w:val="005710AF"/>
    <w:rsid w:val="00572854"/>
    <w:rsid w:val="005743BD"/>
    <w:rsid w:val="00577A67"/>
    <w:rsid w:val="005823F0"/>
    <w:rsid w:val="00582F84"/>
    <w:rsid w:val="00583972"/>
    <w:rsid w:val="005846B6"/>
    <w:rsid w:val="00586A71"/>
    <w:rsid w:val="005870B3"/>
    <w:rsid w:val="005922A7"/>
    <w:rsid w:val="00593DCF"/>
    <w:rsid w:val="005940FB"/>
    <w:rsid w:val="00594658"/>
    <w:rsid w:val="0059563C"/>
    <w:rsid w:val="005A0553"/>
    <w:rsid w:val="005A2C4D"/>
    <w:rsid w:val="005A585D"/>
    <w:rsid w:val="005A5F33"/>
    <w:rsid w:val="005B09FE"/>
    <w:rsid w:val="005B4B81"/>
    <w:rsid w:val="005B7676"/>
    <w:rsid w:val="005C000F"/>
    <w:rsid w:val="005C0C18"/>
    <w:rsid w:val="005C24A0"/>
    <w:rsid w:val="005C2F0C"/>
    <w:rsid w:val="005C4909"/>
    <w:rsid w:val="005C49C1"/>
    <w:rsid w:val="005C54CD"/>
    <w:rsid w:val="005C54CF"/>
    <w:rsid w:val="005D0671"/>
    <w:rsid w:val="005D6EBC"/>
    <w:rsid w:val="005E39A3"/>
    <w:rsid w:val="005E4228"/>
    <w:rsid w:val="005F062D"/>
    <w:rsid w:val="005F183F"/>
    <w:rsid w:val="005F1FDD"/>
    <w:rsid w:val="005F2F3F"/>
    <w:rsid w:val="005F43FC"/>
    <w:rsid w:val="005F4993"/>
    <w:rsid w:val="005F528C"/>
    <w:rsid w:val="005F66F9"/>
    <w:rsid w:val="005F74B7"/>
    <w:rsid w:val="00600332"/>
    <w:rsid w:val="00601E98"/>
    <w:rsid w:val="006029C2"/>
    <w:rsid w:val="006036CD"/>
    <w:rsid w:val="00603E93"/>
    <w:rsid w:val="00604830"/>
    <w:rsid w:val="00605C92"/>
    <w:rsid w:val="006062AA"/>
    <w:rsid w:val="0060639D"/>
    <w:rsid w:val="0060747C"/>
    <w:rsid w:val="00607EEE"/>
    <w:rsid w:val="00610507"/>
    <w:rsid w:val="0061070C"/>
    <w:rsid w:val="00611AB4"/>
    <w:rsid w:val="00614FB2"/>
    <w:rsid w:val="00616436"/>
    <w:rsid w:val="00616B3D"/>
    <w:rsid w:val="006179B3"/>
    <w:rsid w:val="00617AD2"/>
    <w:rsid w:val="006212AC"/>
    <w:rsid w:val="00621689"/>
    <w:rsid w:val="00622093"/>
    <w:rsid w:val="00622D18"/>
    <w:rsid w:val="00623ABA"/>
    <w:rsid w:val="0062459D"/>
    <w:rsid w:val="00624A18"/>
    <w:rsid w:val="006252BC"/>
    <w:rsid w:val="006260F9"/>
    <w:rsid w:val="006266E2"/>
    <w:rsid w:val="00632EDF"/>
    <w:rsid w:val="006333E5"/>
    <w:rsid w:val="00637A9D"/>
    <w:rsid w:val="006401AB"/>
    <w:rsid w:val="0064029C"/>
    <w:rsid w:val="00641E0A"/>
    <w:rsid w:val="00643550"/>
    <w:rsid w:val="00643EEC"/>
    <w:rsid w:val="00644A3D"/>
    <w:rsid w:val="00650B7C"/>
    <w:rsid w:val="0065165A"/>
    <w:rsid w:val="00652EEC"/>
    <w:rsid w:val="00652F4E"/>
    <w:rsid w:val="00653D02"/>
    <w:rsid w:val="00656166"/>
    <w:rsid w:val="006604C6"/>
    <w:rsid w:val="00661B08"/>
    <w:rsid w:val="006638FD"/>
    <w:rsid w:val="00663998"/>
    <w:rsid w:val="006641DD"/>
    <w:rsid w:val="00665C20"/>
    <w:rsid w:val="0067161B"/>
    <w:rsid w:val="00672BDB"/>
    <w:rsid w:val="00672EA1"/>
    <w:rsid w:val="0067369C"/>
    <w:rsid w:val="00683860"/>
    <w:rsid w:val="00683DD5"/>
    <w:rsid w:val="00683F53"/>
    <w:rsid w:val="006847EA"/>
    <w:rsid w:val="00684D90"/>
    <w:rsid w:val="006857EC"/>
    <w:rsid w:val="00685F28"/>
    <w:rsid w:val="00686E77"/>
    <w:rsid w:val="00691FF5"/>
    <w:rsid w:val="00692297"/>
    <w:rsid w:val="0069496F"/>
    <w:rsid w:val="006957A1"/>
    <w:rsid w:val="00695883"/>
    <w:rsid w:val="006958A2"/>
    <w:rsid w:val="00696739"/>
    <w:rsid w:val="006A14DC"/>
    <w:rsid w:val="006A3672"/>
    <w:rsid w:val="006A702F"/>
    <w:rsid w:val="006A7D11"/>
    <w:rsid w:val="006B70B8"/>
    <w:rsid w:val="006C08C7"/>
    <w:rsid w:val="006C2541"/>
    <w:rsid w:val="006C27AA"/>
    <w:rsid w:val="006C4051"/>
    <w:rsid w:val="006C4AF1"/>
    <w:rsid w:val="006C50F0"/>
    <w:rsid w:val="006C5DB7"/>
    <w:rsid w:val="006C7765"/>
    <w:rsid w:val="006D075D"/>
    <w:rsid w:val="006D33B3"/>
    <w:rsid w:val="006D3A27"/>
    <w:rsid w:val="006D548F"/>
    <w:rsid w:val="006D6882"/>
    <w:rsid w:val="006E08B1"/>
    <w:rsid w:val="006E164B"/>
    <w:rsid w:val="006E2E80"/>
    <w:rsid w:val="006E35AE"/>
    <w:rsid w:val="006E4368"/>
    <w:rsid w:val="006E5D37"/>
    <w:rsid w:val="006E6DFA"/>
    <w:rsid w:val="006E7C46"/>
    <w:rsid w:val="006F0D21"/>
    <w:rsid w:val="006F0D4C"/>
    <w:rsid w:val="006F1F5A"/>
    <w:rsid w:val="006F2309"/>
    <w:rsid w:val="006F3DCB"/>
    <w:rsid w:val="006F429C"/>
    <w:rsid w:val="006F532E"/>
    <w:rsid w:val="006F5775"/>
    <w:rsid w:val="006F5BF8"/>
    <w:rsid w:val="007006B0"/>
    <w:rsid w:val="007010E9"/>
    <w:rsid w:val="00701DB5"/>
    <w:rsid w:val="00702CE3"/>
    <w:rsid w:val="00705628"/>
    <w:rsid w:val="0070570F"/>
    <w:rsid w:val="00705F9E"/>
    <w:rsid w:val="007062E8"/>
    <w:rsid w:val="007105D2"/>
    <w:rsid w:val="007110F8"/>
    <w:rsid w:val="007118A6"/>
    <w:rsid w:val="00711E3E"/>
    <w:rsid w:val="00714984"/>
    <w:rsid w:val="00714C91"/>
    <w:rsid w:val="007154F8"/>
    <w:rsid w:val="0072293D"/>
    <w:rsid w:val="00722DC2"/>
    <w:rsid w:val="00723135"/>
    <w:rsid w:val="00723EEC"/>
    <w:rsid w:val="007270A2"/>
    <w:rsid w:val="00727353"/>
    <w:rsid w:val="00727994"/>
    <w:rsid w:val="00730519"/>
    <w:rsid w:val="00730A98"/>
    <w:rsid w:val="00731BCE"/>
    <w:rsid w:val="00735758"/>
    <w:rsid w:val="00736BBA"/>
    <w:rsid w:val="0073733F"/>
    <w:rsid w:val="007444CE"/>
    <w:rsid w:val="00747CCF"/>
    <w:rsid w:val="00747FE7"/>
    <w:rsid w:val="00752025"/>
    <w:rsid w:val="00752D95"/>
    <w:rsid w:val="00753C25"/>
    <w:rsid w:val="00755D48"/>
    <w:rsid w:val="007573FE"/>
    <w:rsid w:val="007604AF"/>
    <w:rsid w:val="00760F34"/>
    <w:rsid w:val="007611FA"/>
    <w:rsid w:val="00762507"/>
    <w:rsid w:val="00763990"/>
    <w:rsid w:val="00770E31"/>
    <w:rsid w:val="00773DF2"/>
    <w:rsid w:val="00774F34"/>
    <w:rsid w:val="007760FD"/>
    <w:rsid w:val="00777FB5"/>
    <w:rsid w:val="007802BE"/>
    <w:rsid w:val="00780D1C"/>
    <w:rsid w:val="0078145B"/>
    <w:rsid w:val="00782272"/>
    <w:rsid w:val="007826A3"/>
    <w:rsid w:val="0078294F"/>
    <w:rsid w:val="007831BF"/>
    <w:rsid w:val="00783C91"/>
    <w:rsid w:val="00784AAC"/>
    <w:rsid w:val="007856B0"/>
    <w:rsid w:val="00792A23"/>
    <w:rsid w:val="007953B4"/>
    <w:rsid w:val="00795639"/>
    <w:rsid w:val="007A04C6"/>
    <w:rsid w:val="007A0C27"/>
    <w:rsid w:val="007A2DEC"/>
    <w:rsid w:val="007A7EA7"/>
    <w:rsid w:val="007B02A4"/>
    <w:rsid w:val="007B09B9"/>
    <w:rsid w:val="007B3227"/>
    <w:rsid w:val="007B594A"/>
    <w:rsid w:val="007B5A23"/>
    <w:rsid w:val="007B60C8"/>
    <w:rsid w:val="007B78B6"/>
    <w:rsid w:val="007C172E"/>
    <w:rsid w:val="007C252B"/>
    <w:rsid w:val="007C6CFC"/>
    <w:rsid w:val="007C6E70"/>
    <w:rsid w:val="007C7BDC"/>
    <w:rsid w:val="007D26FD"/>
    <w:rsid w:val="007D27BB"/>
    <w:rsid w:val="007D3FE7"/>
    <w:rsid w:val="007D78BA"/>
    <w:rsid w:val="007D7F4E"/>
    <w:rsid w:val="007E1093"/>
    <w:rsid w:val="007E1487"/>
    <w:rsid w:val="007E199E"/>
    <w:rsid w:val="007E1AA4"/>
    <w:rsid w:val="007E684B"/>
    <w:rsid w:val="007E7901"/>
    <w:rsid w:val="007E7B00"/>
    <w:rsid w:val="007F062A"/>
    <w:rsid w:val="007F091B"/>
    <w:rsid w:val="007F456C"/>
    <w:rsid w:val="007F4ECA"/>
    <w:rsid w:val="007F6E00"/>
    <w:rsid w:val="007F7971"/>
    <w:rsid w:val="00800951"/>
    <w:rsid w:val="0080105C"/>
    <w:rsid w:val="00802B54"/>
    <w:rsid w:val="008048A7"/>
    <w:rsid w:val="00807B17"/>
    <w:rsid w:val="00807C0A"/>
    <w:rsid w:val="0081092D"/>
    <w:rsid w:val="00811AD9"/>
    <w:rsid w:val="008126E6"/>
    <w:rsid w:val="00812858"/>
    <w:rsid w:val="00812FE1"/>
    <w:rsid w:val="00813376"/>
    <w:rsid w:val="00813500"/>
    <w:rsid w:val="00815152"/>
    <w:rsid w:val="00815D6A"/>
    <w:rsid w:val="00816101"/>
    <w:rsid w:val="008204E2"/>
    <w:rsid w:val="00820579"/>
    <w:rsid w:val="008236E7"/>
    <w:rsid w:val="008254A4"/>
    <w:rsid w:val="008273BD"/>
    <w:rsid w:val="0083055D"/>
    <w:rsid w:val="008305BC"/>
    <w:rsid w:val="00831827"/>
    <w:rsid w:val="00832ECA"/>
    <w:rsid w:val="008349B0"/>
    <w:rsid w:val="00835CCB"/>
    <w:rsid w:val="008375A1"/>
    <w:rsid w:val="0084116B"/>
    <w:rsid w:val="00841870"/>
    <w:rsid w:val="00841C3F"/>
    <w:rsid w:val="00843FCC"/>
    <w:rsid w:val="00844385"/>
    <w:rsid w:val="0084516F"/>
    <w:rsid w:val="00845650"/>
    <w:rsid w:val="00845861"/>
    <w:rsid w:val="0084776A"/>
    <w:rsid w:val="00847A44"/>
    <w:rsid w:val="00855557"/>
    <w:rsid w:val="00855C65"/>
    <w:rsid w:val="00855D98"/>
    <w:rsid w:val="00856197"/>
    <w:rsid w:val="008562AF"/>
    <w:rsid w:val="008564EE"/>
    <w:rsid w:val="00856DCC"/>
    <w:rsid w:val="008616DC"/>
    <w:rsid w:val="00862091"/>
    <w:rsid w:val="0086400B"/>
    <w:rsid w:val="00864F0E"/>
    <w:rsid w:val="0086649C"/>
    <w:rsid w:val="0087142A"/>
    <w:rsid w:val="00871EED"/>
    <w:rsid w:val="0087289E"/>
    <w:rsid w:val="0087462D"/>
    <w:rsid w:val="00877A6D"/>
    <w:rsid w:val="00880FA5"/>
    <w:rsid w:val="00885016"/>
    <w:rsid w:val="00886329"/>
    <w:rsid w:val="0089018B"/>
    <w:rsid w:val="00891A13"/>
    <w:rsid w:val="008962F5"/>
    <w:rsid w:val="00896680"/>
    <w:rsid w:val="008978AF"/>
    <w:rsid w:val="008A11B8"/>
    <w:rsid w:val="008A3A96"/>
    <w:rsid w:val="008A4492"/>
    <w:rsid w:val="008A45FE"/>
    <w:rsid w:val="008A4D18"/>
    <w:rsid w:val="008B02DF"/>
    <w:rsid w:val="008B4B46"/>
    <w:rsid w:val="008B507D"/>
    <w:rsid w:val="008B543D"/>
    <w:rsid w:val="008B6CEF"/>
    <w:rsid w:val="008B7454"/>
    <w:rsid w:val="008B7528"/>
    <w:rsid w:val="008C1162"/>
    <w:rsid w:val="008C220A"/>
    <w:rsid w:val="008C603E"/>
    <w:rsid w:val="008C65AA"/>
    <w:rsid w:val="008C79BD"/>
    <w:rsid w:val="008D1D8D"/>
    <w:rsid w:val="008D20D9"/>
    <w:rsid w:val="008D21E7"/>
    <w:rsid w:val="008D279A"/>
    <w:rsid w:val="008D34B5"/>
    <w:rsid w:val="008D414A"/>
    <w:rsid w:val="008D6D6D"/>
    <w:rsid w:val="008D6FCD"/>
    <w:rsid w:val="008E08DB"/>
    <w:rsid w:val="008E1F7A"/>
    <w:rsid w:val="008E3069"/>
    <w:rsid w:val="008E49E9"/>
    <w:rsid w:val="008E4CC4"/>
    <w:rsid w:val="008E62EF"/>
    <w:rsid w:val="008F0653"/>
    <w:rsid w:val="008F093B"/>
    <w:rsid w:val="008F341C"/>
    <w:rsid w:val="008F3491"/>
    <w:rsid w:val="008F57B1"/>
    <w:rsid w:val="008F58F9"/>
    <w:rsid w:val="008F6638"/>
    <w:rsid w:val="008F69F5"/>
    <w:rsid w:val="00902B7B"/>
    <w:rsid w:val="00903408"/>
    <w:rsid w:val="009038A4"/>
    <w:rsid w:val="0090575D"/>
    <w:rsid w:val="009058DA"/>
    <w:rsid w:val="0090689B"/>
    <w:rsid w:val="00913A26"/>
    <w:rsid w:val="00913DDB"/>
    <w:rsid w:val="0091480C"/>
    <w:rsid w:val="00914A43"/>
    <w:rsid w:val="00915472"/>
    <w:rsid w:val="009161B3"/>
    <w:rsid w:val="00916AA1"/>
    <w:rsid w:val="00916D4F"/>
    <w:rsid w:val="0091749A"/>
    <w:rsid w:val="00917640"/>
    <w:rsid w:val="009216C5"/>
    <w:rsid w:val="00922B5B"/>
    <w:rsid w:val="00923B84"/>
    <w:rsid w:val="00924954"/>
    <w:rsid w:val="00925210"/>
    <w:rsid w:val="009254A1"/>
    <w:rsid w:val="00933AB3"/>
    <w:rsid w:val="00933DE7"/>
    <w:rsid w:val="00935F0C"/>
    <w:rsid w:val="0093690E"/>
    <w:rsid w:val="00936BF0"/>
    <w:rsid w:val="00937C80"/>
    <w:rsid w:val="00942D00"/>
    <w:rsid w:val="00944DD7"/>
    <w:rsid w:val="00946955"/>
    <w:rsid w:val="00947026"/>
    <w:rsid w:val="00951F60"/>
    <w:rsid w:val="00952AB0"/>
    <w:rsid w:val="00955585"/>
    <w:rsid w:val="0095606B"/>
    <w:rsid w:val="0095611B"/>
    <w:rsid w:val="00956B32"/>
    <w:rsid w:val="00956C02"/>
    <w:rsid w:val="00957A4E"/>
    <w:rsid w:val="00960C95"/>
    <w:rsid w:val="0096117D"/>
    <w:rsid w:val="00964254"/>
    <w:rsid w:val="00970623"/>
    <w:rsid w:val="009706F3"/>
    <w:rsid w:val="00973EB2"/>
    <w:rsid w:val="0097532B"/>
    <w:rsid w:val="00981E02"/>
    <w:rsid w:val="00981E54"/>
    <w:rsid w:val="00983229"/>
    <w:rsid w:val="00986990"/>
    <w:rsid w:val="00986E31"/>
    <w:rsid w:val="00987D70"/>
    <w:rsid w:val="0099036E"/>
    <w:rsid w:val="00991946"/>
    <w:rsid w:val="00991CC3"/>
    <w:rsid w:val="009925BB"/>
    <w:rsid w:val="0099343C"/>
    <w:rsid w:val="00996D44"/>
    <w:rsid w:val="00996FAA"/>
    <w:rsid w:val="009A0970"/>
    <w:rsid w:val="009A1EE6"/>
    <w:rsid w:val="009A21A3"/>
    <w:rsid w:val="009A33AD"/>
    <w:rsid w:val="009A51FD"/>
    <w:rsid w:val="009A5D7E"/>
    <w:rsid w:val="009A7305"/>
    <w:rsid w:val="009A7A40"/>
    <w:rsid w:val="009A7E55"/>
    <w:rsid w:val="009B0527"/>
    <w:rsid w:val="009B0B97"/>
    <w:rsid w:val="009B531B"/>
    <w:rsid w:val="009B645C"/>
    <w:rsid w:val="009B7393"/>
    <w:rsid w:val="009B74D8"/>
    <w:rsid w:val="009C0AC4"/>
    <w:rsid w:val="009C0F88"/>
    <w:rsid w:val="009C4689"/>
    <w:rsid w:val="009C5F49"/>
    <w:rsid w:val="009C6015"/>
    <w:rsid w:val="009C79D5"/>
    <w:rsid w:val="009D1D86"/>
    <w:rsid w:val="009D23B2"/>
    <w:rsid w:val="009D39DC"/>
    <w:rsid w:val="009D479B"/>
    <w:rsid w:val="009D4B59"/>
    <w:rsid w:val="009D5295"/>
    <w:rsid w:val="009D53FE"/>
    <w:rsid w:val="009D5F3F"/>
    <w:rsid w:val="009D62F2"/>
    <w:rsid w:val="009D668E"/>
    <w:rsid w:val="009D6D92"/>
    <w:rsid w:val="009D71CF"/>
    <w:rsid w:val="009E1D30"/>
    <w:rsid w:val="009E235E"/>
    <w:rsid w:val="009E2AA0"/>
    <w:rsid w:val="009E4EED"/>
    <w:rsid w:val="009E5301"/>
    <w:rsid w:val="009E592D"/>
    <w:rsid w:val="009F05ED"/>
    <w:rsid w:val="009F132D"/>
    <w:rsid w:val="009F1ED1"/>
    <w:rsid w:val="009F1EDE"/>
    <w:rsid w:val="009F281B"/>
    <w:rsid w:val="009F3405"/>
    <w:rsid w:val="009F4778"/>
    <w:rsid w:val="009F6958"/>
    <w:rsid w:val="009F6EB1"/>
    <w:rsid w:val="00A01335"/>
    <w:rsid w:val="00A05029"/>
    <w:rsid w:val="00A05EB9"/>
    <w:rsid w:val="00A07500"/>
    <w:rsid w:val="00A1022D"/>
    <w:rsid w:val="00A1169C"/>
    <w:rsid w:val="00A11B9F"/>
    <w:rsid w:val="00A12386"/>
    <w:rsid w:val="00A145AB"/>
    <w:rsid w:val="00A16FDD"/>
    <w:rsid w:val="00A17E52"/>
    <w:rsid w:val="00A21FDD"/>
    <w:rsid w:val="00A24661"/>
    <w:rsid w:val="00A262A0"/>
    <w:rsid w:val="00A266F7"/>
    <w:rsid w:val="00A27026"/>
    <w:rsid w:val="00A30E00"/>
    <w:rsid w:val="00A314D9"/>
    <w:rsid w:val="00A32976"/>
    <w:rsid w:val="00A32982"/>
    <w:rsid w:val="00A3393F"/>
    <w:rsid w:val="00A351A4"/>
    <w:rsid w:val="00A36F7D"/>
    <w:rsid w:val="00A37108"/>
    <w:rsid w:val="00A37B0D"/>
    <w:rsid w:val="00A42263"/>
    <w:rsid w:val="00A43404"/>
    <w:rsid w:val="00A44D52"/>
    <w:rsid w:val="00A519F8"/>
    <w:rsid w:val="00A5332F"/>
    <w:rsid w:val="00A5451B"/>
    <w:rsid w:val="00A56B33"/>
    <w:rsid w:val="00A56D0F"/>
    <w:rsid w:val="00A57E75"/>
    <w:rsid w:val="00A64A0D"/>
    <w:rsid w:val="00A655AE"/>
    <w:rsid w:val="00A677A8"/>
    <w:rsid w:val="00A679F3"/>
    <w:rsid w:val="00A700B9"/>
    <w:rsid w:val="00A70832"/>
    <w:rsid w:val="00A7108A"/>
    <w:rsid w:val="00A732F1"/>
    <w:rsid w:val="00A74CDF"/>
    <w:rsid w:val="00A8412C"/>
    <w:rsid w:val="00A8456A"/>
    <w:rsid w:val="00A87F7C"/>
    <w:rsid w:val="00A901DF"/>
    <w:rsid w:val="00A90C73"/>
    <w:rsid w:val="00A91E20"/>
    <w:rsid w:val="00A9310D"/>
    <w:rsid w:val="00A9471D"/>
    <w:rsid w:val="00A95576"/>
    <w:rsid w:val="00A95E60"/>
    <w:rsid w:val="00AA1073"/>
    <w:rsid w:val="00AA184F"/>
    <w:rsid w:val="00AA2201"/>
    <w:rsid w:val="00AA69F0"/>
    <w:rsid w:val="00AA725E"/>
    <w:rsid w:val="00AB379B"/>
    <w:rsid w:val="00AB5E0D"/>
    <w:rsid w:val="00AB7BAC"/>
    <w:rsid w:val="00AB7E09"/>
    <w:rsid w:val="00AC28A5"/>
    <w:rsid w:val="00AC3495"/>
    <w:rsid w:val="00AC644B"/>
    <w:rsid w:val="00AC64A8"/>
    <w:rsid w:val="00AD0389"/>
    <w:rsid w:val="00AD11E8"/>
    <w:rsid w:val="00AD3AAF"/>
    <w:rsid w:val="00AD731B"/>
    <w:rsid w:val="00AE0CC9"/>
    <w:rsid w:val="00AE1B4C"/>
    <w:rsid w:val="00AE206E"/>
    <w:rsid w:val="00AE29C7"/>
    <w:rsid w:val="00AE2C35"/>
    <w:rsid w:val="00AF14D7"/>
    <w:rsid w:val="00AF1D10"/>
    <w:rsid w:val="00AF31E5"/>
    <w:rsid w:val="00AF405E"/>
    <w:rsid w:val="00AF43DE"/>
    <w:rsid w:val="00AF4EF4"/>
    <w:rsid w:val="00AF54CB"/>
    <w:rsid w:val="00AF6BC2"/>
    <w:rsid w:val="00AF78EF"/>
    <w:rsid w:val="00B01B19"/>
    <w:rsid w:val="00B023CC"/>
    <w:rsid w:val="00B02FB3"/>
    <w:rsid w:val="00B032D8"/>
    <w:rsid w:val="00B07154"/>
    <w:rsid w:val="00B07591"/>
    <w:rsid w:val="00B110EB"/>
    <w:rsid w:val="00B11683"/>
    <w:rsid w:val="00B12525"/>
    <w:rsid w:val="00B129D1"/>
    <w:rsid w:val="00B147AC"/>
    <w:rsid w:val="00B154C0"/>
    <w:rsid w:val="00B16E6B"/>
    <w:rsid w:val="00B20A93"/>
    <w:rsid w:val="00B20FCA"/>
    <w:rsid w:val="00B228AF"/>
    <w:rsid w:val="00B235F2"/>
    <w:rsid w:val="00B237FC"/>
    <w:rsid w:val="00B23FF3"/>
    <w:rsid w:val="00B24E9F"/>
    <w:rsid w:val="00B25223"/>
    <w:rsid w:val="00B269E8"/>
    <w:rsid w:val="00B274E0"/>
    <w:rsid w:val="00B277E0"/>
    <w:rsid w:val="00B31132"/>
    <w:rsid w:val="00B339D5"/>
    <w:rsid w:val="00B351E8"/>
    <w:rsid w:val="00B35D98"/>
    <w:rsid w:val="00B36B55"/>
    <w:rsid w:val="00B417BE"/>
    <w:rsid w:val="00B41B6F"/>
    <w:rsid w:val="00B41BAA"/>
    <w:rsid w:val="00B43BEC"/>
    <w:rsid w:val="00B449ED"/>
    <w:rsid w:val="00B464CE"/>
    <w:rsid w:val="00B50A0D"/>
    <w:rsid w:val="00B517CE"/>
    <w:rsid w:val="00B51A61"/>
    <w:rsid w:val="00B52724"/>
    <w:rsid w:val="00B52E7C"/>
    <w:rsid w:val="00B56BA5"/>
    <w:rsid w:val="00B577D8"/>
    <w:rsid w:val="00B6170F"/>
    <w:rsid w:val="00B63691"/>
    <w:rsid w:val="00B63D57"/>
    <w:rsid w:val="00B642CB"/>
    <w:rsid w:val="00B70C1B"/>
    <w:rsid w:val="00B71F3E"/>
    <w:rsid w:val="00B738B9"/>
    <w:rsid w:val="00B757C0"/>
    <w:rsid w:val="00B769E0"/>
    <w:rsid w:val="00B80ED7"/>
    <w:rsid w:val="00B815F5"/>
    <w:rsid w:val="00B8309D"/>
    <w:rsid w:val="00B85188"/>
    <w:rsid w:val="00B871E3"/>
    <w:rsid w:val="00B87D5B"/>
    <w:rsid w:val="00B90378"/>
    <w:rsid w:val="00B9178D"/>
    <w:rsid w:val="00B92456"/>
    <w:rsid w:val="00B931FA"/>
    <w:rsid w:val="00B94F29"/>
    <w:rsid w:val="00BA0071"/>
    <w:rsid w:val="00BA057A"/>
    <w:rsid w:val="00BA22E3"/>
    <w:rsid w:val="00BA418B"/>
    <w:rsid w:val="00BA5B41"/>
    <w:rsid w:val="00BA737E"/>
    <w:rsid w:val="00BA7521"/>
    <w:rsid w:val="00BB176C"/>
    <w:rsid w:val="00BB304F"/>
    <w:rsid w:val="00BB5572"/>
    <w:rsid w:val="00BB741B"/>
    <w:rsid w:val="00BC06B9"/>
    <w:rsid w:val="00BC08B1"/>
    <w:rsid w:val="00BC32C9"/>
    <w:rsid w:val="00BC361E"/>
    <w:rsid w:val="00BC5722"/>
    <w:rsid w:val="00BC583D"/>
    <w:rsid w:val="00BC5D00"/>
    <w:rsid w:val="00BC67B0"/>
    <w:rsid w:val="00BC6823"/>
    <w:rsid w:val="00BC759A"/>
    <w:rsid w:val="00BD06F9"/>
    <w:rsid w:val="00BD1ED3"/>
    <w:rsid w:val="00BD4CE6"/>
    <w:rsid w:val="00BD56E5"/>
    <w:rsid w:val="00BD6013"/>
    <w:rsid w:val="00BD7435"/>
    <w:rsid w:val="00BD7CFB"/>
    <w:rsid w:val="00BE1812"/>
    <w:rsid w:val="00BE1B74"/>
    <w:rsid w:val="00BE2264"/>
    <w:rsid w:val="00BE270C"/>
    <w:rsid w:val="00BE76D9"/>
    <w:rsid w:val="00BF0745"/>
    <w:rsid w:val="00BF1139"/>
    <w:rsid w:val="00BF18E6"/>
    <w:rsid w:val="00BF3E7D"/>
    <w:rsid w:val="00BF646A"/>
    <w:rsid w:val="00BF663B"/>
    <w:rsid w:val="00BF6F83"/>
    <w:rsid w:val="00C01F3F"/>
    <w:rsid w:val="00C0295D"/>
    <w:rsid w:val="00C03434"/>
    <w:rsid w:val="00C0389A"/>
    <w:rsid w:val="00C0417B"/>
    <w:rsid w:val="00C042E3"/>
    <w:rsid w:val="00C06523"/>
    <w:rsid w:val="00C118D8"/>
    <w:rsid w:val="00C1287A"/>
    <w:rsid w:val="00C1562F"/>
    <w:rsid w:val="00C16E99"/>
    <w:rsid w:val="00C1764B"/>
    <w:rsid w:val="00C21491"/>
    <w:rsid w:val="00C21E65"/>
    <w:rsid w:val="00C22179"/>
    <w:rsid w:val="00C221F2"/>
    <w:rsid w:val="00C2266A"/>
    <w:rsid w:val="00C24108"/>
    <w:rsid w:val="00C24B6F"/>
    <w:rsid w:val="00C26536"/>
    <w:rsid w:val="00C26BE7"/>
    <w:rsid w:val="00C277B4"/>
    <w:rsid w:val="00C342E6"/>
    <w:rsid w:val="00C3754B"/>
    <w:rsid w:val="00C4519D"/>
    <w:rsid w:val="00C46294"/>
    <w:rsid w:val="00C542A7"/>
    <w:rsid w:val="00C55E86"/>
    <w:rsid w:val="00C677E2"/>
    <w:rsid w:val="00C70495"/>
    <w:rsid w:val="00C7104B"/>
    <w:rsid w:val="00C727EA"/>
    <w:rsid w:val="00C74454"/>
    <w:rsid w:val="00C74740"/>
    <w:rsid w:val="00C76501"/>
    <w:rsid w:val="00C76CCD"/>
    <w:rsid w:val="00C80EE5"/>
    <w:rsid w:val="00C810CE"/>
    <w:rsid w:val="00C816F5"/>
    <w:rsid w:val="00C825BF"/>
    <w:rsid w:val="00C8287B"/>
    <w:rsid w:val="00C853DD"/>
    <w:rsid w:val="00C858B4"/>
    <w:rsid w:val="00C867BE"/>
    <w:rsid w:val="00C873AD"/>
    <w:rsid w:val="00C93CD2"/>
    <w:rsid w:val="00C96B8B"/>
    <w:rsid w:val="00CA1331"/>
    <w:rsid w:val="00CA22D2"/>
    <w:rsid w:val="00CA25CA"/>
    <w:rsid w:val="00CA362A"/>
    <w:rsid w:val="00CA3B40"/>
    <w:rsid w:val="00CA49BC"/>
    <w:rsid w:val="00CA6073"/>
    <w:rsid w:val="00CB01E3"/>
    <w:rsid w:val="00CB034F"/>
    <w:rsid w:val="00CB123B"/>
    <w:rsid w:val="00CB1B76"/>
    <w:rsid w:val="00CB3FD9"/>
    <w:rsid w:val="00CB774C"/>
    <w:rsid w:val="00CC00AB"/>
    <w:rsid w:val="00CC2C66"/>
    <w:rsid w:val="00CC36FD"/>
    <w:rsid w:val="00CC5430"/>
    <w:rsid w:val="00CC54DB"/>
    <w:rsid w:val="00CC74E5"/>
    <w:rsid w:val="00CC7825"/>
    <w:rsid w:val="00CC7B0E"/>
    <w:rsid w:val="00CC7F0C"/>
    <w:rsid w:val="00CD047E"/>
    <w:rsid w:val="00CD151A"/>
    <w:rsid w:val="00CD22BF"/>
    <w:rsid w:val="00CD2718"/>
    <w:rsid w:val="00CD68D7"/>
    <w:rsid w:val="00CD6C4D"/>
    <w:rsid w:val="00CD72BD"/>
    <w:rsid w:val="00CE1762"/>
    <w:rsid w:val="00CE2C56"/>
    <w:rsid w:val="00CE37D8"/>
    <w:rsid w:val="00CE41CC"/>
    <w:rsid w:val="00CE517B"/>
    <w:rsid w:val="00CF1328"/>
    <w:rsid w:val="00CF24E2"/>
    <w:rsid w:val="00CF3CA3"/>
    <w:rsid w:val="00CF5B3C"/>
    <w:rsid w:val="00D0059F"/>
    <w:rsid w:val="00D01565"/>
    <w:rsid w:val="00D029C1"/>
    <w:rsid w:val="00D052F7"/>
    <w:rsid w:val="00D05359"/>
    <w:rsid w:val="00D06711"/>
    <w:rsid w:val="00D06DCD"/>
    <w:rsid w:val="00D079F5"/>
    <w:rsid w:val="00D1072D"/>
    <w:rsid w:val="00D129DB"/>
    <w:rsid w:val="00D150F9"/>
    <w:rsid w:val="00D17F9A"/>
    <w:rsid w:val="00D2062F"/>
    <w:rsid w:val="00D21430"/>
    <w:rsid w:val="00D2761D"/>
    <w:rsid w:val="00D311DE"/>
    <w:rsid w:val="00D36439"/>
    <w:rsid w:val="00D4152F"/>
    <w:rsid w:val="00D41627"/>
    <w:rsid w:val="00D4506A"/>
    <w:rsid w:val="00D45A2E"/>
    <w:rsid w:val="00D50231"/>
    <w:rsid w:val="00D50867"/>
    <w:rsid w:val="00D509ED"/>
    <w:rsid w:val="00D51C0E"/>
    <w:rsid w:val="00D52F23"/>
    <w:rsid w:val="00D538C4"/>
    <w:rsid w:val="00D55E0B"/>
    <w:rsid w:val="00D55F60"/>
    <w:rsid w:val="00D57EBF"/>
    <w:rsid w:val="00D602E8"/>
    <w:rsid w:val="00D606A4"/>
    <w:rsid w:val="00D60C36"/>
    <w:rsid w:val="00D63029"/>
    <w:rsid w:val="00D65FFE"/>
    <w:rsid w:val="00D66E46"/>
    <w:rsid w:val="00D72512"/>
    <w:rsid w:val="00D7511D"/>
    <w:rsid w:val="00D75CDB"/>
    <w:rsid w:val="00D76F35"/>
    <w:rsid w:val="00D81161"/>
    <w:rsid w:val="00D8329D"/>
    <w:rsid w:val="00D83B86"/>
    <w:rsid w:val="00D84956"/>
    <w:rsid w:val="00D85553"/>
    <w:rsid w:val="00D85A70"/>
    <w:rsid w:val="00D869E1"/>
    <w:rsid w:val="00D86D0F"/>
    <w:rsid w:val="00D86EBA"/>
    <w:rsid w:val="00D9071F"/>
    <w:rsid w:val="00D9097D"/>
    <w:rsid w:val="00D91416"/>
    <w:rsid w:val="00D9212B"/>
    <w:rsid w:val="00D944C5"/>
    <w:rsid w:val="00D977CE"/>
    <w:rsid w:val="00D97BC7"/>
    <w:rsid w:val="00DA067A"/>
    <w:rsid w:val="00DA3BB0"/>
    <w:rsid w:val="00DA6BF5"/>
    <w:rsid w:val="00DA7A31"/>
    <w:rsid w:val="00DA7F1A"/>
    <w:rsid w:val="00DB4776"/>
    <w:rsid w:val="00DB6D5A"/>
    <w:rsid w:val="00DB6D83"/>
    <w:rsid w:val="00DB74B9"/>
    <w:rsid w:val="00DB7783"/>
    <w:rsid w:val="00DC109E"/>
    <w:rsid w:val="00DC1FDB"/>
    <w:rsid w:val="00DC4395"/>
    <w:rsid w:val="00DC5474"/>
    <w:rsid w:val="00DC54CC"/>
    <w:rsid w:val="00DC54EF"/>
    <w:rsid w:val="00DC6BB0"/>
    <w:rsid w:val="00DD19A5"/>
    <w:rsid w:val="00DD259E"/>
    <w:rsid w:val="00DD2AD5"/>
    <w:rsid w:val="00DD2D19"/>
    <w:rsid w:val="00DD38EC"/>
    <w:rsid w:val="00DD5E85"/>
    <w:rsid w:val="00DD6B90"/>
    <w:rsid w:val="00DD75D5"/>
    <w:rsid w:val="00DD7A4A"/>
    <w:rsid w:val="00DE0804"/>
    <w:rsid w:val="00DE0866"/>
    <w:rsid w:val="00DE1B3C"/>
    <w:rsid w:val="00DE38EF"/>
    <w:rsid w:val="00DE3C90"/>
    <w:rsid w:val="00DE5640"/>
    <w:rsid w:val="00DE5EFC"/>
    <w:rsid w:val="00DF002F"/>
    <w:rsid w:val="00DF39B4"/>
    <w:rsid w:val="00DF3ABD"/>
    <w:rsid w:val="00DF6480"/>
    <w:rsid w:val="00DF6B3E"/>
    <w:rsid w:val="00DF6EA1"/>
    <w:rsid w:val="00DF7088"/>
    <w:rsid w:val="00E00AEB"/>
    <w:rsid w:val="00E00F6B"/>
    <w:rsid w:val="00E015F9"/>
    <w:rsid w:val="00E03076"/>
    <w:rsid w:val="00E037BC"/>
    <w:rsid w:val="00E048EA"/>
    <w:rsid w:val="00E050A7"/>
    <w:rsid w:val="00E06144"/>
    <w:rsid w:val="00E0733B"/>
    <w:rsid w:val="00E11309"/>
    <w:rsid w:val="00E11F0E"/>
    <w:rsid w:val="00E12240"/>
    <w:rsid w:val="00E1259A"/>
    <w:rsid w:val="00E16443"/>
    <w:rsid w:val="00E17B70"/>
    <w:rsid w:val="00E17E4D"/>
    <w:rsid w:val="00E2043B"/>
    <w:rsid w:val="00E22585"/>
    <w:rsid w:val="00E26C65"/>
    <w:rsid w:val="00E274BF"/>
    <w:rsid w:val="00E308C2"/>
    <w:rsid w:val="00E31F99"/>
    <w:rsid w:val="00E331B9"/>
    <w:rsid w:val="00E333A0"/>
    <w:rsid w:val="00E36669"/>
    <w:rsid w:val="00E36EC8"/>
    <w:rsid w:val="00E37A61"/>
    <w:rsid w:val="00E42F46"/>
    <w:rsid w:val="00E438A3"/>
    <w:rsid w:val="00E50BE4"/>
    <w:rsid w:val="00E510A5"/>
    <w:rsid w:val="00E517AB"/>
    <w:rsid w:val="00E5329D"/>
    <w:rsid w:val="00E54273"/>
    <w:rsid w:val="00E641A4"/>
    <w:rsid w:val="00E64AA1"/>
    <w:rsid w:val="00E65A1D"/>
    <w:rsid w:val="00E702B6"/>
    <w:rsid w:val="00E720F6"/>
    <w:rsid w:val="00E723BE"/>
    <w:rsid w:val="00E7306A"/>
    <w:rsid w:val="00E73A68"/>
    <w:rsid w:val="00E74053"/>
    <w:rsid w:val="00E760F8"/>
    <w:rsid w:val="00E76F81"/>
    <w:rsid w:val="00E82553"/>
    <w:rsid w:val="00E82C82"/>
    <w:rsid w:val="00E83059"/>
    <w:rsid w:val="00E84EEB"/>
    <w:rsid w:val="00E85D54"/>
    <w:rsid w:val="00E87A62"/>
    <w:rsid w:val="00E87C25"/>
    <w:rsid w:val="00E90A56"/>
    <w:rsid w:val="00E91BAC"/>
    <w:rsid w:val="00E92FAB"/>
    <w:rsid w:val="00E93B44"/>
    <w:rsid w:val="00E946B7"/>
    <w:rsid w:val="00E9520F"/>
    <w:rsid w:val="00E96E14"/>
    <w:rsid w:val="00E9730A"/>
    <w:rsid w:val="00E9738E"/>
    <w:rsid w:val="00E97513"/>
    <w:rsid w:val="00E97B42"/>
    <w:rsid w:val="00EA39FE"/>
    <w:rsid w:val="00EA4B4C"/>
    <w:rsid w:val="00EB08B1"/>
    <w:rsid w:val="00EC0ABE"/>
    <w:rsid w:val="00EC0F14"/>
    <w:rsid w:val="00EC4040"/>
    <w:rsid w:val="00EC4941"/>
    <w:rsid w:val="00EC5429"/>
    <w:rsid w:val="00EC699A"/>
    <w:rsid w:val="00EC73CA"/>
    <w:rsid w:val="00EC7C9D"/>
    <w:rsid w:val="00ED0A04"/>
    <w:rsid w:val="00ED143C"/>
    <w:rsid w:val="00ED2A64"/>
    <w:rsid w:val="00ED4AE8"/>
    <w:rsid w:val="00ED4F0E"/>
    <w:rsid w:val="00ED577E"/>
    <w:rsid w:val="00ED62F8"/>
    <w:rsid w:val="00ED6AE8"/>
    <w:rsid w:val="00ED72BE"/>
    <w:rsid w:val="00ED7B9A"/>
    <w:rsid w:val="00EE3547"/>
    <w:rsid w:val="00EE3ED0"/>
    <w:rsid w:val="00EE6040"/>
    <w:rsid w:val="00EE6445"/>
    <w:rsid w:val="00EF2213"/>
    <w:rsid w:val="00EF2380"/>
    <w:rsid w:val="00EF62CE"/>
    <w:rsid w:val="00EF7ED5"/>
    <w:rsid w:val="00F0025B"/>
    <w:rsid w:val="00F04726"/>
    <w:rsid w:val="00F050C1"/>
    <w:rsid w:val="00F0628B"/>
    <w:rsid w:val="00F074D2"/>
    <w:rsid w:val="00F139AD"/>
    <w:rsid w:val="00F13EBD"/>
    <w:rsid w:val="00F141F0"/>
    <w:rsid w:val="00F148A2"/>
    <w:rsid w:val="00F15419"/>
    <w:rsid w:val="00F15BB6"/>
    <w:rsid w:val="00F175F9"/>
    <w:rsid w:val="00F17973"/>
    <w:rsid w:val="00F22993"/>
    <w:rsid w:val="00F2475C"/>
    <w:rsid w:val="00F26300"/>
    <w:rsid w:val="00F2726B"/>
    <w:rsid w:val="00F273B4"/>
    <w:rsid w:val="00F344D4"/>
    <w:rsid w:val="00F3629E"/>
    <w:rsid w:val="00F36639"/>
    <w:rsid w:val="00F41D91"/>
    <w:rsid w:val="00F434DC"/>
    <w:rsid w:val="00F437EF"/>
    <w:rsid w:val="00F43D87"/>
    <w:rsid w:val="00F440B7"/>
    <w:rsid w:val="00F4670F"/>
    <w:rsid w:val="00F46C7A"/>
    <w:rsid w:val="00F46CDD"/>
    <w:rsid w:val="00F52DAF"/>
    <w:rsid w:val="00F541B5"/>
    <w:rsid w:val="00F57F88"/>
    <w:rsid w:val="00F60715"/>
    <w:rsid w:val="00F6443B"/>
    <w:rsid w:val="00F65A22"/>
    <w:rsid w:val="00F745C5"/>
    <w:rsid w:val="00F74C79"/>
    <w:rsid w:val="00F7593E"/>
    <w:rsid w:val="00F76454"/>
    <w:rsid w:val="00F82252"/>
    <w:rsid w:val="00F831AA"/>
    <w:rsid w:val="00F83B38"/>
    <w:rsid w:val="00F86E7A"/>
    <w:rsid w:val="00F92A59"/>
    <w:rsid w:val="00F93452"/>
    <w:rsid w:val="00F93D7B"/>
    <w:rsid w:val="00F93F61"/>
    <w:rsid w:val="00FA156B"/>
    <w:rsid w:val="00FA33C7"/>
    <w:rsid w:val="00FB374D"/>
    <w:rsid w:val="00FB51B3"/>
    <w:rsid w:val="00FB564D"/>
    <w:rsid w:val="00FB5796"/>
    <w:rsid w:val="00FC2213"/>
    <w:rsid w:val="00FC253E"/>
    <w:rsid w:val="00FC38B2"/>
    <w:rsid w:val="00FC52FD"/>
    <w:rsid w:val="00FC6889"/>
    <w:rsid w:val="00FC7989"/>
    <w:rsid w:val="00FC7CF7"/>
    <w:rsid w:val="00FD0089"/>
    <w:rsid w:val="00FD02A6"/>
    <w:rsid w:val="00FD13EF"/>
    <w:rsid w:val="00FD21DA"/>
    <w:rsid w:val="00FD231A"/>
    <w:rsid w:val="00FD3E5B"/>
    <w:rsid w:val="00FD507A"/>
    <w:rsid w:val="00FD5CD1"/>
    <w:rsid w:val="00FD5CED"/>
    <w:rsid w:val="00FD666A"/>
    <w:rsid w:val="00FD67C6"/>
    <w:rsid w:val="00FD7D6B"/>
    <w:rsid w:val="00FE00DC"/>
    <w:rsid w:val="00FE1D75"/>
    <w:rsid w:val="00FE395D"/>
    <w:rsid w:val="00FE4C34"/>
    <w:rsid w:val="00FE69B5"/>
    <w:rsid w:val="00FF3FFB"/>
    <w:rsid w:val="00FF4ABF"/>
    <w:rsid w:val="00FF64EF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83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83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D163-A57E-4022-B09D-758C1C89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FA68A872.dotm</Template>
  <TotalTime>0</TotalTime>
  <Pages>3</Pages>
  <Words>649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51</cp:revision>
  <cp:lastPrinted>2017-06-13T13:42:00Z</cp:lastPrinted>
  <dcterms:created xsi:type="dcterms:W3CDTF">2017-06-13T11:22:00Z</dcterms:created>
  <dcterms:modified xsi:type="dcterms:W3CDTF">2017-06-13T13:47:00Z</dcterms:modified>
</cp:coreProperties>
</file>