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1565"/>
        <w:gridCol w:w="2693"/>
        <w:gridCol w:w="868"/>
        <w:gridCol w:w="1868"/>
        <w:gridCol w:w="99"/>
        <w:gridCol w:w="142"/>
        <w:gridCol w:w="709"/>
        <w:gridCol w:w="281"/>
        <w:gridCol w:w="637"/>
        <w:gridCol w:w="499"/>
      </w:tblGrid>
      <w:tr w:rsidR="00DA6BF5" w:rsidTr="00BE54F7"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</w:tcPr>
          <w:p w:rsidR="00993444" w:rsidRDefault="005D6EBC" w:rsidP="00993444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99344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225B7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</w:t>
            </w:r>
            <w:r w:rsidR="00A56B33">
              <w:rPr>
                <w:rFonts w:cs="Arial"/>
                <w:bCs/>
                <w:caps/>
                <w:color w:val="FFFFFF" w:themeColor="background1"/>
                <w:sz w:val="30"/>
              </w:rPr>
              <w:t>8.6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.1.</w:t>
            </w:r>
          </w:p>
          <w:p w:rsidR="00F22993" w:rsidRPr="005D0671" w:rsidRDefault="00993444" w:rsidP="00FD2436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in </w:t>
            </w:r>
            <w:r w:rsidRPr="00FD2436">
              <w:rPr>
                <w:rFonts w:cs="Arial"/>
                <w:bCs/>
                <w:caps/>
                <w:color w:val="FFFFFF" w:themeColor="background1"/>
                <w:sz w:val="30"/>
              </w:rPr>
              <w:t>Forsttechniken</w:t>
            </w:r>
            <w:r>
              <w:rPr>
                <w:rFonts w:cs="Arial"/>
                <w:color w:val="FFFFFF" w:themeColor="background1"/>
                <w:sz w:val="24"/>
              </w:rPr>
              <w:t xml:space="preserve"> sowie Investitionen in </w:t>
            </w:r>
            <w:r w:rsidRPr="00FD2436">
              <w:rPr>
                <w:rFonts w:cs="Arial"/>
                <w:bCs/>
                <w:caps/>
                <w:color w:val="FFFFFF" w:themeColor="background1"/>
                <w:sz w:val="30"/>
              </w:rPr>
              <w:t>Verarbeitung, Mobilisierung und Vermarktung</w:t>
            </w:r>
            <w:r>
              <w:rPr>
                <w:rFonts w:cs="Arial"/>
                <w:color w:val="FFFFFF" w:themeColor="background1"/>
                <w:sz w:val="24"/>
              </w:rPr>
              <w:t xml:space="preserve"> forstwirtschaftlicher Erzeugnisse</w:t>
            </w:r>
          </w:p>
        </w:tc>
      </w:tr>
      <w:tr w:rsidR="00DA6BF5" w:rsidTr="00AA28D7">
        <w:trPr>
          <w:trHeight w:hRule="exact" w:val="284"/>
        </w:trPr>
        <w:tc>
          <w:tcPr>
            <w:tcW w:w="9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000750">
        <w:trPr>
          <w:trHeight w:hRule="exact" w:val="379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467C5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107173" w:rsidRPr="00C11F36" w:rsidTr="00000750">
        <w:trPr>
          <w:trHeight w:hRule="exact" w:val="28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000750">
        <w:trPr>
          <w:trHeight w:val="29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71E3" w:rsidRDefault="00E11C86" w:rsidP="00E11C86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>Geplante Aktivität</w:t>
            </w:r>
            <w:bookmarkStart w:id="0" w:name="_GoBack"/>
            <w:bookmarkEnd w:id="0"/>
          </w:p>
        </w:tc>
      </w:tr>
      <w:tr w:rsidR="00057182" w:rsidRPr="00057182" w:rsidTr="00000750">
        <w:trPr>
          <w:trHeight w:val="312"/>
        </w:trPr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82" w:rsidRPr="000B6C30" w:rsidRDefault="00057182" w:rsidP="00723135">
            <w:pPr>
              <w:spacing w:line="276" w:lineRule="auto"/>
              <w:rPr>
                <w:rFonts w:cs="Arial"/>
                <w:b/>
              </w:rPr>
            </w:pPr>
            <w:r w:rsidRPr="00723135">
              <w:rPr>
                <w:rFonts w:cs="Arial"/>
                <w:b/>
              </w:rPr>
              <w:t>Anschaffung von Fachsoftware oder Aufbau und Teilnahme an organisierten Holzmarktsystemen</w:t>
            </w:r>
          </w:p>
        </w:tc>
        <w:sdt>
          <w:sdtPr>
            <w:rPr>
              <w:rFonts w:cs="Arial"/>
              <w:b/>
            </w:rPr>
            <w:id w:val="118640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7182" w:rsidRPr="00057182" w:rsidRDefault="00057182" w:rsidP="00057182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 w:rsidRPr="0005718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273B4" w:rsidRPr="00057182" w:rsidTr="00000750">
        <w:trPr>
          <w:trHeight w:val="3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3B4" w:rsidRPr="00665C20" w:rsidRDefault="003B5305" w:rsidP="001E61C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36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B4" w:rsidRPr="00057182" w:rsidRDefault="00F273B4" w:rsidP="001E61CC">
            <w:pPr>
              <w:spacing w:line="276" w:lineRule="auto"/>
              <w:jc w:val="both"/>
              <w:rPr>
                <w:rFonts w:cs="Arial"/>
              </w:rPr>
            </w:pPr>
            <w:r w:rsidRPr="00057182">
              <w:rPr>
                <w:rFonts w:cs="Arial"/>
              </w:rPr>
              <w:t>EDV-Ausstattung (Hardware)</w:t>
            </w:r>
          </w:p>
        </w:tc>
      </w:tr>
      <w:tr w:rsidR="00723135" w:rsidRPr="00057182" w:rsidTr="00000750">
        <w:trPr>
          <w:trHeight w:val="3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135" w:rsidRPr="00665C20" w:rsidRDefault="003B5305" w:rsidP="00057182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35" w:rsidRPr="00057182" w:rsidRDefault="00F273B4" w:rsidP="00F273B4">
            <w:pPr>
              <w:spacing w:line="276" w:lineRule="auto"/>
              <w:jc w:val="both"/>
              <w:rPr>
                <w:rFonts w:cs="Arial"/>
              </w:rPr>
            </w:pPr>
            <w:r w:rsidRPr="00057182">
              <w:rPr>
                <w:rFonts w:cs="Arial"/>
              </w:rPr>
              <w:t>GIS-unterstütztes System (Software)</w:t>
            </w:r>
          </w:p>
        </w:tc>
      </w:tr>
      <w:tr w:rsidR="00F273B4" w:rsidRPr="00057182" w:rsidTr="00000750">
        <w:trPr>
          <w:trHeight w:val="3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3B4" w:rsidRPr="00665C20" w:rsidRDefault="003B5305" w:rsidP="001E61CC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73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B4" w:rsidRPr="00057182" w:rsidRDefault="00F273B4" w:rsidP="001E61CC">
            <w:pPr>
              <w:spacing w:line="276" w:lineRule="auto"/>
              <w:jc w:val="both"/>
              <w:rPr>
                <w:rFonts w:cs="Arial"/>
              </w:rPr>
            </w:pPr>
            <w:r w:rsidRPr="00057182">
              <w:rPr>
                <w:rFonts w:cs="Arial"/>
              </w:rPr>
              <w:t>Abrechnungssystem (Software)</w:t>
            </w:r>
          </w:p>
        </w:tc>
      </w:tr>
      <w:tr w:rsidR="00057182" w:rsidRPr="00057182" w:rsidTr="00000750">
        <w:trPr>
          <w:trHeight w:val="312"/>
        </w:trPr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82" w:rsidRPr="00723135" w:rsidRDefault="00057182" w:rsidP="001E61CC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723135">
              <w:rPr>
                <w:rFonts w:cs="Arial"/>
                <w:b/>
              </w:rPr>
              <w:t>Investitionen zur Veredelung des Rohstoffes Holz</w:t>
            </w:r>
          </w:p>
        </w:tc>
        <w:sdt>
          <w:sdtPr>
            <w:rPr>
              <w:rFonts w:cs="Arial"/>
              <w:b/>
            </w:rPr>
            <w:id w:val="-140405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7182" w:rsidRPr="00057182" w:rsidRDefault="00057182" w:rsidP="001E61CC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57182" w:rsidRPr="00057182" w:rsidTr="00000750">
        <w:trPr>
          <w:trHeight w:val="312"/>
        </w:trPr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82" w:rsidRPr="00723135" w:rsidRDefault="00057182" w:rsidP="001E61CC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057182">
              <w:rPr>
                <w:rFonts w:cs="Arial"/>
                <w:b/>
              </w:rPr>
              <w:t>Investitionen zur Verbesserung der Logistikkette Holz</w:t>
            </w:r>
          </w:p>
        </w:tc>
        <w:sdt>
          <w:sdtPr>
            <w:rPr>
              <w:rFonts w:cs="Arial"/>
              <w:b/>
            </w:rPr>
            <w:id w:val="-129436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7182" w:rsidRPr="00057182" w:rsidRDefault="00057182" w:rsidP="001E61CC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57182" w:rsidRPr="00057182" w:rsidTr="00000750">
        <w:trPr>
          <w:trHeight w:val="312"/>
        </w:trPr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82" w:rsidRPr="00723135" w:rsidRDefault="00057182" w:rsidP="008E4CC4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057182">
              <w:rPr>
                <w:rFonts w:cs="Arial"/>
                <w:b/>
              </w:rPr>
              <w:t>Investitionen in den Aufbau oder die Entwicklung von Serviceleistungen für di</w:t>
            </w:r>
            <w:r w:rsidR="008E4CC4">
              <w:rPr>
                <w:rFonts w:cs="Arial"/>
                <w:b/>
              </w:rPr>
              <w:t xml:space="preserve">e </w:t>
            </w:r>
            <w:r w:rsidRPr="00057182">
              <w:rPr>
                <w:rFonts w:cs="Arial"/>
                <w:b/>
              </w:rPr>
              <w:t>gemeinschaftliche Mobilisierung oder Vermarktung von Holz sowie forstlicher Biomasse</w:t>
            </w:r>
          </w:p>
        </w:tc>
        <w:sdt>
          <w:sdtPr>
            <w:rPr>
              <w:rFonts w:cs="Arial"/>
              <w:b/>
            </w:rPr>
            <w:id w:val="16215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57182" w:rsidRPr="00057182" w:rsidRDefault="00057182" w:rsidP="00057182">
                <w:pPr>
                  <w:spacing w:line="276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11C86" w:rsidRPr="00C11F36" w:rsidTr="00000750">
        <w:trPr>
          <w:trHeight w:hRule="exact" w:val="28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C86" w:rsidRPr="00C11F36" w:rsidRDefault="00E11C86" w:rsidP="00460FCC">
            <w:pPr>
              <w:suppressAutoHyphens/>
              <w:jc w:val="both"/>
              <w:rPr>
                <w:rFonts w:cs="Arial"/>
              </w:rPr>
            </w:pPr>
          </w:p>
        </w:tc>
      </w:tr>
      <w:tr w:rsidR="00E11C86" w:rsidRPr="00E11C86" w:rsidTr="00000750">
        <w:trPr>
          <w:trHeight w:hRule="exact" w:val="35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11C86" w:rsidRPr="00E11C86" w:rsidRDefault="00E11C86" w:rsidP="00E11C86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B8CCE4" w:themeFill="accent1" w:themeFillTint="66"/>
              <w:ind w:right="23"/>
              <w:rPr>
                <w:rFonts w:cs="Arial"/>
              </w:rPr>
            </w:pPr>
            <w:r w:rsidRPr="00E11C86">
              <w:rPr>
                <w:rFonts w:cs="Arial"/>
                <w:b/>
                <w:shd w:val="clear" w:color="auto" w:fill="B8CCE4" w:themeFill="accent1" w:themeFillTint="66"/>
              </w:rPr>
              <w:t xml:space="preserve">Angaben </w:t>
            </w:r>
            <w:r>
              <w:rPr>
                <w:rFonts w:cs="Arial"/>
                <w:b/>
                <w:shd w:val="clear" w:color="auto" w:fill="B8CCE4" w:themeFill="accent1" w:themeFillTint="66"/>
              </w:rPr>
              <w:t>zu den Auswahlkriterien</w:t>
            </w:r>
            <w:r w:rsidR="00BE0969">
              <w:rPr>
                <w:rFonts w:cs="Arial"/>
                <w:b/>
                <w:shd w:val="clear" w:color="auto" w:fill="B8CCE4" w:themeFill="accent1" w:themeFillTint="66"/>
              </w:rPr>
              <w:t xml:space="preserve"> und Zugangskriterien</w:t>
            </w:r>
          </w:p>
          <w:p w:rsidR="00E11C86" w:rsidRPr="00E11C86" w:rsidRDefault="00E11C86" w:rsidP="00460FCC">
            <w:pPr>
              <w:tabs>
                <w:tab w:val="left" w:pos="397"/>
              </w:tabs>
              <w:rPr>
                <w:rFonts w:cs="Arial"/>
                <w:b/>
                <w:highlight w:val="yellow"/>
              </w:rPr>
            </w:pPr>
          </w:p>
        </w:tc>
      </w:tr>
      <w:tr w:rsidR="00943EA0" w:rsidRPr="00EE6040" w:rsidTr="00000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1D20A8" w:rsidRDefault="00943EA0" w:rsidP="00460FC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666DC">
              <w:rPr>
                <w:rFonts w:cs="Arial"/>
              </w:rPr>
              <w:t xml:space="preserve">Mindestausbildungsstand Forstwirtschaftsmeister </w:t>
            </w:r>
            <w:r>
              <w:rPr>
                <w:rFonts w:cs="Arial"/>
              </w:rPr>
              <w:t>ist vorhanden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A0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238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EA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56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A0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43EA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460F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943EA0" w:rsidRPr="00EE6040" w:rsidTr="00000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936BF0" w:rsidRDefault="00943EA0" w:rsidP="00460FCC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494BD2">
              <w:rPr>
                <w:rFonts w:cs="Arial"/>
              </w:rPr>
              <w:t xml:space="preserve">Nachhaltiges Bewirtschaftungsleitbild </w:t>
            </w:r>
            <w:r>
              <w:rPr>
                <w:rFonts w:cs="Arial"/>
              </w:rPr>
              <w:t xml:space="preserve">ist </w:t>
            </w:r>
            <w:r w:rsidRPr="00494BD2">
              <w:rPr>
                <w:rFonts w:cs="Arial"/>
              </w:rPr>
              <w:t>vorhanden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A0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236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A0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EA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36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A0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43EA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460F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943EA0" w:rsidRPr="00EE6040" w:rsidTr="00000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EE6040" w:rsidRDefault="00943EA0" w:rsidP="00460FC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über repräsentierte Waldfläche </w:t>
            </w:r>
            <w:r w:rsidRPr="00494BD2">
              <w:rPr>
                <w:rFonts w:cs="Arial"/>
                <w:b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5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EA0" w:rsidRPr="00494BD2">
              <w:rPr>
                <w:rFonts w:cs="Arial"/>
              </w:rPr>
              <w:t xml:space="preserve"> &lt; 1.000 ha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A0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801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E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3EA0" w:rsidRPr="00494BD2">
              <w:rPr>
                <w:rFonts w:cs="Arial"/>
              </w:rPr>
              <w:t xml:space="preserve"> ≥ 1.000 ha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460FC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943EA0" w:rsidRPr="00EE6040" w:rsidTr="00000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943EA0">
            <w:pPr>
              <w:suppressAutoHyphens/>
              <w:spacing w:line="264" w:lineRule="auto"/>
              <w:rPr>
                <w:rFonts w:cs="Arial"/>
              </w:rPr>
            </w:pPr>
            <w:r w:rsidRPr="00494BD2">
              <w:rPr>
                <w:rFonts w:cs="Arial"/>
                <w:b/>
              </w:rPr>
              <w:t>Art des Zusammenschlusses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943E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BE0969" w:rsidRPr="00494BD2" w:rsidTr="00000750">
        <w:trPr>
          <w:trHeight w:val="234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69" w:rsidRPr="00494BD2" w:rsidRDefault="003B5305" w:rsidP="00460FCC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44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0969" w:rsidRPr="00494BD2">
              <w:rPr>
                <w:rFonts w:cs="Arial"/>
              </w:rPr>
              <w:t xml:space="preserve"> 1 Waldbesitzer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69" w:rsidRPr="00494BD2" w:rsidRDefault="003B5305" w:rsidP="00460FCC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8461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9" w:rsidRPr="00494B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0969" w:rsidRPr="00494BD2">
              <w:rPr>
                <w:rFonts w:cs="Arial"/>
              </w:rPr>
              <w:t xml:space="preserve"> 2 bis 50 Waldbesitzer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69" w:rsidRPr="00494BD2" w:rsidRDefault="003B5305" w:rsidP="00460FCC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55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E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0969" w:rsidRPr="00494BD2">
              <w:rPr>
                <w:rFonts w:cs="Arial"/>
              </w:rPr>
              <w:t xml:space="preserve"> 51 bis 200 Waldbesitzer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69" w:rsidRPr="00494BD2" w:rsidRDefault="00BE0969" w:rsidP="00460FCC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r w:rsidRPr="00494BD2">
              <w:rPr>
                <w:rFonts w:cs="Arial"/>
              </w:rPr>
              <w:t>&gt; 200 Waldbesitzer</w:t>
            </w:r>
          </w:p>
        </w:tc>
      </w:tr>
      <w:tr w:rsidR="00BE0969" w:rsidRPr="00EE6040" w:rsidTr="00000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69" w:rsidRPr="00936BF0" w:rsidRDefault="00BE0969" w:rsidP="00AA6B4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Das geplante Vorhaben ist auf die Bereiche vor der industriellen Verarbeitung von Holz</w:t>
            </w:r>
            <w:r w:rsidR="00AA6B4D"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 xml:space="preserve"> beschränkt.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969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753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096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969" w:rsidRPr="00EE6040" w:rsidRDefault="003B5305" w:rsidP="00460F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6829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6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096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969" w:rsidRPr="00EE6040" w:rsidRDefault="00BE0969" w:rsidP="00AA6B4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AA6B4D">
              <w:rPr>
                <w:rFonts w:cs="Arial"/>
                <w:b/>
              </w:rPr>
              <w:t>2</w:t>
            </w:r>
          </w:p>
        </w:tc>
      </w:tr>
    </w:tbl>
    <w:p w:rsidR="00DE2973" w:rsidRDefault="00DE2973"/>
    <w:tbl>
      <w:tblPr>
        <w:tblStyle w:val="Tabellenraster9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3683"/>
        <w:gridCol w:w="850"/>
        <w:gridCol w:w="143"/>
        <w:gridCol w:w="427"/>
        <w:gridCol w:w="281"/>
        <w:gridCol w:w="286"/>
      </w:tblGrid>
      <w:tr w:rsidR="00C66FCF" w:rsidRPr="00590723" w:rsidTr="0003587D">
        <w:trPr>
          <w:trHeight w:hRule="exact" w:val="312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FCF" w:rsidRPr="00590723" w:rsidRDefault="00C66FCF" w:rsidP="0003587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C66FCF" w:rsidRPr="00C11F36" w:rsidTr="0003587D">
        <w:trPr>
          <w:trHeight w:hRule="exact" w:val="28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6FCF" w:rsidRPr="00C11F36" w:rsidRDefault="00C66FCF" w:rsidP="0003587D">
            <w:pPr>
              <w:suppressAutoHyphens/>
              <w:jc w:val="both"/>
              <w:rPr>
                <w:rFonts w:cs="Arial"/>
              </w:rPr>
            </w:pPr>
          </w:p>
        </w:tc>
      </w:tr>
      <w:tr w:rsidR="00C66FCF" w:rsidRPr="00C11F36" w:rsidTr="002D5B41">
        <w:trPr>
          <w:trHeight w:val="234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0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99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C66FCF" w:rsidRPr="00C11F36" w:rsidTr="002D5B41">
        <w:trPr>
          <w:trHeight w:val="334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C66FCF" w:rsidRPr="00C11F36" w:rsidTr="002D5B41">
        <w:trPr>
          <w:trHeight w:val="234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proofErr w:type="spellStart"/>
            <w:r w:rsidRPr="00590723">
              <w:rPr>
                <w:rFonts w:cs="Arial"/>
              </w:rPr>
              <w:t>BVergG</w:t>
            </w:r>
            <w:proofErr w:type="spellEnd"/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56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B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3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C66FCF" w:rsidRPr="00A8096A" w:rsidTr="0003587D">
        <w:trPr>
          <w:trHeight w:val="234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  <w:r>
              <w:rPr>
                <w:rFonts w:cs="Arial"/>
              </w:rPr>
              <w:t xml:space="preserve"> </w:t>
            </w:r>
            <w:r w:rsidRPr="00916712">
              <w:rPr>
                <w:rFonts w:cs="Arial"/>
                <w:color w:val="0070C0"/>
              </w:rPr>
              <w:t>(nur die Waldfläche)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FCF" w:rsidRPr="00A8096A" w:rsidRDefault="00C66FCF" w:rsidP="0003587D">
            <w:pPr>
              <w:suppressAutoHyphens/>
              <w:spacing w:line="264" w:lineRule="auto"/>
              <w:jc w:val="right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color w:val="0070C0"/>
              </w:rPr>
              <w:instrText xml:space="preserve"> FORMTEXT </w:instrText>
            </w:r>
            <w:r>
              <w:rPr>
                <w:rFonts w:cs="Arial"/>
                <w:color w:val="0070C0"/>
              </w:rPr>
            </w:r>
            <w:r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A8096A" w:rsidRDefault="00C66FCF" w:rsidP="0003587D">
            <w:pPr>
              <w:suppressAutoHyphens/>
              <w:spacing w:line="264" w:lineRule="auto"/>
              <w:rPr>
                <w:rFonts w:cs="Arial"/>
                <w:color w:val="0070C0"/>
              </w:rPr>
            </w:pPr>
            <w:r w:rsidRPr="00A8096A">
              <w:rPr>
                <w:rFonts w:cs="Arial"/>
                <w:color w:val="0070C0"/>
              </w:rPr>
              <w:t>ha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A8096A" w:rsidRDefault="00C66FCF" w:rsidP="00C66FCF">
            <w:pPr>
              <w:suppressAutoHyphens/>
              <w:spacing w:line="264" w:lineRule="auto"/>
              <w:jc w:val="center"/>
              <w:rPr>
                <w:rFonts w:cs="Arial"/>
                <w:b/>
                <w:color w:val="0070C0"/>
              </w:rPr>
            </w:pPr>
            <w:r w:rsidRPr="00A8096A">
              <w:rPr>
                <w:rFonts w:cs="Arial"/>
                <w:b/>
                <w:color w:val="0070C0"/>
              </w:rPr>
              <w:t>Z</w:t>
            </w:r>
            <w:r w:rsidR="005F1A17">
              <w:rPr>
                <w:rFonts w:cs="Arial"/>
                <w:b/>
                <w:color w:val="0070C0"/>
              </w:rPr>
              <w:t>3</w:t>
            </w:r>
          </w:p>
        </w:tc>
      </w:tr>
      <w:tr w:rsidR="00C66FCF" w:rsidRPr="00A8096A" w:rsidTr="0003587D">
        <w:trPr>
          <w:trHeight w:val="23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 w:rsidRPr="003473EA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A8096A" w:rsidRDefault="00C66FCF" w:rsidP="0003587D">
            <w:pPr>
              <w:suppressAutoHyphens/>
              <w:spacing w:line="264" w:lineRule="auto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0C0"/>
              </w:rPr>
              <w:instrText xml:space="preserve"> FORMTEXT </w:instrText>
            </w:r>
            <w:r>
              <w:rPr>
                <w:rFonts w:cs="Arial"/>
                <w:color w:val="0070C0"/>
              </w:rPr>
            </w:r>
            <w:r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noProof/>
                <w:color w:val="0070C0"/>
              </w:rPr>
              <w:t> </w:t>
            </w:r>
            <w:r>
              <w:rPr>
                <w:rFonts w:cs="Arial"/>
                <w:color w:val="0070C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A8096A" w:rsidRDefault="00C66FCF" w:rsidP="00C66FCF">
            <w:pPr>
              <w:suppressAutoHyphens/>
              <w:spacing w:line="264" w:lineRule="auto"/>
              <w:jc w:val="center"/>
              <w:rPr>
                <w:rFonts w:cs="Arial"/>
                <w:b/>
                <w:color w:val="0070C0"/>
              </w:rPr>
            </w:pPr>
            <w:r w:rsidRPr="00A8096A">
              <w:rPr>
                <w:rFonts w:cs="Arial"/>
                <w:b/>
                <w:color w:val="0070C0"/>
              </w:rPr>
              <w:t>Z</w:t>
            </w:r>
            <w:r w:rsidR="005F1A17">
              <w:rPr>
                <w:rFonts w:cs="Arial"/>
                <w:b/>
                <w:color w:val="0070C0"/>
              </w:rPr>
              <w:t>3</w:t>
            </w:r>
          </w:p>
        </w:tc>
      </w:tr>
    </w:tbl>
    <w:p w:rsidR="00AE098F" w:rsidRDefault="00AE098F"/>
    <w:tbl>
      <w:tblPr>
        <w:tblStyle w:val="Tabellenraster6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E098F" w:rsidRPr="00AE098F" w:rsidTr="00460FCC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AE098F" w:rsidRPr="00AE098F" w:rsidRDefault="00AE098F" w:rsidP="00AE098F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AE098F">
              <w:rPr>
                <w:rFonts w:cs="Arial"/>
                <w:b/>
                <w:shd w:val="clear" w:color="auto" w:fill="D9D9D9" w:themeFill="background1" w:themeFillShade="D9"/>
              </w:rPr>
              <w:t xml:space="preserve">. Zeitplan </w:t>
            </w:r>
            <w:r w:rsidRPr="00AE098F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AE098F" w:rsidRPr="00AE098F" w:rsidRDefault="00AE098F" w:rsidP="00AE098F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</w:p>
        </w:tc>
      </w:tr>
      <w:tr w:rsidR="00AE098F" w:rsidRPr="00AE098F" w:rsidTr="00460FCC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AE098F" w:rsidRPr="00AE098F" w:rsidRDefault="00AE098F" w:rsidP="00AE098F">
            <w:pPr>
              <w:suppressAutoHyphens/>
              <w:jc w:val="both"/>
              <w:rPr>
                <w:rFonts w:cs="Arial"/>
              </w:rPr>
            </w:pPr>
          </w:p>
        </w:tc>
      </w:tr>
      <w:tr w:rsidR="00AE098F" w:rsidRPr="00AE098F" w:rsidTr="005F2B2F">
        <w:trPr>
          <w:trHeight w:val="481"/>
        </w:trPr>
        <w:tc>
          <w:tcPr>
            <w:tcW w:w="9838" w:type="dxa"/>
          </w:tcPr>
          <w:p w:rsidR="00AE098F" w:rsidRPr="00AE098F" w:rsidRDefault="00AE098F" w:rsidP="00AE098F">
            <w:pPr>
              <w:suppressAutoHyphens/>
              <w:spacing w:line="264" w:lineRule="auto"/>
              <w:rPr>
                <w:rFonts w:cs="Arial"/>
              </w:rPr>
            </w:pPr>
            <w:r w:rsidRPr="00AE098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98F">
              <w:rPr>
                <w:rFonts w:ascii="Times New Roman" w:hAnsi="Times New Roman" w:cs="Times New Roman"/>
              </w:rPr>
              <w:instrText xml:space="preserve"> FORMTEXT </w:instrText>
            </w:r>
            <w:r w:rsidRPr="00AE098F">
              <w:rPr>
                <w:rFonts w:ascii="Times New Roman" w:hAnsi="Times New Roman" w:cs="Times New Roman"/>
              </w:rPr>
            </w:r>
            <w:r w:rsidRPr="00AE098F">
              <w:rPr>
                <w:rFonts w:ascii="Times New Roman" w:hAnsi="Times New Roman" w:cs="Times New Roman"/>
              </w:rPr>
              <w:fldChar w:fldCharType="separate"/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A28D7" w:rsidRDefault="00AA28D7"/>
    <w:tbl>
      <w:tblPr>
        <w:tblStyle w:val="Tabellenraster8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E098F" w:rsidRPr="00AE098F" w:rsidTr="00BE7844">
        <w:trPr>
          <w:trHeight w:hRule="exact" w:val="312"/>
        </w:trPr>
        <w:tc>
          <w:tcPr>
            <w:tcW w:w="9838" w:type="dxa"/>
            <w:shd w:val="clear" w:color="auto" w:fill="D9D9D9" w:themeFill="background1" w:themeFillShade="D9"/>
          </w:tcPr>
          <w:p w:rsidR="00AE098F" w:rsidRPr="00AE098F" w:rsidRDefault="00AE098F" w:rsidP="00AE098F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4</w:t>
            </w:r>
            <w:r w:rsidRPr="00AE098F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AE098F">
              <w:rPr>
                <w:rFonts w:cs="Arial"/>
                <w:b/>
              </w:rPr>
              <w:t xml:space="preserve">Projektbeschreibung </w:t>
            </w:r>
            <w:r w:rsidRPr="00AE098F">
              <w:rPr>
                <w:rFonts w:cs="Arial"/>
                <w:sz w:val="16"/>
              </w:rPr>
              <w:t>(</w:t>
            </w:r>
            <w:r w:rsidRPr="00AE098F">
              <w:rPr>
                <w:rFonts w:cs="Arial"/>
                <w:sz w:val="16"/>
                <w:szCs w:val="16"/>
              </w:rPr>
              <w:t>alternativ ist ein Verweis auf ersatzweise</w:t>
            </w:r>
            <w:r w:rsidRPr="00AE098F">
              <w:rPr>
                <w:rFonts w:cs="Arial"/>
              </w:rPr>
              <w:t xml:space="preserve"> </w:t>
            </w:r>
            <w:r w:rsidRPr="00AE098F">
              <w:rPr>
                <w:rFonts w:cs="Arial"/>
                <w:sz w:val="16"/>
                <w:szCs w:val="16"/>
              </w:rPr>
              <w:t>Beilagen zulässig)</w:t>
            </w:r>
            <w:r w:rsidRPr="00AE098F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E098F" w:rsidRPr="00AE098F" w:rsidTr="00BE7844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AE098F" w:rsidRPr="00AE098F" w:rsidRDefault="00AE098F" w:rsidP="00AE098F">
            <w:pPr>
              <w:suppressAutoHyphens/>
              <w:jc w:val="both"/>
              <w:rPr>
                <w:rFonts w:cs="Arial"/>
              </w:rPr>
            </w:pPr>
          </w:p>
        </w:tc>
      </w:tr>
      <w:tr w:rsidR="00AE098F" w:rsidRPr="00AE098F" w:rsidTr="005F2B2F">
        <w:trPr>
          <w:trHeight w:val="7200"/>
        </w:trPr>
        <w:tc>
          <w:tcPr>
            <w:tcW w:w="9838" w:type="dxa"/>
          </w:tcPr>
          <w:p w:rsidR="00AE098F" w:rsidRPr="00AE098F" w:rsidRDefault="00AE098F" w:rsidP="00AE098F">
            <w:pPr>
              <w:suppressAutoHyphens/>
              <w:spacing w:line="264" w:lineRule="auto"/>
              <w:rPr>
                <w:rFonts w:cs="Arial"/>
              </w:rPr>
            </w:pPr>
            <w:r w:rsidRPr="00AE098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98F">
              <w:rPr>
                <w:rFonts w:ascii="Times New Roman" w:hAnsi="Times New Roman" w:cs="Times New Roman"/>
              </w:rPr>
              <w:instrText xml:space="preserve"> FORMTEXT </w:instrText>
            </w:r>
            <w:r w:rsidRPr="00AE098F">
              <w:rPr>
                <w:rFonts w:ascii="Times New Roman" w:hAnsi="Times New Roman" w:cs="Times New Roman"/>
              </w:rPr>
            </w:r>
            <w:r w:rsidRPr="00AE098F">
              <w:rPr>
                <w:rFonts w:ascii="Times New Roman" w:hAnsi="Times New Roman" w:cs="Times New Roman"/>
              </w:rPr>
              <w:fldChar w:fldCharType="separate"/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  <w:noProof/>
              </w:rPr>
              <w:t> </w:t>
            </w:r>
            <w:r w:rsidRPr="00AE098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E098F" w:rsidRDefault="00AE098F"/>
    <w:p w:rsidR="00AE098F" w:rsidRDefault="00AE098F"/>
    <w:p w:rsidR="00AE098F" w:rsidRDefault="00AE098F"/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C11F36" w:rsidTr="00BE7844">
        <w:trPr>
          <w:trHeight w:hRule="exact" w:val="28"/>
        </w:trPr>
        <w:tc>
          <w:tcPr>
            <w:tcW w:w="9838" w:type="dxa"/>
            <w:shd w:val="clear" w:color="auto" w:fill="auto"/>
          </w:tcPr>
          <w:p w:rsidR="00E12240" w:rsidRPr="00C11F36" w:rsidRDefault="00E12240" w:rsidP="00723135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BE7844" w:rsidRPr="006F449E" w:rsidTr="00BE7844">
        <w:trPr>
          <w:trHeight w:val="312"/>
        </w:trPr>
        <w:tc>
          <w:tcPr>
            <w:tcW w:w="9838" w:type="dxa"/>
            <w:gridSpan w:val="6"/>
            <w:shd w:val="clear" w:color="auto" w:fill="BFBFBF" w:themeFill="background1" w:themeFillShade="BF"/>
            <w:vAlign w:val="center"/>
          </w:tcPr>
          <w:p w:rsidR="00BE7844" w:rsidRDefault="00BE7844" w:rsidP="00723135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8.6</w:t>
            </w:r>
            <w:r w:rsidRPr="000D0C0A">
              <w:rPr>
                <w:b/>
                <w:sz w:val="24"/>
                <w:szCs w:val="24"/>
              </w:rPr>
              <w:t>.1</w:t>
            </w:r>
          </w:p>
        </w:tc>
      </w:tr>
      <w:tr w:rsidR="00E12240" w:rsidRPr="006F449E" w:rsidTr="00BE7844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3B5305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3B5305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BE7844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3B5305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3B5305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26C65" w:rsidRPr="006F449E" w:rsidTr="00BE7844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26C65" w:rsidRPr="00BF6F83" w:rsidRDefault="00E26C65" w:rsidP="00723135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26C65" w:rsidRPr="00CD151A" w:rsidRDefault="00E26C65" w:rsidP="0072313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Betriebs-/Kooperationskonzept</w:t>
            </w:r>
            <w:r w:rsidR="005C555B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26C65" w:rsidRPr="006F449E" w:rsidRDefault="003B5305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35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26C65" w:rsidRPr="006F449E" w:rsidRDefault="003B5305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2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C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26C65" w:rsidRPr="006F449E" w:rsidRDefault="00E26C65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BE7844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1287A" w:rsidRPr="006F449E" w:rsidRDefault="003B5305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1287A" w:rsidRPr="006F449E" w:rsidRDefault="003B5305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BE7844">
        <w:trPr>
          <w:trHeight w:val="195"/>
        </w:trPr>
        <w:tc>
          <w:tcPr>
            <w:tcW w:w="313" w:type="dxa"/>
            <w:tcBorders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1287A" w:rsidRPr="00CD151A" w:rsidRDefault="00C1287A" w:rsidP="0072313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1287A" w:rsidRPr="006F449E" w:rsidRDefault="003B5305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1287A" w:rsidRPr="006F449E" w:rsidRDefault="003B5305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1287A" w:rsidRPr="006F449E" w:rsidRDefault="00C1287A" w:rsidP="00723135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Default="007110F8" w:rsidP="0035333B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107873" w:rsidRDefault="00723135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Vorhabensdatenblatt</w:t>
    </w:r>
    <w:proofErr w:type="spellEnd"/>
    <w:r>
      <w:rPr>
        <w:sz w:val="16"/>
        <w:szCs w:val="16"/>
      </w:rPr>
      <w:t xml:space="preserve"> VHA 8.</w:t>
    </w:r>
    <w:r w:rsidR="009D5295">
      <w:rPr>
        <w:sz w:val="16"/>
        <w:szCs w:val="16"/>
      </w:rPr>
      <w:t>6</w:t>
    </w:r>
    <w:r>
      <w:rPr>
        <w:sz w:val="16"/>
        <w:szCs w:val="16"/>
      </w:rPr>
      <w:t>.1</w:t>
    </w:r>
    <w:r w:rsidR="002422C5">
      <w:rPr>
        <w:sz w:val="16"/>
        <w:szCs w:val="16"/>
      </w:rPr>
      <w:t>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3B5305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3B5305">
      <w:rPr>
        <w:b/>
        <w:noProof/>
        <w:sz w:val="16"/>
        <w:szCs w:val="16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AA6B4D" w:rsidRPr="00AA6B4D" w:rsidRDefault="00AA6B4D" w:rsidP="00AA6B4D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AA6B4D">
        <w:rPr>
          <w:sz w:val="18"/>
        </w:rPr>
        <w:t>Dies sind alle Investitionen gemäß Pkt. 29.2 der SRL LE-Projektförderungen, deren Wirkung eine Obergrenze von 10.000 Kubikmeter Holz nicht überschreiten.</w:t>
      </w:r>
    </w:p>
  </w:footnote>
  <w:footnote w:id="2">
    <w:p w:rsidR="00C66FCF" w:rsidRPr="006C4FDD" w:rsidRDefault="00C66FCF" w:rsidP="00C66FCF">
      <w:pPr>
        <w:pStyle w:val="Funotentext"/>
        <w:ind w:left="142" w:hanging="142"/>
        <w:rPr>
          <w:rFonts w:cs="Arial"/>
          <w:color w:val="0070C0"/>
          <w:sz w:val="18"/>
          <w:szCs w:val="18"/>
        </w:rPr>
      </w:pPr>
      <w:r w:rsidRPr="006C4FDD">
        <w:rPr>
          <w:rStyle w:val="Funotenzeichen"/>
          <w:rFonts w:cs="Arial"/>
          <w:sz w:val="18"/>
          <w:szCs w:val="18"/>
        </w:rPr>
        <w:footnoteRef/>
      </w:r>
      <w:r w:rsidRPr="006C4FDD">
        <w:rPr>
          <w:rFonts w:cs="Arial"/>
          <w:color w:val="0070C0"/>
          <w:sz w:val="18"/>
          <w:szCs w:val="18"/>
        </w:rPr>
        <w:t xml:space="preserve"> &gt;=100 ha Waldfläche ist ein Waldbezogener Plan Fördervoraussetzung</w:t>
      </w:r>
      <w:r>
        <w:rPr>
          <w:rFonts w:cs="Arial"/>
          <w:color w:val="0070C0"/>
          <w:sz w:val="18"/>
          <w:szCs w:val="18"/>
        </w:rPr>
        <w:t>: Angabe welcher waldbezogene Plan vorhanden ist (Der waldbezogene Plan muss der Bewilligenden Stelle gegebenenfalls jederzeit zur Einsicht zur Verfügung gestellt werden).</w:t>
      </w:r>
    </w:p>
  </w:footnote>
  <w:footnote w:id="3">
    <w:p w:rsidR="00723135" w:rsidRPr="0062119C" w:rsidRDefault="00723135">
      <w:pPr>
        <w:pStyle w:val="Funotentext"/>
        <w:rPr>
          <w:sz w:val="18"/>
          <w:szCs w:val="18"/>
        </w:rPr>
      </w:pPr>
      <w:r w:rsidRPr="0062119C">
        <w:rPr>
          <w:rStyle w:val="Funotenzeichen"/>
          <w:sz w:val="18"/>
          <w:szCs w:val="18"/>
        </w:rPr>
        <w:footnoteRef/>
      </w:r>
      <w:r w:rsidRPr="0062119C">
        <w:rPr>
          <w:sz w:val="18"/>
          <w:szCs w:val="18"/>
        </w:rPr>
        <w:t xml:space="preserve"> Sofern im Pkt. </w:t>
      </w:r>
      <w:r w:rsidR="00547A0E" w:rsidRPr="0062119C">
        <w:rPr>
          <w:sz w:val="18"/>
          <w:szCs w:val="18"/>
        </w:rPr>
        <w:t>4</w:t>
      </w:r>
      <w:r w:rsidRPr="0062119C">
        <w:rPr>
          <w:sz w:val="18"/>
          <w:szCs w:val="18"/>
        </w:rPr>
        <w:t xml:space="preserve"> noch nicht detailliert dargestellt.</w:t>
      </w:r>
    </w:p>
  </w:footnote>
  <w:footnote w:id="4">
    <w:p w:rsidR="005C555B" w:rsidRPr="0062119C" w:rsidRDefault="005C555B" w:rsidP="009866AC">
      <w:pPr>
        <w:pStyle w:val="Funotentext"/>
        <w:ind w:left="142" w:hanging="142"/>
        <w:rPr>
          <w:sz w:val="18"/>
          <w:szCs w:val="18"/>
        </w:rPr>
      </w:pPr>
      <w:r w:rsidRPr="0062119C">
        <w:rPr>
          <w:rStyle w:val="Funotenzeichen"/>
          <w:sz w:val="18"/>
          <w:szCs w:val="18"/>
        </w:rPr>
        <w:footnoteRef/>
      </w:r>
      <w:r w:rsidRPr="0062119C">
        <w:rPr>
          <w:sz w:val="18"/>
          <w:szCs w:val="18"/>
        </w:rPr>
        <w:t xml:space="preserve"> </w:t>
      </w:r>
      <w:r w:rsidR="009866AC">
        <w:rPr>
          <w:sz w:val="18"/>
          <w:szCs w:val="18"/>
        </w:rPr>
        <w:t xml:space="preserve">Betriebs-/Kooperationskonzept ist eine </w:t>
      </w:r>
      <w:r w:rsidRPr="0062119C">
        <w:rPr>
          <w:sz w:val="18"/>
          <w:szCs w:val="18"/>
        </w:rPr>
        <w:t>Fördervoraussetzung in der VHA 8.6.1</w:t>
      </w:r>
      <w:r w:rsidR="009866AC">
        <w:rPr>
          <w:sz w:val="18"/>
          <w:szCs w:val="18"/>
        </w:rPr>
        <w:t xml:space="preserve"> </w:t>
      </w:r>
      <w:r w:rsidR="00A67BA5">
        <w:rPr>
          <w:sz w:val="18"/>
          <w:szCs w:val="18"/>
        </w:rPr>
        <w:t>(Z1)</w:t>
      </w:r>
      <w:r w:rsidR="009866AC">
        <w:rPr>
          <w:sz w:val="18"/>
          <w:szCs w:val="18"/>
        </w:rPr>
        <w:t xml:space="preserve">. </w:t>
      </w:r>
      <w:r w:rsidR="009866AC" w:rsidRPr="009866AC">
        <w:rPr>
          <w:b/>
          <w:sz w:val="18"/>
          <w:szCs w:val="18"/>
        </w:rPr>
        <w:t>Mindestinhalt</w:t>
      </w:r>
      <w:r w:rsidR="009866AC">
        <w:rPr>
          <w:sz w:val="18"/>
          <w:szCs w:val="18"/>
        </w:rPr>
        <w:t>: K</w:t>
      </w:r>
      <w:r w:rsidR="009866AC" w:rsidRPr="009866AC">
        <w:rPr>
          <w:sz w:val="18"/>
          <w:szCs w:val="18"/>
        </w:rPr>
        <w:t>urzdarstellung der Betriebskennziffern (Fläche, Vorrat, Altersklassenstruktur, Baumartenzusammensetzung, Erschließungsgrad)</w:t>
      </w:r>
      <w:r w:rsidR="009866AC">
        <w:rPr>
          <w:sz w:val="18"/>
          <w:szCs w:val="18"/>
        </w:rPr>
        <w:t xml:space="preserve">, </w:t>
      </w:r>
      <w:r w:rsidR="009866AC" w:rsidRPr="009866AC">
        <w:rPr>
          <w:sz w:val="18"/>
          <w:szCs w:val="18"/>
        </w:rPr>
        <w:t>in den nächsten fünf Jahren vorgesehene wirtschaftliche Zielsetzungen, sowie</w:t>
      </w:r>
      <w:r w:rsidR="009866AC">
        <w:rPr>
          <w:sz w:val="18"/>
          <w:szCs w:val="18"/>
        </w:rPr>
        <w:t xml:space="preserve"> d</w:t>
      </w:r>
      <w:r w:rsidR="009866AC" w:rsidRPr="009866AC">
        <w:rPr>
          <w:sz w:val="18"/>
          <w:szCs w:val="18"/>
        </w:rPr>
        <w:t>azu vorgesehene Umsetzungsschritte und Inve</w:t>
      </w:r>
      <w:r w:rsidR="009866AC" w:rsidRPr="009866AC">
        <w:rPr>
          <w:sz w:val="18"/>
          <w:szCs w:val="18"/>
        </w:rPr>
        <w:t>s</w:t>
      </w:r>
      <w:r w:rsidR="009866AC" w:rsidRPr="009866AC">
        <w:rPr>
          <w:sz w:val="18"/>
          <w:szCs w:val="18"/>
        </w:rPr>
        <w:t>titionen.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93444" w:rsidRPr="00770E31" w:rsidTr="00460FCC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93444" w:rsidRPr="00770E31" w:rsidRDefault="00993444" w:rsidP="00460FCC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93444" w:rsidRPr="00770E31" w:rsidRDefault="00993444" w:rsidP="00460FC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93444" w:rsidRPr="00770E31" w:rsidTr="00460FCC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93444" w:rsidRPr="00835CCB" w:rsidRDefault="00993444" w:rsidP="00460FCC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93444" w:rsidRPr="00835CCB" w:rsidRDefault="00993444" w:rsidP="00460FC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723135" w:rsidRDefault="0072313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750"/>
    <w:rsid w:val="000049C7"/>
    <w:rsid w:val="00004F6C"/>
    <w:rsid w:val="000149EA"/>
    <w:rsid w:val="00017BF6"/>
    <w:rsid w:val="0002280A"/>
    <w:rsid w:val="00022E38"/>
    <w:rsid w:val="00025121"/>
    <w:rsid w:val="0003223C"/>
    <w:rsid w:val="00032D5C"/>
    <w:rsid w:val="00045399"/>
    <w:rsid w:val="00053C87"/>
    <w:rsid w:val="00054F14"/>
    <w:rsid w:val="00056D65"/>
    <w:rsid w:val="00057182"/>
    <w:rsid w:val="000666DC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795F"/>
    <w:rsid w:val="000A6681"/>
    <w:rsid w:val="000B46BE"/>
    <w:rsid w:val="000B6C30"/>
    <w:rsid w:val="000C5E28"/>
    <w:rsid w:val="000D0C0A"/>
    <w:rsid w:val="000E11A5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2358"/>
    <w:rsid w:val="0010237D"/>
    <w:rsid w:val="00107173"/>
    <w:rsid w:val="00107873"/>
    <w:rsid w:val="0011297D"/>
    <w:rsid w:val="00120886"/>
    <w:rsid w:val="0012746D"/>
    <w:rsid w:val="001365D2"/>
    <w:rsid w:val="001373E3"/>
    <w:rsid w:val="00143FD5"/>
    <w:rsid w:val="001523DE"/>
    <w:rsid w:val="00156120"/>
    <w:rsid w:val="00161A5F"/>
    <w:rsid w:val="00162932"/>
    <w:rsid w:val="00163EC4"/>
    <w:rsid w:val="00177878"/>
    <w:rsid w:val="00181A06"/>
    <w:rsid w:val="00191BAF"/>
    <w:rsid w:val="00192EBC"/>
    <w:rsid w:val="001931E2"/>
    <w:rsid w:val="0019379E"/>
    <w:rsid w:val="001A1DB4"/>
    <w:rsid w:val="001A293A"/>
    <w:rsid w:val="001A43A7"/>
    <w:rsid w:val="001A464D"/>
    <w:rsid w:val="001B15E6"/>
    <w:rsid w:val="001B1685"/>
    <w:rsid w:val="001C2A8B"/>
    <w:rsid w:val="001C7A3A"/>
    <w:rsid w:val="001D18F4"/>
    <w:rsid w:val="001D2D44"/>
    <w:rsid w:val="001E13FA"/>
    <w:rsid w:val="001E5397"/>
    <w:rsid w:val="001F7EAC"/>
    <w:rsid w:val="002009E1"/>
    <w:rsid w:val="00203403"/>
    <w:rsid w:val="0021341A"/>
    <w:rsid w:val="00214A18"/>
    <w:rsid w:val="0022075A"/>
    <w:rsid w:val="00221E87"/>
    <w:rsid w:val="00225B7C"/>
    <w:rsid w:val="00226E1F"/>
    <w:rsid w:val="0023673E"/>
    <w:rsid w:val="00240652"/>
    <w:rsid w:val="002422C5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80398"/>
    <w:rsid w:val="00280CFA"/>
    <w:rsid w:val="002822EE"/>
    <w:rsid w:val="00285808"/>
    <w:rsid w:val="002879C8"/>
    <w:rsid w:val="00293D27"/>
    <w:rsid w:val="00294525"/>
    <w:rsid w:val="002A2514"/>
    <w:rsid w:val="002A2A02"/>
    <w:rsid w:val="002A41E0"/>
    <w:rsid w:val="002B5253"/>
    <w:rsid w:val="002B7CB4"/>
    <w:rsid w:val="002C0CA3"/>
    <w:rsid w:val="002C40E8"/>
    <w:rsid w:val="002D0D7D"/>
    <w:rsid w:val="002D5B41"/>
    <w:rsid w:val="002D7ED0"/>
    <w:rsid w:val="002E0B14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911BF"/>
    <w:rsid w:val="003948D8"/>
    <w:rsid w:val="00394922"/>
    <w:rsid w:val="0039736A"/>
    <w:rsid w:val="003A3CDD"/>
    <w:rsid w:val="003A7940"/>
    <w:rsid w:val="003B2C03"/>
    <w:rsid w:val="003B5305"/>
    <w:rsid w:val="003C2952"/>
    <w:rsid w:val="003C2979"/>
    <w:rsid w:val="003C5EA7"/>
    <w:rsid w:val="003D041A"/>
    <w:rsid w:val="003E00D1"/>
    <w:rsid w:val="003E2D87"/>
    <w:rsid w:val="003E4276"/>
    <w:rsid w:val="003E5BA9"/>
    <w:rsid w:val="003E6F5E"/>
    <w:rsid w:val="003E76AB"/>
    <w:rsid w:val="003F010A"/>
    <w:rsid w:val="003F019A"/>
    <w:rsid w:val="003F2A1B"/>
    <w:rsid w:val="00403A28"/>
    <w:rsid w:val="00404C1D"/>
    <w:rsid w:val="00405570"/>
    <w:rsid w:val="00405C7C"/>
    <w:rsid w:val="00410331"/>
    <w:rsid w:val="00414618"/>
    <w:rsid w:val="00417F73"/>
    <w:rsid w:val="0043280D"/>
    <w:rsid w:val="0044124A"/>
    <w:rsid w:val="00441F9D"/>
    <w:rsid w:val="00446CFD"/>
    <w:rsid w:val="00450ED8"/>
    <w:rsid w:val="00453AC8"/>
    <w:rsid w:val="00453B8C"/>
    <w:rsid w:val="00467C53"/>
    <w:rsid w:val="00476F9F"/>
    <w:rsid w:val="00480B46"/>
    <w:rsid w:val="00481322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3DE6"/>
    <w:rsid w:val="004C66E4"/>
    <w:rsid w:val="004D181C"/>
    <w:rsid w:val="004D37AF"/>
    <w:rsid w:val="004D3BF3"/>
    <w:rsid w:val="004E1A16"/>
    <w:rsid w:val="004E43B7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2770E"/>
    <w:rsid w:val="00531871"/>
    <w:rsid w:val="00533DB2"/>
    <w:rsid w:val="005363C4"/>
    <w:rsid w:val="00540CFF"/>
    <w:rsid w:val="005414FE"/>
    <w:rsid w:val="00547A0E"/>
    <w:rsid w:val="00550027"/>
    <w:rsid w:val="00550999"/>
    <w:rsid w:val="005522E9"/>
    <w:rsid w:val="005532A4"/>
    <w:rsid w:val="005568AF"/>
    <w:rsid w:val="0056010D"/>
    <w:rsid w:val="00564A24"/>
    <w:rsid w:val="00572854"/>
    <w:rsid w:val="00573A3E"/>
    <w:rsid w:val="005823F0"/>
    <w:rsid w:val="00583972"/>
    <w:rsid w:val="005846B6"/>
    <w:rsid w:val="00586A71"/>
    <w:rsid w:val="005870B3"/>
    <w:rsid w:val="005922A7"/>
    <w:rsid w:val="005926FC"/>
    <w:rsid w:val="005940FB"/>
    <w:rsid w:val="005B7676"/>
    <w:rsid w:val="005C000F"/>
    <w:rsid w:val="005C0C18"/>
    <w:rsid w:val="005C54CD"/>
    <w:rsid w:val="005C54CF"/>
    <w:rsid w:val="005C555B"/>
    <w:rsid w:val="005D0671"/>
    <w:rsid w:val="005D4800"/>
    <w:rsid w:val="005D6EBC"/>
    <w:rsid w:val="005E4228"/>
    <w:rsid w:val="005F062D"/>
    <w:rsid w:val="005F1A17"/>
    <w:rsid w:val="005F1FDD"/>
    <w:rsid w:val="005F2B2F"/>
    <w:rsid w:val="005F43FC"/>
    <w:rsid w:val="006029C2"/>
    <w:rsid w:val="00603E93"/>
    <w:rsid w:val="00605C92"/>
    <w:rsid w:val="0060728A"/>
    <w:rsid w:val="0060747C"/>
    <w:rsid w:val="00616B3D"/>
    <w:rsid w:val="0062119C"/>
    <w:rsid w:val="00621689"/>
    <w:rsid w:val="00622093"/>
    <w:rsid w:val="00624A18"/>
    <w:rsid w:val="0064029C"/>
    <w:rsid w:val="00643550"/>
    <w:rsid w:val="00652F4E"/>
    <w:rsid w:val="00656166"/>
    <w:rsid w:val="006604C6"/>
    <w:rsid w:val="00661B08"/>
    <w:rsid w:val="00663998"/>
    <w:rsid w:val="00665C20"/>
    <w:rsid w:val="00672BDB"/>
    <w:rsid w:val="00672EA1"/>
    <w:rsid w:val="00675210"/>
    <w:rsid w:val="00683DD5"/>
    <w:rsid w:val="00683F53"/>
    <w:rsid w:val="00684D90"/>
    <w:rsid w:val="00692297"/>
    <w:rsid w:val="006957A1"/>
    <w:rsid w:val="00695883"/>
    <w:rsid w:val="006A14DC"/>
    <w:rsid w:val="006A702F"/>
    <w:rsid w:val="006A7D11"/>
    <w:rsid w:val="006C2541"/>
    <w:rsid w:val="006C27AA"/>
    <w:rsid w:val="006E35AE"/>
    <w:rsid w:val="006E4368"/>
    <w:rsid w:val="006F0D4C"/>
    <w:rsid w:val="006F1F5A"/>
    <w:rsid w:val="006F2309"/>
    <w:rsid w:val="006F532E"/>
    <w:rsid w:val="006F5775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3135"/>
    <w:rsid w:val="007270A2"/>
    <w:rsid w:val="00730519"/>
    <w:rsid w:val="00730A98"/>
    <w:rsid w:val="00735758"/>
    <w:rsid w:val="0073733F"/>
    <w:rsid w:val="007444CE"/>
    <w:rsid w:val="00747FE7"/>
    <w:rsid w:val="00752025"/>
    <w:rsid w:val="00755D48"/>
    <w:rsid w:val="007611FA"/>
    <w:rsid w:val="00763990"/>
    <w:rsid w:val="007708ED"/>
    <w:rsid w:val="00770E31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7EA7"/>
    <w:rsid w:val="007B02A4"/>
    <w:rsid w:val="007B09B9"/>
    <w:rsid w:val="007B2B11"/>
    <w:rsid w:val="007B594A"/>
    <w:rsid w:val="007B5A23"/>
    <w:rsid w:val="007B60C8"/>
    <w:rsid w:val="007B78B6"/>
    <w:rsid w:val="007C252B"/>
    <w:rsid w:val="007C6CFC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2B54"/>
    <w:rsid w:val="00807C0A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08BB"/>
    <w:rsid w:val="0087142A"/>
    <w:rsid w:val="0087289E"/>
    <w:rsid w:val="0087462D"/>
    <w:rsid w:val="00885016"/>
    <w:rsid w:val="00891A13"/>
    <w:rsid w:val="00896680"/>
    <w:rsid w:val="008A4492"/>
    <w:rsid w:val="008A45FE"/>
    <w:rsid w:val="008A4D18"/>
    <w:rsid w:val="008B543D"/>
    <w:rsid w:val="008B7454"/>
    <w:rsid w:val="008C220A"/>
    <w:rsid w:val="008C79BD"/>
    <w:rsid w:val="008D414A"/>
    <w:rsid w:val="008D6FCD"/>
    <w:rsid w:val="008E08DB"/>
    <w:rsid w:val="008E1F7A"/>
    <w:rsid w:val="008E4CC4"/>
    <w:rsid w:val="008F093B"/>
    <w:rsid w:val="008F3491"/>
    <w:rsid w:val="008F6638"/>
    <w:rsid w:val="00903408"/>
    <w:rsid w:val="009038A4"/>
    <w:rsid w:val="0091480C"/>
    <w:rsid w:val="00914A43"/>
    <w:rsid w:val="00915472"/>
    <w:rsid w:val="00916D4F"/>
    <w:rsid w:val="00922B5B"/>
    <w:rsid w:val="00923B84"/>
    <w:rsid w:val="009254A1"/>
    <w:rsid w:val="00933AB3"/>
    <w:rsid w:val="00935F0C"/>
    <w:rsid w:val="0093690E"/>
    <w:rsid w:val="00937C80"/>
    <w:rsid w:val="00942D00"/>
    <w:rsid w:val="00943EA0"/>
    <w:rsid w:val="00946955"/>
    <w:rsid w:val="00947026"/>
    <w:rsid w:val="00951F60"/>
    <w:rsid w:val="00955585"/>
    <w:rsid w:val="00956B32"/>
    <w:rsid w:val="00957A4E"/>
    <w:rsid w:val="0096117D"/>
    <w:rsid w:val="00964254"/>
    <w:rsid w:val="00967F7E"/>
    <w:rsid w:val="009706F3"/>
    <w:rsid w:val="00973EB2"/>
    <w:rsid w:val="00981E02"/>
    <w:rsid w:val="00981EE6"/>
    <w:rsid w:val="009866AC"/>
    <w:rsid w:val="00986990"/>
    <w:rsid w:val="00993444"/>
    <w:rsid w:val="00996D44"/>
    <w:rsid w:val="00996FAA"/>
    <w:rsid w:val="009A1EE6"/>
    <w:rsid w:val="009A21A3"/>
    <w:rsid w:val="009A7305"/>
    <w:rsid w:val="009A7E55"/>
    <w:rsid w:val="009B0527"/>
    <w:rsid w:val="009B0B97"/>
    <w:rsid w:val="009B531B"/>
    <w:rsid w:val="009C4689"/>
    <w:rsid w:val="009C5F49"/>
    <w:rsid w:val="009C6015"/>
    <w:rsid w:val="009D1D86"/>
    <w:rsid w:val="009D23B2"/>
    <w:rsid w:val="009D39DC"/>
    <w:rsid w:val="009D479B"/>
    <w:rsid w:val="009D5295"/>
    <w:rsid w:val="009D5F3F"/>
    <w:rsid w:val="009D6D92"/>
    <w:rsid w:val="009D71CF"/>
    <w:rsid w:val="009E5301"/>
    <w:rsid w:val="009F05ED"/>
    <w:rsid w:val="009F1ED1"/>
    <w:rsid w:val="009F281B"/>
    <w:rsid w:val="009F4778"/>
    <w:rsid w:val="009F6958"/>
    <w:rsid w:val="009F6EB1"/>
    <w:rsid w:val="00A05029"/>
    <w:rsid w:val="00A07500"/>
    <w:rsid w:val="00A1169C"/>
    <w:rsid w:val="00A11B9F"/>
    <w:rsid w:val="00A145AB"/>
    <w:rsid w:val="00A16FDD"/>
    <w:rsid w:val="00A21FDD"/>
    <w:rsid w:val="00A262A0"/>
    <w:rsid w:val="00A30E00"/>
    <w:rsid w:val="00A3393F"/>
    <w:rsid w:val="00A37B0D"/>
    <w:rsid w:val="00A44D52"/>
    <w:rsid w:val="00A519F8"/>
    <w:rsid w:val="00A5332F"/>
    <w:rsid w:val="00A5451B"/>
    <w:rsid w:val="00A56B33"/>
    <w:rsid w:val="00A57E75"/>
    <w:rsid w:val="00A655AE"/>
    <w:rsid w:val="00A67BA5"/>
    <w:rsid w:val="00A700B9"/>
    <w:rsid w:val="00A7108A"/>
    <w:rsid w:val="00A732F1"/>
    <w:rsid w:val="00A74CDF"/>
    <w:rsid w:val="00A80CEE"/>
    <w:rsid w:val="00A8412C"/>
    <w:rsid w:val="00A91E20"/>
    <w:rsid w:val="00A9310D"/>
    <w:rsid w:val="00A9471D"/>
    <w:rsid w:val="00A95576"/>
    <w:rsid w:val="00AA1073"/>
    <w:rsid w:val="00AA184F"/>
    <w:rsid w:val="00AA2201"/>
    <w:rsid w:val="00AA28D7"/>
    <w:rsid w:val="00AA69F0"/>
    <w:rsid w:val="00AA6B4D"/>
    <w:rsid w:val="00AC3495"/>
    <w:rsid w:val="00AD3AAF"/>
    <w:rsid w:val="00AE098F"/>
    <w:rsid w:val="00AE0CC9"/>
    <w:rsid w:val="00AE206E"/>
    <w:rsid w:val="00AF43DE"/>
    <w:rsid w:val="00AF4EF4"/>
    <w:rsid w:val="00B01B19"/>
    <w:rsid w:val="00B023CC"/>
    <w:rsid w:val="00B02FB3"/>
    <w:rsid w:val="00B07154"/>
    <w:rsid w:val="00B10BF7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64CE"/>
    <w:rsid w:val="00B50A0D"/>
    <w:rsid w:val="00B52724"/>
    <w:rsid w:val="00B52E7C"/>
    <w:rsid w:val="00B577D8"/>
    <w:rsid w:val="00B642CB"/>
    <w:rsid w:val="00B70C1B"/>
    <w:rsid w:val="00B71F3E"/>
    <w:rsid w:val="00B769E0"/>
    <w:rsid w:val="00B80ED7"/>
    <w:rsid w:val="00B81F91"/>
    <w:rsid w:val="00B871E3"/>
    <w:rsid w:val="00B87D5B"/>
    <w:rsid w:val="00BA0071"/>
    <w:rsid w:val="00BA418B"/>
    <w:rsid w:val="00BA737E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0969"/>
    <w:rsid w:val="00BE1B74"/>
    <w:rsid w:val="00BE2264"/>
    <w:rsid w:val="00BE270C"/>
    <w:rsid w:val="00BE54F7"/>
    <w:rsid w:val="00BE76D9"/>
    <w:rsid w:val="00BE7844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15A90"/>
    <w:rsid w:val="00C21491"/>
    <w:rsid w:val="00C21E65"/>
    <w:rsid w:val="00C22179"/>
    <w:rsid w:val="00C2266A"/>
    <w:rsid w:val="00C277B4"/>
    <w:rsid w:val="00C3754B"/>
    <w:rsid w:val="00C4519D"/>
    <w:rsid w:val="00C542A7"/>
    <w:rsid w:val="00C55E86"/>
    <w:rsid w:val="00C66FCF"/>
    <w:rsid w:val="00C7104B"/>
    <w:rsid w:val="00C80EE5"/>
    <w:rsid w:val="00C8287B"/>
    <w:rsid w:val="00C853DD"/>
    <w:rsid w:val="00C867BE"/>
    <w:rsid w:val="00C96B8B"/>
    <w:rsid w:val="00CA6073"/>
    <w:rsid w:val="00CB01E3"/>
    <w:rsid w:val="00CB123B"/>
    <w:rsid w:val="00CB774C"/>
    <w:rsid w:val="00CC74E5"/>
    <w:rsid w:val="00CC7F0C"/>
    <w:rsid w:val="00CD047E"/>
    <w:rsid w:val="00CD151A"/>
    <w:rsid w:val="00CD2718"/>
    <w:rsid w:val="00CE1762"/>
    <w:rsid w:val="00CE2C56"/>
    <w:rsid w:val="00CE37D8"/>
    <w:rsid w:val="00CF1328"/>
    <w:rsid w:val="00CF24E2"/>
    <w:rsid w:val="00CF3CA3"/>
    <w:rsid w:val="00D01565"/>
    <w:rsid w:val="00D052F7"/>
    <w:rsid w:val="00D053FB"/>
    <w:rsid w:val="00D06DCD"/>
    <w:rsid w:val="00D129DB"/>
    <w:rsid w:val="00D150F9"/>
    <w:rsid w:val="00D15846"/>
    <w:rsid w:val="00D16F85"/>
    <w:rsid w:val="00D21430"/>
    <w:rsid w:val="00D2761D"/>
    <w:rsid w:val="00D36439"/>
    <w:rsid w:val="00D4506A"/>
    <w:rsid w:val="00D4611A"/>
    <w:rsid w:val="00D50231"/>
    <w:rsid w:val="00D51C0E"/>
    <w:rsid w:val="00D52F23"/>
    <w:rsid w:val="00D538C4"/>
    <w:rsid w:val="00D602E8"/>
    <w:rsid w:val="00D60C36"/>
    <w:rsid w:val="00D6146C"/>
    <w:rsid w:val="00D66E46"/>
    <w:rsid w:val="00D75CDB"/>
    <w:rsid w:val="00D76F35"/>
    <w:rsid w:val="00D81161"/>
    <w:rsid w:val="00D869E1"/>
    <w:rsid w:val="00D86D0F"/>
    <w:rsid w:val="00D9097D"/>
    <w:rsid w:val="00D91416"/>
    <w:rsid w:val="00D944C5"/>
    <w:rsid w:val="00D977CE"/>
    <w:rsid w:val="00DA6BF5"/>
    <w:rsid w:val="00DA7A31"/>
    <w:rsid w:val="00DB6D83"/>
    <w:rsid w:val="00DB74B9"/>
    <w:rsid w:val="00DB7783"/>
    <w:rsid w:val="00DC109E"/>
    <w:rsid w:val="00DC54EF"/>
    <w:rsid w:val="00DC6418"/>
    <w:rsid w:val="00DC6BB0"/>
    <w:rsid w:val="00DD259E"/>
    <w:rsid w:val="00DD2AD5"/>
    <w:rsid w:val="00DE0866"/>
    <w:rsid w:val="00DE2973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3076"/>
    <w:rsid w:val="00E050A7"/>
    <w:rsid w:val="00E06144"/>
    <w:rsid w:val="00E11C86"/>
    <w:rsid w:val="00E12240"/>
    <w:rsid w:val="00E1259A"/>
    <w:rsid w:val="00E17B70"/>
    <w:rsid w:val="00E17E4D"/>
    <w:rsid w:val="00E22585"/>
    <w:rsid w:val="00E26C65"/>
    <w:rsid w:val="00E308C2"/>
    <w:rsid w:val="00E31F99"/>
    <w:rsid w:val="00E331B9"/>
    <w:rsid w:val="00E333A0"/>
    <w:rsid w:val="00E36669"/>
    <w:rsid w:val="00E36EC8"/>
    <w:rsid w:val="00E42F46"/>
    <w:rsid w:val="00E438A3"/>
    <w:rsid w:val="00E510A5"/>
    <w:rsid w:val="00E64AA1"/>
    <w:rsid w:val="00E65A1D"/>
    <w:rsid w:val="00E7306A"/>
    <w:rsid w:val="00E73A68"/>
    <w:rsid w:val="00E74053"/>
    <w:rsid w:val="00E82553"/>
    <w:rsid w:val="00E83059"/>
    <w:rsid w:val="00E84EEB"/>
    <w:rsid w:val="00E87A62"/>
    <w:rsid w:val="00E90A56"/>
    <w:rsid w:val="00E946B7"/>
    <w:rsid w:val="00E9738E"/>
    <w:rsid w:val="00EC0F14"/>
    <w:rsid w:val="00EC4040"/>
    <w:rsid w:val="00EC4941"/>
    <w:rsid w:val="00EC5429"/>
    <w:rsid w:val="00EC699A"/>
    <w:rsid w:val="00ED143C"/>
    <w:rsid w:val="00ED4F0E"/>
    <w:rsid w:val="00ED577E"/>
    <w:rsid w:val="00ED72BE"/>
    <w:rsid w:val="00ED7B9A"/>
    <w:rsid w:val="00EE3547"/>
    <w:rsid w:val="00EE3ED0"/>
    <w:rsid w:val="00EF2213"/>
    <w:rsid w:val="00EF62CE"/>
    <w:rsid w:val="00F0025B"/>
    <w:rsid w:val="00F04726"/>
    <w:rsid w:val="00F050C1"/>
    <w:rsid w:val="00F1052E"/>
    <w:rsid w:val="00F139AD"/>
    <w:rsid w:val="00F141F0"/>
    <w:rsid w:val="00F148A2"/>
    <w:rsid w:val="00F175F9"/>
    <w:rsid w:val="00F17973"/>
    <w:rsid w:val="00F22993"/>
    <w:rsid w:val="00F2726B"/>
    <w:rsid w:val="00F273B4"/>
    <w:rsid w:val="00F344D4"/>
    <w:rsid w:val="00F3629E"/>
    <w:rsid w:val="00F36639"/>
    <w:rsid w:val="00F434DC"/>
    <w:rsid w:val="00F43D87"/>
    <w:rsid w:val="00F440B7"/>
    <w:rsid w:val="00F57F88"/>
    <w:rsid w:val="00F60715"/>
    <w:rsid w:val="00F745C5"/>
    <w:rsid w:val="00F76454"/>
    <w:rsid w:val="00F777C2"/>
    <w:rsid w:val="00F93452"/>
    <w:rsid w:val="00FA33C7"/>
    <w:rsid w:val="00FB564D"/>
    <w:rsid w:val="00FB5796"/>
    <w:rsid w:val="00FC52FD"/>
    <w:rsid w:val="00FC7CF7"/>
    <w:rsid w:val="00FD231A"/>
    <w:rsid w:val="00FD2436"/>
    <w:rsid w:val="00FD3E5B"/>
    <w:rsid w:val="00FD507A"/>
    <w:rsid w:val="00FD666A"/>
    <w:rsid w:val="00FD67C6"/>
    <w:rsid w:val="00FE00DC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01C-D662-4CE2-AB4B-7C7CAC0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775A4CCE.dotm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35</cp:revision>
  <cp:lastPrinted>2016-05-03T11:11:00Z</cp:lastPrinted>
  <dcterms:created xsi:type="dcterms:W3CDTF">2016-04-06T07:22:00Z</dcterms:created>
  <dcterms:modified xsi:type="dcterms:W3CDTF">2016-05-03T11:12:00Z</dcterms:modified>
</cp:coreProperties>
</file>