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F41E11">
        <w:tc>
          <w:tcPr>
            <w:tcW w:w="9838" w:type="dxa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3170C1">
              <w:rPr>
                <w:rFonts w:cs="Arial"/>
                <w:bCs/>
                <w:caps/>
                <w:color w:val="FFFFFF" w:themeColor="background1"/>
                <w:sz w:val="30"/>
              </w:rPr>
              <w:t>1c</w:t>
            </w:r>
          </w:p>
          <w:p w:rsidR="00F22993" w:rsidRPr="005D0671" w:rsidRDefault="001A3036" w:rsidP="00C23D82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A3036">
              <w:rPr>
                <w:rFonts w:cs="Arial"/>
                <w:color w:val="FFFFFF" w:themeColor="background1"/>
                <w:sz w:val="24"/>
              </w:rPr>
              <w:t xml:space="preserve">Studien und Investitionen zur </w:t>
            </w:r>
            <w:r w:rsidRPr="001A3036">
              <w:rPr>
                <w:rFonts w:cs="Arial"/>
                <w:bCs/>
                <w:caps/>
                <w:color w:val="FFFFFF" w:themeColor="background1"/>
                <w:sz w:val="30"/>
              </w:rPr>
              <w:t>Erhaltung, Wiederherstellung und Verbesserung des natürlichen Erbes - Forst</w:t>
            </w:r>
          </w:p>
        </w:tc>
      </w:tr>
    </w:tbl>
    <w:p w:rsidR="00047237" w:rsidRDefault="00047237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1134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5F761D" w:rsidRPr="00C11F36" w:rsidTr="001855BE"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Unterliegt der Förderungswerber dem Bundesvergabegesetz (</w:t>
            </w:r>
            <w:proofErr w:type="spellStart"/>
            <w:r w:rsidRPr="009E09F2">
              <w:rPr>
                <w:rFonts w:cs="Arial"/>
              </w:rPr>
              <w:t>BVergG</w:t>
            </w:r>
            <w:proofErr w:type="spellEnd"/>
            <w:r w:rsidRPr="009E09F2">
              <w:rPr>
                <w:rFonts w:cs="Arial"/>
              </w:rPr>
              <w:t>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1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:rsidR="00047237" w:rsidRDefault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2693"/>
        <w:gridCol w:w="709"/>
        <w:gridCol w:w="2268"/>
        <w:gridCol w:w="142"/>
        <w:gridCol w:w="709"/>
        <w:gridCol w:w="918"/>
        <w:gridCol w:w="499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797BDE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 xml:space="preserve">zu den Zugangsvoraussetzungen </w:t>
            </w:r>
            <w:r w:rsidR="00FE6BB0">
              <w:rPr>
                <w:rFonts w:cs="Arial"/>
                <w:b/>
                <w:shd w:val="clear" w:color="auto" w:fill="D9D9D9" w:themeFill="background1" w:themeFillShade="D9"/>
              </w:rPr>
              <w:t>zur VHA 7.6.1c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7060C3" w:rsidP="007060C3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Befindet sich das geplante </w:t>
            </w:r>
            <w:r w:rsidR="00442A92" w:rsidRPr="00442A92">
              <w:rPr>
                <w:rFonts w:cs="Arial"/>
              </w:rPr>
              <w:t xml:space="preserve">Vorhaben </w:t>
            </w:r>
            <w:r>
              <w:rPr>
                <w:rFonts w:cs="Arial"/>
              </w:rPr>
              <w:t>im ländlichen Gebiet?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CA2E6B" w:rsidRPr="00EE6040" w:rsidTr="0009301F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93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AA705A" w:rsidRDefault="00CA2E6B" w:rsidP="0009301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 Vorhaben steht in Einklang mit:</w:t>
            </w:r>
            <w:r w:rsidR="00797B6C">
              <w:rPr>
                <w:rStyle w:val="Funotenzeichen"/>
                <w:rFonts w:cs="Arial"/>
                <w:b/>
              </w:rPr>
              <w:footnoteReference w:id="1"/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EE6040" w:rsidRDefault="00CA2E6B" w:rsidP="00CA2E6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18194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naturschutzfachlichen Zielsetzungen</w:t>
            </w:r>
          </w:p>
        </w:tc>
        <w:sdt>
          <w:sdtPr>
            <w:rPr>
              <w:rFonts w:cs="Arial"/>
            </w:rPr>
            <w:id w:val="2102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FFH-Richtlinie (92/43/EWG)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20128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Vogelschutz-Richtlinie ((2009/147/EG)</w:t>
            </w:r>
          </w:p>
        </w:tc>
        <w:sdt>
          <w:sdtPr>
            <w:rPr>
              <w:rFonts w:cs="Arial"/>
            </w:rPr>
            <w:id w:val="-58614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Nationalparkstrategie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337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Nationalparkstrategie</w:t>
            </w:r>
          </w:p>
        </w:tc>
        <w:sdt>
          <w:sdtPr>
            <w:rPr>
              <w:rFonts w:cs="Arial"/>
            </w:rPr>
            <w:id w:val="12857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Strategien der Natur- und Biosphärenparks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21"/>
        </w:trPr>
        <w:sdt>
          <w:sdtPr>
            <w:rPr>
              <w:rFonts w:cs="Arial"/>
            </w:rPr>
            <w:id w:val="-102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dem</w:t>
            </w:r>
            <w:r w:rsidRPr="00442A92">
              <w:rPr>
                <w:rFonts w:cs="Arial"/>
              </w:rPr>
              <w:t xml:space="preserve"> Österreichische</w:t>
            </w:r>
            <w:r>
              <w:rPr>
                <w:rFonts w:cs="Arial"/>
              </w:rPr>
              <w:t>n</w:t>
            </w:r>
            <w:r w:rsidRPr="00442A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Pr="00442A92">
              <w:rPr>
                <w:rFonts w:cs="Arial"/>
              </w:rPr>
              <w:t>aldprogramm</w:t>
            </w:r>
            <w:r>
              <w:rPr>
                <w:rFonts w:cs="Arial"/>
              </w:rPr>
              <w:t xml:space="preserve"> </w:t>
            </w:r>
            <w:r w:rsidRPr="00442A9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der österreichischen </w:t>
            </w:r>
            <w:r w:rsidRPr="00442A92">
              <w:rPr>
                <w:rFonts w:cs="Arial"/>
              </w:rPr>
              <w:t>Waldstrategie</w:t>
            </w:r>
          </w:p>
        </w:tc>
        <w:sdt>
          <w:sdtPr>
            <w:rPr>
              <w:rFonts w:cs="Arial"/>
            </w:rPr>
            <w:id w:val="195597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AA3E26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der Nationalen Biodiversitätsstrategie</w:t>
            </w:r>
          </w:p>
        </w:tc>
      </w:tr>
      <w:tr w:rsidR="00CA2E6B" w:rsidRPr="007F486D" w:rsidTr="00897CBF">
        <w:tblPrEx>
          <w:tblBorders>
            <w:insideV w:val="none" w:sz="0" w:space="0" w:color="auto"/>
          </w:tblBorders>
        </w:tblPrEx>
        <w:trPr>
          <w:trHeight w:val="634"/>
        </w:trPr>
        <w:sdt>
          <w:sdtPr>
            <w:rPr>
              <w:rFonts w:cs="Arial"/>
            </w:rPr>
            <w:id w:val="5371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47237" w:rsidRPr="00EE6040" w:rsidTr="003D4AAC">
        <w:trPr>
          <w:trHeight w:val="234"/>
        </w:trPr>
        <w:tc>
          <w:tcPr>
            <w:tcW w:w="75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932BA2" w:rsidP="003D4AA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932BA2">
              <w:rPr>
                <w:rFonts w:cs="Arial"/>
              </w:rPr>
              <w:t xml:space="preserve">Soweit das Vorhaben </w:t>
            </w:r>
            <w:r w:rsidRPr="00202B83">
              <w:rPr>
                <w:rFonts w:cs="Arial"/>
                <w:b/>
              </w:rPr>
              <w:t>Investitionen</w:t>
            </w:r>
            <w:r w:rsidR="00BE4605">
              <w:rPr>
                <w:rFonts w:cs="Arial"/>
              </w:rPr>
              <w:t xml:space="preserve"> betrifft: </w:t>
            </w:r>
            <w:r w:rsidR="003D4AAC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H</w:t>
            </w:r>
            <w:r w:rsidRPr="00932BA2">
              <w:rPr>
                <w:rFonts w:cs="Arial"/>
              </w:rPr>
              <w:t xml:space="preserve">andelt </w:t>
            </w:r>
            <w:r w:rsidR="00BE4605">
              <w:rPr>
                <w:rFonts w:cs="Arial"/>
              </w:rPr>
              <w:t xml:space="preserve">es </w:t>
            </w:r>
            <w:r w:rsidRPr="00932BA2">
              <w:rPr>
                <w:rFonts w:cs="Arial"/>
              </w:rPr>
              <w:t>sich um eine kleine Infrastruktur im Sinne des Art. 20 Abs. 2 de</w:t>
            </w:r>
            <w:r w:rsidR="003273C2">
              <w:rPr>
                <w:rFonts w:cs="Arial"/>
              </w:rPr>
              <w:t>r Verordnung (EU) Nr. 1303/2013?</w:t>
            </w:r>
            <w:r w:rsidRPr="00932BA2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(</w:t>
            </w:r>
            <w:r w:rsidRPr="00932BA2">
              <w:rPr>
                <w:rFonts w:cs="Arial"/>
              </w:rPr>
              <w:t xml:space="preserve">Die Gesamtkosten des Vorhabens dürfen </w:t>
            </w:r>
            <w:r w:rsidRPr="00202B83">
              <w:rPr>
                <w:rFonts w:cs="Arial"/>
                <w:b/>
              </w:rPr>
              <w:t xml:space="preserve">2.500.000 € netto </w:t>
            </w:r>
            <w:r w:rsidRPr="00932BA2">
              <w:rPr>
                <w:rFonts w:cs="Arial"/>
              </w:rPr>
              <w:t>nicht übersteigen</w:t>
            </w:r>
            <w:r w:rsidR="00BE4605">
              <w:rPr>
                <w:rFonts w:cs="Arial"/>
              </w:rPr>
              <w:t>)</w:t>
            </w:r>
            <w:r w:rsidRPr="00932BA2">
              <w:rPr>
                <w:rFonts w:cs="Arial"/>
              </w:rPr>
              <w:t>.</w:t>
            </w:r>
            <w:r w:rsidR="00D74AE9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ED1AA7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32BA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932BA2">
              <w:rPr>
                <w:rFonts w:cs="Arial"/>
                <w:b/>
              </w:rPr>
              <w:t>4</w:t>
            </w:r>
          </w:p>
        </w:tc>
      </w:tr>
    </w:tbl>
    <w:p w:rsidR="001A7ACC" w:rsidRDefault="001A7ACC" w:rsidP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425"/>
        <w:gridCol w:w="993"/>
        <w:gridCol w:w="567"/>
        <w:gridCol w:w="708"/>
        <w:gridCol w:w="709"/>
        <w:gridCol w:w="142"/>
        <w:gridCol w:w="283"/>
        <w:gridCol w:w="426"/>
        <w:gridCol w:w="918"/>
        <w:gridCol w:w="499"/>
      </w:tblGrid>
      <w:tr w:rsidR="000F281B" w:rsidRPr="00590723" w:rsidTr="005E067C">
        <w:trPr>
          <w:trHeight w:hRule="exact"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81B" w:rsidRPr="00590723" w:rsidRDefault="001A7ACC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F281B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F281B">
              <w:rPr>
                <w:rFonts w:cs="Arial"/>
                <w:b/>
                <w:shd w:val="clear" w:color="auto" w:fill="D9D9D9" w:themeFill="background1" w:themeFillShade="D9"/>
              </w:rPr>
              <w:t>zu den Auswahlkriterien zur VHA 7.6.1c</w:t>
            </w:r>
          </w:p>
        </w:tc>
      </w:tr>
      <w:tr w:rsidR="000F281B" w:rsidRPr="00C11F36" w:rsidTr="005E067C">
        <w:trPr>
          <w:trHeight w:hRule="exact" w:val="28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Pr="00C11F36" w:rsidRDefault="000F281B" w:rsidP="005E067C">
            <w:pPr>
              <w:suppressAutoHyphens/>
              <w:jc w:val="both"/>
              <w:rPr>
                <w:rFonts w:cs="Arial"/>
              </w:rPr>
            </w:pPr>
          </w:p>
        </w:tc>
      </w:tr>
      <w:tr w:rsidR="00422F9F" w:rsidTr="009F760C">
        <w:trPr>
          <w:trHeight w:val="234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2F9F" w:rsidRPr="008B24BB" w:rsidRDefault="00422F9F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Überregionale Bedeutung des Projektes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8B24BB" w:rsidRDefault="00ED1AA7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30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bezirksweit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3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landesweit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9F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bundesweit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F9F" w:rsidRDefault="00422F9F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1</w:t>
            </w:r>
          </w:p>
        </w:tc>
      </w:tr>
      <w:tr w:rsidR="000F281B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281B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Methodenwissen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81B" w:rsidRPr="00EE6040" w:rsidRDefault="00ED1AA7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2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1B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1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Default="000F281B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3B2366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Vorerfahrung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ED1AA7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94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4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3B2366" w:rsidRPr="00EE6040" w:rsidTr="00556F85">
        <w:trPr>
          <w:trHeight w:val="234"/>
        </w:trPr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3B2366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3B2366">
              <w:rPr>
                <w:rFonts w:cs="Arial"/>
              </w:rPr>
              <w:t>Datenmanagement</w:t>
            </w:r>
            <w:r w:rsidR="008856A8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ED1AA7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9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 xml:space="preserve">nicht </w:t>
            </w:r>
            <w:r w:rsidR="005E2AC7">
              <w:rPr>
                <w:rFonts w:cs="Arial"/>
              </w:rPr>
              <w:t>gesichert</w:t>
            </w:r>
          </w:p>
        </w:tc>
        <w:tc>
          <w:tcPr>
            <w:tcW w:w="3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ED1AA7" w:rsidP="00556F8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03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5E2AC7">
              <w:rPr>
                <w:rFonts w:cs="Arial"/>
              </w:rPr>
              <w:t>gesichert</w:t>
            </w:r>
            <w:r w:rsidR="00556F85">
              <w:rPr>
                <w:rFonts w:cs="Arial"/>
              </w:rPr>
              <w:t xml:space="preserve"> / nicht erforderlich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B2366" w:rsidRPr="00EE6040" w:rsidTr="003D4AAC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757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AA705A" w:rsidRDefault="003B2366" w:rsidP="005E067C">
            <w:pPr>
              <w:suppressAutoHyphens/>
              <w:spacing w:line="264" w:lineRule="auto"/>
              <w:rPr>
                <w:rFonts w:cs="Arial"/>
                <w:b/>
              </w:rPr>
            </w:pPr>
            <w:proofErr w:type="spellStart"/>
            <w:r w:rsidRPr="003B2366">
              <w:rPr>
                <w:rFonts w:cs="Arial"/>
              </w:rPr>
              <w:t>erwartbare</w:t>
            </w:r>
            <w:proofErr w:type="spellEnd"/>
            <w:r w:rsidRPr="003B2366">
              <w:rPr>
                <w:rFonts w:cs="Arial"/>
              </w:rPr>
              <w:t xml:space="preserve"> adäquate Vermittlung der Projektergebnisse</w:t>
            </w:r>
            <w:r w:rsidR="00F67808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ED1AA7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46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ED1AA7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EE6040" w:rsidRDefault="003B2366" w:rsidP="003B23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641C25" w:rsidTr="003D4AAC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1C25" w:rsidRPr="008B24BB" w:rsidRDefault="00641C25" w:rsidP="00422F9F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Synergien mit Forschungs- und Ausbildungsstätten</w:t>
            </w:r>
            <w:r w:rsidR="00F02CE6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8B24BB" w:rsidRDefault="00ED1AA7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166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keine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99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eine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25" w:rsidRPr="00EE6040" w:rsidRDefault="00ED1AA7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mehrere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C25" w:rsidRDefault="00641C25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 w:rsidR="00BB4CC3">
              <w:rPr>
                <w:rFonts w:cs="Arial"/>
                <w:b/>
              </w:rPr>
              <w:t>6</w:t>
            </w:r>
          </w:p>
        </w:tc>
      </w:tr>
    </w:tbl>
    <w:p w:rsidR="00202FE9" w:rsidRDefault="00202FE9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07173" w:rsidRPr="00683860" w:rsidTr="00202FE9">
        <w:trPr>
          <w:trHeight w:hRule="exact" w:val="379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 w:rsidR="00107173" w:rsidRPr="00683860" w:rsidRDefault="0027159F" w:rsidP="00337EC6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4</w:t>
            </w:r>
            <w:r w:rsidR="008B21DD">
              <w:rPr>
                <w:rFonts w:cs="Arial"/>
                <w:b/>
              </w:rPr>
              <w:t xml:space="preserve">. </w:t>
            </w:r>
            <w:r w:rsidR="00F75206">
              <w:rPr>
                <w:rFonts w:cs="Arial"/>
                <w:b/>
              </w:rPr>
              <w:t>geplantes Vorhaben</w:t>
            </w:r>
            <w:r w:rsidR="00202FE9">
              <w:rPr>
                <w:rFonts w:cs="Arial"/>
                <w:b/>
              </w:rPr>
              <w:t xml:space="preserve"> - </w:t>
            </w:r>
            <w:r w:rsidR="00202FE9" w:rsidRPr="00841870">
              <w:rPr>
                <w:rFonts w:cs="Arial"/>
                <w:b/>
              </w:rPr>
              <w:t>Zuordnung zu</w:t>
            </w:r>
            <w:r w:rsidR="00202FE9">
              <w:rPr>
                <w:rFonts w:cs="Arial"/>
                <w:b/>
              </w:rPr>
              <w:t>m</w:t>
            </w:r>
            <w:r w:rsidR="00202FE9" w:rsidRPr="00841870">
              <w:rPr>
                <w:rFonts w:cs="Arial"/>
                <w:b/>
              </w:rPr>
              <w:t xml:space="preserve"> </w:t>
            </w:r>
            <w:r w:rsidR="00202FE9">
              <w:rPr>
                <w:rFonts w:cs="Arial"/>
                <w:b/>
              </w:rPr>
              <w:t>Fördergegenstand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tbl>
      <w:tblPr>
        <w:tblStyle w:val="Tabellenraster6"/>
        <w:tblW w:w="9838" w:type="dxa"/>
        <w:tblBorders>
          <w:top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1134"/>
        <w:gridCol w:w="1134"/>
      </w:tblGrid>
      <w:tr w:rsidR="00EF0954" w:rsidRPr="00C11F36" w:rsidTr="001E3495">
        <w:trPr>
          <w:trHeight w:val="83"/>
        </w:trPr>
        <w:tc>
          <w:tcPr>
            <w:tcW w:w="7570" w:type="dxa"/>
            <w:shd w:val="clear" w:color="auto" w:fill="auto"/>
            <w:vAlign w:val="center"/>
          </w:tcPr>
          <w:p w:rsidR="00EF0954" w:rsidRPr="009E09F2" w:rsidRDefault="00EF0954" w:rsidP="00EF095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handelt sich um ein bundesländerübergreifendes Vorhaben oder um ein Vorhaben mit bundesweiter Relevanz.</w:t>
            </w:r>
            <w:r w:rsidR="00D01B1D">
              <w:rPr>
                <w:rStyle w:val="Funotenzeichen"/>
                <w:rFonts w:cs="Arial"/>
              </w:rPr>
              <w:footnoteReference w:id="6"/>
            </w:r>
            <w:r w:rsidRPr="009E09F2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EF0954" w:rsidRPr="00C11F36" w:rsidRDefault="00ED1AA7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12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EF0954" w:rsidRPr="00C11F36" w:rsidRDefault="00ED1AA7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47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9214"/>
      </w:tblGrid>
      <w:tr w:rsidR="008E14EC" w:rsidRPr="00683860" w:rsidTr="008E14EC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8E14EC" w:rsidRPr="00683860" w:rsidRDefault="008E14EC" w:rsidP="008E14EC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21.2.1 </w:t>
            </w:r>
          </w:p>
        </w:tc>
      </w:tr>
      <w:tr w:rsidR="007F2E6A" w:rsidRPr="00683860" w:rsidTr="008E14EC">
        <w:trPr>
          <w:trHeight w:val="312"/>
        </w:trPr>
        <w:sdt>
          <w:sdtPr>
            <w:rPr>
              <w:rFonts w:cs="Arial"/>
            </w:rPr>
            <w:id w:val="9246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auto"/>
                <w:vAlign w:val="center"/>
              </w:tcPr>
              <w:p w:rsidR="007F2E6A" w:rsidRPr="00683860" w:rsidRDefault="00B123BE" w:rsidP="007F2E6A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DBE5F1" w:themeFill="accent1" w:themeFillTint="33"/>
            <w:vAlign w:val="center"/>
          </w:tcPr>
          <w:p w:rsidR="007F2E6A" w:rsidRPr="002A4D6F" w:rsidRDefault="007F2E6A" w:rsidP="006E237D">
            <w:pPr>
              <w:spacing w:line="276" w:lineRule="auto"/>
              <w:rPr>
                <w:rFonts w:cs="Arial"/>
                <w:highlight w:val="yellow"/>
              </w:rPr>
            </w:pPr>
            <w:r w:rsidRPr="002A4D6F">
              <w:rPr>
                <w:rFonts w:cs="Arial"/>
              </w:rPr>
              <w:t>Monitoring, Fallstudien, sonstige Konzepte, Studien oder Grundlagenarbeiten zu biodivers</w:t>
            </w:r>
            <w:r w:rsidRPr="002A4D6F">
              <w:rPr>
                <w:rFonts w:cs="Arial"/>
              </w:rPr>
              <w:t>i</w:t>
            </w:r>
            <w:r w:rsidRPr="002A4D6F">
              <w:rPr>
                <w:rFonts w:cs="Arial"/>
              </w:rPr>
              <w:t xml:space="preserve">tätsrelevanten Themen, projektbezogene Betreuungstätigkeiten im Zusammenhang mit der Initiierung, Planung und Umsetzung komplexer </w:t>
            </w:r>
            <w:proofErr w:type="spellStart"/>
            <w:r w:rsidRPr="002A4D6F">
              <w:rPr>
                <w:rFonts w:cs="Arial"/>
              </w:rPr>
              <w:t>Natuschutzvorhaben</w:t>
            </w:r>
            <w:proofErr w:type="spellEnd"/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CD246D" w:rsidP="005B2DE9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</w:t>
            </w:r>
            <w:r w:rsidR="005B2DE9">
              <w:rPr>
                <w:rFonts w:cs="Arial"/>
                <w:b/>
              </w:rPr>
              <w:t>1</w:t>
            </w:r>
            <w:r w:rsidRPr="003F3C77">
              <w:rPr>
                <w:rFonts w:cs="Arial"/>
                <w:b/>
              </w:rPr>
              <w:t>.2.</w:t>
            </w:r>
            <w:r>
              <w:rPr>
                <w:rFonts w:cs="Arial"/>
                <w:b/>
              </w:rPr>
              <w:t xml:space="preserve">2 </w:t>
            </w:r>
            <w:r w:rsidR="005B2DE9" w:rsidRPr="005B2DE9">
              <w:rPr>
                <w:rFonts w:cs="Arial"/>
                <w:b/>
              </w:rPr>
              <w:t>Bewusstseinsbildung und Wissensvermittlung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7F2E6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5B2DE9" w:rsidRPr="005B2DE9">
              <w:rPr>
                <w:rFonts w:cs="Arial"/>
              </w:rPr>
              <w:t>Öffentlichkeitsarbeit und Bewusstseinsbildung: Veranstaltungen und Materialien,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 xml:space="preserve">shops, Tagungen, Informationsveranstaltungen, Pressearbeit, Sendungen in Rundfunk und Fernsehen, Seminare, Folder, Plakate, Videos, Apps, Websites, sonstiges Begleitmaterial und Bewusstseinsbildung der Stakeholder und </w:t>
            </w:r>
            <w:proofErr w:type="spellStart"/>
            <w:r w:rsidR="005B2DE9" w:rsidRPr="005B2DE9">
              <w:rPr>
                <w:rFonts w:cs="Arial"/>
              </w:rPr>
              <w:t>BewirtschafterInnen</w:t>
            </w:r>
            <w:proofErr w:type="spellEnd"/>
            <w:r w:rsidR="005B2DE9" w:rsidRPr="005B2DE9">
              <w:rPr>
                <w:rFonts w:cs="Arial"/>
              </w:rPr>
              <w:t>, sowie der breiten Ö</w:t>
            </w:r>
            <w:r w:rsidR="005B2DE9" w:rsidRPr="005B2DE9">
              <w:rPr>
                <w:rFonts w:cs="Arial"/>
              </w:rPr>
              <w:t>f</w:t>
            </w:r>
            <w:r w:rsidR="005B2DE9" w:rsidRPr="005B2DE9">
              <w:rPr>
                <w:rFonts w:cs="Arial"/>
              </w:rPr>
              <w:t>fentlichkeit.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5B2DE9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5B2DE9" w:rsidRPr="005B2DE9">
              <w:rPr>
                <w:rFonts w:cs="Arial"/>
              </w:rPr>
              <w:t>Betriebsbesuche und Beratungen, Geländebegehungen, geführte Wanderungen,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>shops, Tagungen und sonstige Informationsveranstaltungen.</w:t>
            </w:r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FE6BB0" w:rsidP="00FE6BB0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br w:type="page"/>
            </w:r>
            <w:r w:rsidR="00CD246D">
              <w:rPr>
                <w:rFonts w:cs="Arial"/>
                <w:b/>
              </w:rPr>
              <w:t xml:space="preserve">FG </w:t>
            </w:r>
            <w:r w:rsidR="005B2DE9">
              <w:rPr>
                <w:rFonts w:cs="Arial"/>
                <w:b/>
              </w:rPr>
              <w:t xml:space="preserve">21.2.3 </w:t>
            </w:r>
            <w:r w:rsidR="005B2DE9" w:rsidRPr="005B2DE9">
              <w:rPr>
                <w:rFonts w:cs="Arial"/>
                <w:b/>
              </w:rPr>
              <w:t>Investitionen zum Schutz der biologischen Vielfalt im ländlichen Raum: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13001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Pr="005B2DE9">
              <w:rPr>
                <w:rFonts w:cs="Arial"/>
              </w:rPr>
              <w:t>Verbesserung oder Wiederherstellung wertvoller Lebensräume, Wiederherstellung oder Neuanlage wertvoller kulturlandschaftsprägender Objekte; Neuanlage oder Wiederherste</w:t>
            </w:r>
            <w:r w:rsidRPr="005B2DE9">
              <w:rPr>
                <w:rFonts w:cs="Arial"/>
              </w:rPr>
              <w:t>l</w:t>
            </w:r>
            <w:r w:rsidRPr="005B2DE9">
              <w:rPr>
                <w:rFonts w:cs="Arial"/>
              </w:rPr>
              <w:t>lung von Lebensräumen für zu schützende Tier- und Pflanzenarten;</w:t>
            </w:r>
          </w:p>
        </w:tc>
      </w:tr>
      <w:tr w:rsidR="00CD246D" w:rsidRPr="00133A18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5B2DE9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5B2DE9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</w:t>
            </w:r>
            <w:r w:rsidR="00EE4F3C">
              <w:rPr>
                <w:rFonts w:cs="Arial"/>
              </w:rPr>
              <w:t xml:space="preserve">. </w:t>
            </w:r>
            <w:r w:rsidRPr="005B2DE9">
              <w:rPr>
                <w:rFonts w:cs="Arial"/>
              </w:rPr>
              <w:t>Herstellung von Objekten, welche die Funktion einer Fortpflanzungs- oder Ruhestätte oder zur Biotopvernetzung für zu schützende Arten bereitstellen;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505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3. </w:t>
            </w:r>
            <w:r w:rsidRPr="005B2DE9">
              <w:rPr>
                <w:rFonts w:cs="Arial"/>
              </w:rPr>
              <w:t xml:space="preserve">Aufwendungen und </w:t>
            </w:r>
            <w:proofErr w:type="spellStart"/>
            <w:r w:rsidRPr="005B2DE9">
              <w:rPr>
                <w:rFonts w:cs="Arial"/>
              </w:rPr>
              <w:t>grundbücherliche</w:t>
            </w:r>
            <w:proofErr w:type="spellEnd"/>
            <w:r w:rsidRPr="005B2DE9">
              <w:rPr>
                <w:rFonts w:cs="Arial"/>
              </w:rPr>
              <w:t xml:space="preserve"> Sicherstellung für Grunderwerb, Anpachtung von Flächen</w:t>
            </w:r>
            <w:r w:rsidR="003E6486">
              <w:rPr>
                <w:rStyle w:val="Funotenzeichen"/>
                <w:rFonts w:cs="Arial"/>
              </w:rPr>
              <w:footnoteReference w:id="7"/>
            </w:r>
            <w:r w:rsidRPr="005B2DE9">
              <w:rPr>
                <w:rFonts w:cs="Arial"/>
              </w:rPr>
              <w:t xml:space="preserve"> oder Erwerb von Nutzungsrechten, die für die Sicherung oder Entwicklung natu</w:t>
            </w:r>
            <w:r w:rsidRPr="005B2DE9">
              <w:rPr>
                <w:rFonts w:cs="Arial"/>
              </w:rPr>
              <w:t>r</w:t>
            </w:r>
            <w:r w:rsidRPr="005B2DE9">
              <w:rPr>
                <w:rFonts w:cs="Arial"/>
              </w:rPr>
              <w:t>schutzfachlich wertvoller Flächen oder Strukturen erforderlich sind. Im Grundbuch ist eine Reallast zu Gunsten der naturschutzfachlichen Nutzung einzutragen.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-10507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9A12C1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4. </w:t>
            </w:r>
            <w:r w:rsidRPr="005B2DE9">
              <w:rPr>
                <w:rFonts w:cs="Arial"/>
              </w:rPr>
              <w:t>Konzeptionen von und Investitionen in Anlagen und Objekte, die der landschaftsgebund</w:t>
            </w:r>
            <w:r w:rsidRPr="005B2DE9">
              <w:rPr>
                <w:rFonts w:cs="Arial"/>
              </w:rPr>
              <w:t>e</w:t>
            </w:r>
            <w:r w:rsidRPr="005B2DE9">
              <w:rPr>
                <w:rFonts w:cs="Arial"/>
              </w:rPr>
              <w:t xml:space="preserve">nen Erholung, der Besucherlenkung und der Wissensvermittlung, der </w:t>
            </w:r>
            <w:proofErr w:type="spellStart"/>
            <w:r w:rsidRPr="005B2DE9">
              <w:rPr>
                <w:rFonts w:cs="Arial"/>
              </w:rPr>
              <w:t>Inwertsetzung</w:t>
            </w:r>
            <w:proofErr w:type="spellEnd"/>
            <w:r w:rsidRPr="005B2DE9">
              <w:rPr>
                <w:rFonts w:cs="Arial"/>
              </w:rPr>
              <w:t xml:space="preserve"> von Gebieten mit hohem Naturwert sowie der Information und Bewusstseinsbildung dienen.</w:t>
            </w:r>
          </w:p>
        </w:tc>
      </w:tr>
    </w:tbl>
    <w:p w:rsidR="005D0DB7" w:rsidRPr="00F42A03" w:rsidRDefault="005D0DB7">
      <w:pPr>
        <w:rPr>
          <w:b/>
        </w:rPr>
      </w:pPr>
    </w:p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214"/>
      </w:tblGrid>
      <w:tr w:rsidR="00C87F69" w:rsidRPr="00F42A03" w:rsidTr="001D532C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7F69" w:rsidRPr="00F42A03" w:rsidRDefault="00C87F69" w:rsidP="001D532C">
            <w:pPr>
              <w:spacing w:line="264" w:lineRule="auto"/>
              <w:rPr>
                <w:b/>
              </w:rPr>
            </w:pPr>
            <w:r>
              <w:rPr>
                <w:b/>
              </w:rPr>
              <w:t>5. Evaluierungsdaten</w:t>
            </w:r>
          </w:p>
        </w:tc>
      </w:tr>
      <w:tr w:rsidR="00F42A03" w:rsidRPr="00F42A03" w:rsidTr="00C87F69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b/>
              </w:rPr>
            </w:pPr>
            <w:r w:rsidRPr="00F42A03">
              <w:rPr>
                <w:b/>
              </w:rPr>
              <w:t xml:space="preserve">Welche </w:t>
            </w:r>
            <w:proofErr w:type="spellStart"/>
            <w:r w:rsidRPr="00F42A03">
              <w:rPr>
                <w:b/>
              </w:rPr>
              <w:t>Vorhabensziele</w:t>
            </w:r>
            <w:proofErr w:type="spellEnd"/>
            <w:r w:rsidRPr="00F42A03">
              <w:rPr>
                <w:b/>
              </w:rPr>
              <w:t>, nach SRL, sollen mit dem Projekt erreicht werden?</w:t>
            </w:r>
          </w:p>
        </w:tc>
      </w:tr>
      <w:tr w:rsidR="00F42A03" w:rsidRPr="006F449E" w:rsidTr="0038757D">
        <w:trPr>
          <w:trHeight w:val="411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D1AA7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5017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F42A03" w:rsidRPr="00752025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Erhaltung, Verbesserung und Wiederherstellung von Lebensraumtypen/Arten der FFH bzw. VS Richtlinie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D1AA7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4194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42A03" w:rsidRPr="00DC706C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Verbesserung des Wissensstandes von schützenswerten Lebensraumtypen bzw. Arten</w:t>
            </w:r>
          </w:p>
        </w:tc>
      </w:tr>
      <w:tr w:rsidR="00F42A03" w:rsidRPr="006F449E" w:rsidTr="00213B3B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D1AA7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1194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 xml:space="preserve">Erhöhung der Kompetenz im Naturraummanagement oder </w:t>
            </w:r>
            <w:proofErr w:type="spellStart"/>
            <w:r w:rsidRPr="00F42A03">
              <w:rPr>
                <w:rFonts w:cs="Arial"/>
              </w:rPr>
              <w:t>Inwertsetzung</w:t>
            </w:r>
            <w:proofErr w:type="spellEnd"/>
            <w:r w:rsidRPr="00F42A03">
              <w:rPr>
                <w:rFonts w:cs="Arial"/>
              </w:rPr>
              <w:t xml:space="preserve"> für den Naturschutz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D1AA7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2413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Bewusstseinsbildung für die Ziele des Naturschutzes</w:t>
            </w:r>
          </w:p>
        </w:tc>
      </w:tr>
      <w:tr w:rsidR="00F42A03" w:rsidRPr="006F449E" w:rsidTr="005707D4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2A03" w:rsidRDefault="00ED1AA7" w:rsidP="00227F2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Schutzgebietsmanagement</w:t>
            </w:r>
          </w:p>
        </w:tc>
      </w:tr>
    </w:tbl>
    <w:p w:rsidR="00337EC6" w:rsidRDefault="00337EC6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38757D" w:rsidRPr="00F42A03" w:rsidTr="00C87F69">
        <w:trPr>
          <w:trHeight w:val="312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757D" w:rsidRPr="00F42A03" w:rsidRDefault="0038757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lastRenderedPageBreak/>
              <w:t xml:space="preserve">Welche </w:t>
            </w:r>
            <w:proofErr w:type="spellStart"/>
            <w:r w:rsidRPr="0038757D">
              <w:rPr>
                <w:b/>
              </w:rPr>
              <w:t>Vorhabensziele</w:t>
            </w:r>
            <w:proofErr w:type="spellEnd"/>
            <w:r w:rsidRPr="0038757D">
              <w:rPr>
                <w:b/>
              </w:rPr>
              <w:t>, nach SRL, sollen mit dem Projekt erreicht werden?</w:t>
            </w:r>
          </w:p>
        </w:tc>
      </w:tr>
      <w:tr w:rsidR="0038757D" w:rsidRPr="006F449E" w:rsidTr="00DB3E01">
        <w:trPr>
          <w:trHeight w:val="1305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757D" w:rsidRPr="00752025" w:rsidRDefault="0038757D" w:rsidP="001D532C">
            <w:pPr>
              <w:spacing w:line="264" w:lineRule="auto"/>
              <w:rPr>
                <w:rFonts w:cs="Arial"/>
              </w:rPr>
            </w:pPr>
          </w:p>
        </w:tc>
      </w:tr>
    </w:tbl>
    <w:p w:rsidR="00F42A03" w:rsidRDefault="00F42A03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851"/>
        <w:gridCol w:w="1134"/>
        <w:gridCol w:w="850"/>
        <w:gridCol w:w="709"/>
        <w:gridCol w:w="709"/>
        <w:gridCol w:w="567"/>
        <w:gridCol w:w="850"/>
        <w:gridCol w:w="425"/>
        <w:gridCol w:w="709"/>
        <w:gridCol w:w="2268"/>
      </w:tblGrid>
      <w:tr w:rsidR="005B67CD" w:rsidRPr="006F449E" w:rsidTr="00C87F69">
        <w:trPr>
          <w:trHeight w:val="312"/>
        </w:trPr>
        <w:tc>
          <w:tcPr>
            <w:tcW w:w="9838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B67CD" w:rsidRPr="0038757D" w:rsidRDefault="005B67C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t>Gemeinden auf welche das Projekt Auswirkungen hat (Angabe der GKZ/Gemeinde)</w:t>
            </w: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010C95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6F449E" w:rsidTr="005B67CD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5B67CD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einzelner politischer Bezirke betroffen sind: Angabe der betroffenen Bezirke</w:t>
            </w: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5B67CD" w:rsidRPr="006F449E" w:rsidTr="00ED1AA7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ED1AA7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eines Landes betroffen sind: Angabe des Landes</w:t>
            </w:r>
          </w:p>
        </w:tc>
      </w:tr>
      <w:tr w:rsidR="00010C95" w:rsidRPr="008F38D0" w:rsidTr="002B49EC">
        <w:trPr>
          <w:trHeight w:val="358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</w:tbl>
    <w:p w:rsidR="0038757D" w:rsidRDefault="0038757D"/>
    <w:p w:rsidR="0038757D" w:rsidRDefault="0038757D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3020" w:rsidRDefault="00DA3020" w:rsidP="00275727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7.6</w:t>
            </w:r>
            <w:r w:rsidRPr="000D0C0A">
              <w:rPr>
                <w:b/>
                <w:sz w:val="24"/>
                <w:szCs w:val="24"/>
              </w:rPr>
              <w:t>.</w:t>
            </w:r>
            <w:r w:rsidR="00275727">
              <w:rPr>
                <w:b/>
                <w:sz w:val="24"/>
                <w:szCs w:val="24"/>
              </w:rPr>
              <w:t>1c</w:t>
            </w:r>
          </w:p>
        </w:tc>
      </w:tr>
      <w:tr w:rsidR="0034051A" w:rsidRPr="006F449E" w:rsidTr="001D28A4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752025" w:rsidRDefault="0034051A" w:rsidP="003876B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Detaillierte Projektbeschreibung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DC706C" w:rsidRDefault="00853D7A" w:rsidP="000635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ED1AA7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97BDE" w:rsidRDefault="00797BDE" w:rsidP="009B5930"/>
    <w:sectPr w:rsidR="00797BDE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D" w:rsidRDefault="009E6ACD" w:rsidP="00DA6BF5">
      <w:r>
        <w:separator/>
      </w:r>
    </w:p>
  </w:endnote>
  <w:endnote w:type="continuationSeparator" w:id="0">
    <w:p w:rsidR="009E6ACD" w:rsidRDefault="009E6ACD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Default="009E6AC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E6ACD" w:rsidRPr="00107873" w:rsidRDefault="009E6ACD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7.6.</w:t>
    </w:r>
    <w:r w:rsidR="008B2B34">
      <w:rPr>
        <w:sz w:val="16"/>
        <w:szCs w:val="16"/>
      </w:rPr>
      <w:t>1c</w:t>
    </w:r>
    <w:r>
      <w:rPr>
        <w:sz w:val="16"/>
        <w:szCs w:val="16"/>
      </w:rPr>
      <w:t>_V</w:t>
    </w:r>
    <w:r w:rsidR="00556F85">
      <w:rPr>
        <w:sz w:val="16"/>
        <w:szCs w:val="16"/>
      </w:rPr>
      <w:t>2</w:t>
    </w:r>
    <w:r>
      <w:rPr>
        <w:sz w:val="16"/>
        <w:szCs w:val="16"/>
      </w:rPr>
      <w:t>_</w:t>
    </w:r>
    <w:r w:rsidR="00556F85">
      <w:rPr>
        <w:sz w:val="16"/>
        <w:szCs w:val="16"/>
      </w:rPr>
      <w:t>04</w:t>
    </w:r>
    <w:r w:rsidR="0054122F">
      <w:rPr>
        <w:sz w:val="16"/>
        <w:szCs w:val="16"/>
      </w:rPr>
      <w:t>.</w:t>
    </w:r>
    <w:r>
      <w:rPr>
        <w:sz w:val="16"/>
        <w:szCs w:val="16"/>
      </w:rPr>
      <w:t>07</w:t>
    </w:r>
    <w:r w:rsidR="0054122F">
      <w:rPr>
        <w:sz w:val="16"/>
        <w:szCs w:val="16"/>
      </w:rPr>
      <w:t>.</w:t>
    </w:r>
    <w:r w:rsidR="00556F85">
      <w:rPr>
        <w:sz w:val="16"/>
        <w:szCs w:val="16"/>
      </w:rPr>
      <w:t>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ED1AA7">
      <w:rPr>
        <w:b/>
        <w:noProof/>
        <w:sz w:val="16"/>
        <w:szCs w:val="16"/>
      </w:rPr>
      <w:t>3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ED1AA7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Pr="00622093" w:rsidRDefault="009E6AC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D" w:rsidRDefault="009E6ACD" w:rsidP="00DA6BF5">
      <w:r>
        <w:separator/>
      </w:r>
    </w:p>
  </w:footnote>
  <w:footnote w:type="continuationSeparator" w:id="0">
    <w:p w:rsidR="009E6ACD" w:rsidRDefault="009E6ACD" w:rsidP="00DA6BF5">
      <w:r>
        <w:continuationSeparator/>
      </w:r>
    </w:p>
  </w:footnote>
  <w:footnote w:id="1">
    <w:p w:rsidR="00797B6C" w:rsidRPr="00797B6C" w:rsidRDefault="00797B6C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797B6C">
        <w:rPr>
          <w:sz w:val="18"/>
        </w:rPr>
        <w:t>Mehrfachnennungen möglich</w:t>
      </w:r>
    </w:p>
  </w:footnote>
  <w:footnote w:id="2">
    <w:p w:rsidR="00D74AE9" w:rsidRPr="00D74AE9" w:rsidRDefault="00D74AE9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74AE9">
        <w:rPr>
          <w:sz w:val="18"/>
        </w:rPr>
        <w:t xml:space="preserve">Wenn es sich bei dem Vorhaben </w:t>
      </w:r>
      <w:r w:rsidRPr="002A05F4">
        <w:rPr>
          <w:b/>
          <w:sz w:val="18"/>
        </w:rPr>
        <w:t>nicht</w:t>
      </w:r>
      <w:r w:rsidRPr="00D74AE9">
        <w:rPr>
          <w:sz w:val="18"/>
        </w:rPr>
        <w:t xml:space="preserve"> um </w:t>
      </w:r>
      <w:r w:rsidRPr="002A05F4">
        <w:rPr>
          <w:b/>
          <w:sz w:val="18"/>
        </w:rPr>
        <w:t>eine Investition</w:t>
      </w:r>
      <w:r w:rsidRPr="00D74AE9">
        <w:rPr>
          <w:sz w:val="18"/>
        </w:rPr>
        <w:t xml:space="preserve"> </w:t>
      </w:r>
      <w:r w:rsidR="008B0F3F" w:rsidRPr="00D74AE9">
        <w:rPr>
          <w:sz w:val="18"/>
        </w:rPr>
        <w:t>handelt</w:t>
      </w:r>
      <w:r w:rsidRPr="00D74AE9">
        <w:rPr>
          <w:sz w:val="18"/>
        </w:rPr>
        <w:t>, muss diese Abfrage nicht beantwortet werden.</w:t>
      </w:r>
    </w:p>
  </w:footnote>
  <w:footnote w:id="3">
    <w:p w:rsidR="008856A8" w:rsidRDefault="008856A8" w:rsidP="008856A8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8856A8">
        <w:rPr>
          <w:sz w:val="18"/>
        </w:rPr>
        <w:t xml:space="preserve">Das Datenmanagement wird als gesichert betrachtet, wenn Vergleiche mit </w:t>
      </w:r>
      <w:proofErr w:type="spellStart"/>
      <w:r>
        <w:rPr>
          <w:sz w:val="18"/>
        </w:rPr>
        <w:t>bezughabenden</w:t>
      </w:r>
      <w:proofErr w:type="spellEnd"/>
      <w:r>
        <w:rPr>
          <w:sz w:val="18"/>
        </w:rPr>
        <w:t>, bereits bestehen</w:t>
      </w:r>
      <w:r w:rsidRPr="008856A8">
        <w:rPr>
          <w:sz w:val="18"/>
        </w:rPr>
        <w:t>den</w:t>
      </w:r>
    </w:p>
    <w:p w:rsidR="008856A8" w:rsidRPr="008856A8" w:rsidRDefault="008856A8" w:rsidP="008856A8">
      <w:pPr>
        <w:pStyle w:val="Funotentext"/>
        <w:ind w:left="142"/>
        <w:rPr>
          <w:sz w:val="18"/>
        </w:rPr>
      </w:pPr>
      <w:r w:rsidRPr="008856A8">
        <w:rPr>
          <w:sz w:val="18"/>
        </w:rPr>
        <w:t>Informationen möglich sind und die Fortführung von Zeitreihen erwartbar ist.</w:t>
      </w:r>
    </w:p>
  </w:footnote>
  <w:footnote w:id="4">
    <w:p w:rsidR="00F67808" w:rsidRPr="00F67808" w:rsidRDefault="00F67808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Spezifisch adäquate Erfahrungen für die Vermittlung der Projektergebnisse sind vom Förderwerber nachzuweisen.</w:t>
      </w:r>
    </w:p>
  </w:footnote>
  <w:footnote w:id="5">
    <w:p w:rsidR="00F02CE6" w:rsidRPr="00F02CE6" w:rsidRDefault="00F02CE6" w:rsidP="00F02CE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="006F269E" w:rsidRPr="006F269E">
        <w:rPr>
          <w:sz w:val="18"/>
        </w:rPr>
        <w:t>Sofern</w:t>
      </w:r>
      <w:r w:rsidR="006F269E">
        <w:rPr>
          <w:sz w:val="18"/>
        </w:rPr>
        <w:t xml:space="preserve"> es Synergien mit</w:t>
      </w:r>
      <w:r>
        <w:rPr>
          <w:sz w:val="18"/>
        </w:rPr>
        <w:t xml:space="preserve"> </w:t>
      </w:r>
      <w:r w:rsidR="00696D69">
        <w:rPr>
          <w:sz w:val="18"/>
        </w:rPr>
        <w:t xml:space="preserve">forstlichen </w:t>
      </w:r>
      <w:r>
        <w:rPr>
          <w:sz w:val="18"/>
        </w:rPr>
        <w:t>Forschungs- und Ausbildungsstätten</w:t>
      </w:r>
      <w:r w:rsidR="006F269E">
        <w:rPr>
          <w:sz w:val="18"/>
        </w:rPr>
        <w:t xml:space="preserve"> gibt</w:t>
      </w:r>
      <w:r w:rsidR="00696D69">
        <w:rPr>
          <w:sz w:val="18"/>
        </w:rPr>
        <w:t>,</w:t>
      </w:r>
      <w:r>
        <w:rPr>
          <w:sz w:val="18"/>
        </w:rPr>
        <w:t xml:space="preserve"> sind</w:t>
      </w:r>
      <w:r w:rsidR="006F269E">
        <w:rPr>
          <w:sz w:val="18"/>
        </w:rPr>
        <w:t xml:space="preserve"> diese</w:t>
      </w:r>
      <w:r>
        <w:rPr>
          <w:sz w:val="18"/>
        </w:rPr>
        <w:t xml:space="preserve"> in der Projektbeschreibung da</w:t>
      </w:r>
      <w:r>
        <w:rPr>
          <w:sz w:val="18"/>
        </w:rPr>
        <w:t>r</w:t>
      </w:r>
      <w:r>
        <w:rPr>
          <w:sz w:val="18"/>
        </w:rPr>
        <w:t>zustellen.</w:t>
      </w:r>
    </w:p>
  </w:footnote>
  <w:footnote w:id="6">
    <w:p w:rsidR="00D01B1D" w:rsidRPr="00D01B1D" w:rsidRDefault="00D01B1D" w:rsidP="00877A50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01B1D">
        <w:rPr>
          <w:sz w:val="18"/>
        </w:rPr>
        <w:t xml:space="preserve">Für </w:t>
      </w:r>
      <w:r>
        <w:rPr>
          <w:sz w:val="18"/>
        </w:rPr>
        <w:t>b</w:t>
      </w:r>
      <w:r w:rsidRPr="00D01B1D">
        <w:rPr>
          <w:sz w:val="18"/>
        </w:rPr>
        <w:t xml:space="preserve">undesländerübergreifende Vorhaben bzw. Vorhaben mit bundesweiter Relevanz </w:t>
      </w:r>
      <w:r>
        <w:rPr>
          <w:sz w:val="18"/>
        </w:rPr>
        <w:t xml:space="preserve">ist </w:t>
      </w:r>
      <w:r w:rsidR="00877A50">
        <w:rPr>
          <w:sz w:val="18"/>
        </w:rPr>
        <w:t>das B</w:t>
      </w:r>
      <w:r w:rsidR="00877A50" w:rsidRPr="00D01B1D">
        <w:rPr>
          <w:sz w:val="18"/>
        </w:rPr>
        <w:t>MLFUW</w:t>
      </w:r>
      <w:r w:rsidR="00877A50">
        <w:rPr>
          <w:sz w:val="18"/>
        </w:rPr>
        <w:t xml:space="preserve"> </w:t>
      </w:r>
      <w:r>
        <w:rPr>
          <w:sz w:val="18"/>
        </w:rPr>
        <w:t>die Bewilligende Stelle</w:t>
      </w:r>
      <w:r w:rsidRPr="00D01B1D">
        <w:rPr>
          <w:sz w:val="18"/>
        </w:rPr>
        <w:t>.</w:t>
      </w:r>
    </w:p>
  </w:footnote>
  <w:footnote w:id="7">
    <w:p w:rsidR="003E6486" w:rsidRPr="003E6486" w:rsidRDefault="003E6486" w:rsidP="003E648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3E6486">
        <w:rPr>
          <w:sz w:val="18"/>
        </w:rPr>
        <w:t xml:space="preserve">Hinweis: </w:t>
      </w:r>
      <w:r>
        <w:rPr>
          <w:sz w:val="18"/>
        </w:rPr>
        <w:t xml:space="preserve">gem. Pkt. 21.5.5 der SRL LE-Projektförderungen werden Kosten für </w:t>
      </w:r>
      <w:r w:rsidR="00872A96">
        <w:rPr>
          <w:sz w:val="18"/>
        </w:rPr>
        <w:t xml:space="preserve">einen </w:t>
      </w:r>
      <w:r>
        <w:rPr>
          <w:sz w:val="18"/>
        </w:rPr>
        <w:t>Grundankauf oder</w:t>
      </w:r>
      <w:r w:rsidR="00872A96">
        <w:rPr>
          <w:sz w:val="18"/>
        </w:rPr>
        <w:t xml:space="preserve"> </w:t>
      </w:r>
      <w:r>
        <w:rPr>
          <w:sz w:val="18"/>
        </w:rPr>
        <w:t>Anpachtungen nur bei Vorhaben von Nationalparkverwaltungen anerkannt.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E6ACD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E6ACD" w:rsidRPr="0004424C" w:rsidRDefault="009E6ACD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E6ACD" w:rsidRPr="0004424C" w:rsidRDefault="009E6ACD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9E6ACD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E6ACD" w:rsidRPr="00835CCB" w:rsidRDefault="009E6ACD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E6ACD" w:rsidRPr="00835CCB" w:rsidRDefault="009E6ACD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E6ACD" w:rsidRPr="006212AC" w:rsidRDefault="009E6ACD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E6AC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E6ACD" w:rsidRPr="00854F6B" w:rsidRDefault="009E6AC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E6ACD" w:rsidRPr="00854F6B" w:rsidRDefault="009E6ACD" w:rsidP="00D602E8"/>
      </w:tc>
      <w:tc>
        <w:tcPr>
          <w:tcW w:w="2519" w:type="dxa"/>
          <w:noWrap/>
        </w:tcPr>
        <w:p w:rsidR="009E6ACD" w:rsidRPr="00854F6B" w:rsidRDefault="009E6ACD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E6ACD" w:rsidRPr="00854F6B" w:rsidRDefault="009E6ACD" w:rsidP="00D602E8"/>
      </w:tc>
    </w:tr>
  </w:tbl>
  <w:p w:rsidR="009E6ACD" w:rsidRDefault="009E6A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3A18"/>
    <w:rsid w:val="000049C7"/>
    <w:rsid w:val="00004D7D"/>
    <w:rsid w:val="00004F6C"/>
    <w:rsid w:val="0000731B"/>
    <w:rsid w:val="000106C4"/>
    <w:rsid w:val="00010C95"/>
    <w:rsid w:val="000113A0"/>
    <w:rsid w:val="00012C9A"/>
    <w:rsid w:val="000149EA"/>
    <w:rsid w:val="00015481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F8"/>
    <w:rsid w:val="0003223C"/>
    <w:rsid w:val="00032D5C"/>
    <w:rsid w:val="000339CC"/>
    <w:rsid w:val="00036985"/>
    <w:rsid w:val="000379A1"/>
    <w:rsid w:val="00040919"/>
    <w:rsid w:val="0004424C"/>
    <w:rsid w:val="0004495E"/>
    <w:rsid w:val="00045399"/>
    <w:rsid w:val="0004713E"/>
    <w:rsid w:val="00047237"/>
    <w:rsid w:val="0004788A"/>
    <w:rsid w:val="00053C87"/>
    <w:rsid w:val="00054F14"/>
    <w:rsid w:val="00054FB2"/>
    <w:rsid w:val="00056961"/>
    <w:rsid w:val="00056D65"/>
    <w:rsid w:val="00057182"/>
    <w:rsid w:val="00066037"/>
    <w:rsid w:val="000666DC"/>
    <w:rsid w:val="0007062D"/>
    <w:rsid w:val="0007180D"/>
    <w:rsid w:val="000730FE"/>
    <w:rsid w:val="00073BB7"/>
    <w:rsid w:val="000743CD"/>
    <w:rsid w:val="000828E7"/>
    <w:rsid w:val="00082DE1"/>
    <w:rsid w:val="000832FC"/>
    <w:rsid w:val="00085082"/>
    <w:rsid w:val="00085AD0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D85"/>
    <w:rsid w:val="000A155A"/>
    <w:rsid w:val="000A1612"/>
    <w:rsid w:val="000A607E"/>
    <w:rsid w:val="000A6681"/>
    <w:rsid w:val="000B020C"/>
    <w:rsid w:val="000B15C7"/>
    <w:rsid w:val="000B4434"/>
    <w:rsid w:val="000B46BE"/>
    <w:rsid w:val="000B6C30"/>
    <w:rsid w:val="000B71E3"/>
    <w:rsid w:val="000C0E18"/>
    <w:rsid w:val="000C465D"/>
    <w:rsid w:val="000C5E28"/>
    <w:rsid w:val="000D0C0A"/>
    <w:rsid w:val="000D1F12"/>
    <w:rsid w:val="000D281D"/>
    <w:rsid w:val="000D3CAE"/>
    <w:rsid w:val="000D6213"/>
    <w:rsid w:val="000E07EE"/>
    <w:rsid w:val="000E0921"/>
    <w:rsid w:val="000E11A5"/>
    <w:rsid w:val="000E152E"/>
    <w:rsid w:val="000E5A4A"/>
    <w:rsid w:val="000E5B40"/>
    <w:rsid w:val="000E637D"/>
    <w:rsid w:val="000E7313"/>
    <w:rsid w:val="000F003E"/>
    <w:rsid w:val="000F1065"/>
    <w:rsid w:val="000F1B70"/>
    <w:rsid w:val="000F1CFC"/>
    <w:rsid w:val="000F1D12"/>
    <w:rsid w:val="000F1E69"/>
    <w:rsid w:val="000F24D9"/>
    <w:rsid w:val="000F281B"/>
    <w:rsid w:val="000F35D4"/>
    <w:rsid w:val="000F4B54"/>
    <w:rsid w:val="000F5929"/>
    <w:rsid w:val="000F5C10"/>
    <w:rsid w:val="000F66F5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41A3"/>
    <w:rsid w:val="0012746D"/>
    <w:rsid w:val="00133A18"/>
    <w:rsid w:val="0013441C"/>
    <w:rsid w:val="0013492F"/>
    <w:rsid w:val="00135E18"/>
    <w:rsid w:val="001365D2"/>
    <w:rsid w:val="001373E3"/>
    <w:rsid w:val="001416B6"/>
    <w:rsid w:val="00143FD5"/>
    <w:rsid w:val="0014453D"/>
    <w:rsid w:val="00144B2D"/>
    <w:rsid w:val="00151A86"/>
    <w:rsid w:val="001523DE"/>
    <w:rsid w:val="001524D9"/>
    <w:rsid w:val="00152ABA"/>
    <w:rsid w:val="00152C68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668D"/>
    <w:rsid w:val="001764E4"/>
    <w:rsid w:val="00177878"/>
    <w:rsid w:val="00177E94"/>
    <w:rsid w:val="001811DE"/>
    <w:rsid w:val="001814CD"/>
    <w:rsid w:val="00181A06"/>
    <w:rsid w:val="001827F4"/>
    <w:rsid w:val="001855BE"/>
    <w:rsid w:val="001903F7"/>
    <w:rsid w:val="00191BAF"/>
    <w:rsid w:val="00192EBC"/>
    <w:rsid w:val="001931E2"/>
    <w:rsid w:val="00193272"/>
    <w:rsid w:val="0019379E"/>
    <w:rsid w:val="001938BD"/>
    <w:rsid w:val="00197AF6"/>
    <w:rsid w:val="001A1DB4"/>
    <w:rsid w:val="001A293A"/>
    <w:rsid w:val="001A2F94"/>
    <w:rsid w:val="001A3036"/>
    <w:rsid w:val="001A3CD6"/>
    <w:rsid w:val="001A43A7"/>
    <w:rsid w:val="001A464D"/>
    <w:rsid w:val="001A7ACC"/>
    <w:rsid w:val="001B0060"/>
    <w:rsid w:val="001B15E6"/>
    <w:rsid w:val="001B1685"/>
    <w:rsid w:val="001B1DF2"/>
    <w:rsid w:val="001B5C29"/>
    <w:rsid w:val="001C0A09"/>
    <w:rsid w:val="001C2A8B"/>
    <w:rsid w:val="001C76E4"/>
    <w:rsid w:val="001C7A3A"/>
    <w:rsid w:val="001D11CE"/>
    <w:rsid w:val="001D18F4"/>
    <w:rsid w:val="001D28A4"/>
    <w:rsid w:val="001D4A4A"/>
    <w:rsid w:val="001E0322"/>
    <w:rsid w:val="001E13FA"/>
    <w:rsid w:val="001E1649"/>
    <w:rsid w:val="001E3495"/>
    <w:rsid w:val="001E5397"/>
    <w:rsid w:val="001E5F6C"/>
    <w:rsid w:val="001F0ACD"/>
    <w:rsid w:val="001F1218"/>
    <w:rsid w:val="001F2FEE"/>
    <w:rsid w:val="001F7EAC"/>
    <w:rsid w:val="002009E1"/>
    <w:rsid w:val="00202B83"/>
    <w:rsid w:val="00202FE9"/>
    <w:rsid w:val="00203403"/>
    <w:rsid w:val="0020451D"/>
    <w:rsid w:val="0021341A"/>
    <w:rsid w:val="00214A18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27F2A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159F"/>
    <w:rsid w:val="00275727"/>
    <w:rsid w:val="00275D9F"/>
    <w:rsid w:val="00277151"/>
    <w:rsid w:val="00280398"/>
    <w:rsid w:val="00280CFA"/>
    <w:rsid w:val="00281438"/>
    <w:rsid w:val="002822EE"/>
    <w:rsid w:val="00285808"/>
    <w:rsid w:val="002879C8"/>
    <w:rsid w:val="00290CA5"/>
    <w:rsid w:val="002932EC"/>
    <w:rsid w:val="00293D27"/>
    <w:rsid w:val="00295DA2"/>
    <w:rsid w:val="00295E17"/>
    <w:rsid w:val="00296B98"/>
    <w:rsid w:val="002A05F4"/>
    <w:rsid w:val="002A0F10"/>
    <w:rsid w:val="002A2A02"/>
    <w:rsid w:val="002A41E0"/>
    <w:rsid w:val="002A4D6F"/>
    <w:rsid w:val="002A51A6"/>
    <w:rsid w:val="002B361C"/>
    <w:rsid w:val="002B49EC"/>
    <w:rsid w:val="002B4D26"/>
    <w:rsid w:val="002B5253"/>
    <w:rsid w:val="002B7B48"/>
    <w:rsid w:val="002B7CB4"/>
    <w:rsid w:val="002C21C2"/>
    <w:rsid w:val="002C356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34B3"/>
    <w:rsid w:val="002E3759"/>
    <w:rsid w:val="002E3DC4"/>
    <w:rsid w:val="002E4673"/>
    <w:rsid w:val="002E75BA"/>
    <w:rsid w:val="002F0A36"/>
    <w:rsid w:val="002F24A1"/>
    <w:rsid w:val="002F2BA6"/>
    <w:rsid w:val="002F686A"/>
    <w:rsid w:val="002F6FBF"/>
    <w:rsid w:val="002F7362"/>
    <w:rsid w:val="0030060F"/>
    <w:rsid w:val="003011FE"/>
    <w:rsid w:val="00301895"/>
    <w:rsid w:val="003033A7"/>
    <w:rsid w:val="003034F7"/>
    <w:rsid w:val="00305F85"/>
    <w:rsid w:val="00306328"/>
    <w:rsid w:val="003108BB"/>
    <w:rsid w:val="00312439"/>
    <w:rsid w:val="0031258B"/>
    <w:rsid w:val="00313166"/>
    <w:rsid w:val="0031649C"/>
    <w:rsid w:val="003170C1"/>
    <w:rsid w:val="003173CE"/>
    <w:rsid w:val="00321584"/>
    <w:rsid w:val="0032280A"/>
    <w:rsid w:val="0032361E"/>
    <w:rsid w:val="003256CC"/>
    <w:rsid w:val="003273C2"/>
    <w:rsid w:val="0033056F"/>
    <w:rsid w:val="00331BEB"/>
    <w:rsid w:val="00335587"/>
    <w:rsid w:val="00337EC6"/>
    <w:rsid w:val="0034051A"/>
    <w:rsid w:val="00340D8B"/>
    <w:rsid w:val="00340EE3"/>
    <w:rsid w:val="00344D34"/>
    <w:rsid w:val="00344E06"/>
    <w:rsid w:val="00346084"/>
    <w:rsid w:val="00346E70"/>
    <w:rsid w:val="003505E4"/>
    <w:rsid w:val="0035333B"/>
    <w:rsid w:val="003546BB"/>
    <w:rsid w:val="003606E8"/>
    <w:rsid w:val="00362C73"/>
    <w:rsid w:val="003631B1"/>
    <w:rsid w:val="0036410B"/>
    <w:rsid w:val="00365A63"/>
    <w:rsid w:val="00365B6B"/>
    <w:rsid w:val="0036671A"/>
    <w:rsid w:val="00366F10"/>
    <w:rsid w:val="003713EA"/>
    <w:rsid w:val="00374717"/>
    <w:rsid w:val="0037670E"/>
    <w:rsid w:val="003800E3"/>
    <w:rsid w:val="003828BB"/>
    <w:rsid w:val="0038473B"/>
    <w:rsid w:val="0038521E"/>
    <w:rsid w:val="00385640"/>
    <w:rsid w:val="0038757D"/>
    <w:rsid w:val="00387619"/>
    <w:rsid w:val="003876B4"/>
    <w:rsid w:val="00390168"/>
    <w:rsid w:val="00391153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7940"/>
    <w:rsid w:val="003B2366"/>
    <w:rsid w:val="003B2BA5"/>
    <w:rsid w:val="003B2C03"/>
    <w:rsid w:val="003B452F"/>
    <w:rsid w:val="003B4C37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4AAC"/>
    <w:rsid w:val="003E00D1"/>
    <w:rsid w:val="003E039F"/>
    <w:rsid w:val="003E1751"/>
    <w:rsid w:val="003E1ECC"/>
    <w:rsid w:val="003E2D87"/>
    <w:rsid w:val="003E4276"/>
    <w:rsid w:val="003E5BA9"/>
    <w:rsid w:val="003E6486"/>
    <w:rsid w:val="003E6F5E"/>
    <w:rsid w:val="003E734D"/>
    <w:rsid w:val="003E76AB"/>
    <w:rsid w:val="003E7B74"/>
    <w:rsid w:val="003F010A"/>
    <w:rsid w:val="003F019A"/>
    <w:rsid w:val="003F0D6D"/>
    <w:rsid w:val="003F1DC9"/>
    <w:rsid w:val="003F2A1B"/>
    <w:rsid w:val="003F2F65"/>
    <w:rsid w:val="003F3529"/>
    <w:rsid w:val="003F3C77"/>
    <w:rsid w:val="00400FA1"/>
    <w:rsid w:val="0040275B"/>
    <w:rsid w:val="00403A28"/>
    <w:rsid w:val="00404C1D"/>
    <w:rsid w:val="00405570"/>
    <w:rsid w:val="00405857"/>
    <w:rsid w:val="00405C7C"/>
    <w:rsid w:val="00410331"/>
    <w:rsid w:val="004115A1"/>
    <w:rsid w:val="00414618"/>
    <w:rsid w:val="004159AC"/>
    <w:rsid w:val="00417F73"/>
    <w:rsid w:val="00422F9F"/>
    <w:rsid w:val="004257D8"/>
    <w:rsid w:val="004314AA"/>
    <w:rsid w:val="00431A30"/>
    <w:rsid w:val="0043280D"/>
    <w:rsid w:val="004336C9"/>
    <w:rsid w:val="00433BB3"/>
    <w:rsid w:val="004351C3"/>
    <w:rsid w:val="0044035E"/>
    <w:rsid w:val="0044124A"/>
    <w:rsid w:val="004413E4"/>
    <w:rsid w:val="00441F9D"/>
    <w:rsid w:val="00442A92"/>
    <w:rsid w:val="00446900"/>
    <w:rsid w:val="00446A68"/>
    <w:rsid w:val="00446CFD"/>
    <w:rsid w:val="00450ED8"/>
    <w:rsid w:val="004519CE"/>
    <w:rsid w:val="00453AC8"/>
    <w:rsid w:val="00453B8C"/>
    <w:rsid w:val="004573B5"/>
    <w:rsid w:val="0046429B"/>
    <w:rsid w:val="00464449"/>
    <w:rsid w:val="00465DE9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A2ED9"/>
    <w:rsid w:val="004A64A5"/>
    <w:rsid w:val="004B21E7"/>
    <w:rsid w:val="004B2896"/>
    <w:rsid w:val="004B28AB"/>
    <w:rsid w:val="004B4EF1"/>
    <w:rsid w:val="004B4F05"/>
    <w:rsid w:val="004B6003"/>
    <w:rsid w:val="004B7875"/>
    <w:rsid w:val="004C0278"/>
    <w:rsid w:val="004C0A25"/>
    <w:rsid w:val="004C1ED2"/>
    <w:rsid w:val="004C2573"/>
    <w:rsid w:val="004C3CAF"/>
    <w:rsid w:val="004C5BE1"/>
    <w:rsid w:val="004C5C6D"/>
    <w:rsid w:val="004C66E4"/>
    <w:rsid w:val="004D0CE3"/>
    <w:rsid w:val="004D181C"/>
    <w:rsid w:val="004D1DDB"/>
    <w:rsid w:val="004D37AF"/>
    <w:rsid w:val="004D3BF3"/>
    <w:rsid w:val="004E1A16"/>
    <w:rsid w:val="004E302E"/>
    <w:rsid w:val="004E43B7"/>
    <w:rsid w:val="004E5283"/>
    <w:rsid w:val="004F12C2"/>
    <w:rsid w:val="004F1CFE"/>
    <w:rsid w:val="004F1F1D"/>
    <w:rsid w:val="004F20B8"/>
    <w:rsid w:val="004F2E45"/>
    <w:rsid w:val="004F6DD0"/>
    <w:rsid w:val="004F7593"/>
    <w:rsid w:val="004F7663"/>
    <w:rsid w:val="004F77A3"/>
    <w:rsid w:val="00500A67"/>
    <w:rsid w:val="00504BAB"/>
    <w:rsid w:val="00504E35"/>
    <w:rsid w:val="00505A94"/>
    <w:rsid w:val="00507029"/>
    <w:rsid w:val="005107EC"/>
    <w:rsid w:val="0051276C"/>
    <w:rsid w:val="005139D1"/>
    <w:rsid w:val="00514CC4"/>
    <w:rsid w:val="00517064"/>
    <w:rsid w:val="00520F3E"/>
    <w:rsid w:val="00522657"/>
    <w:rsid w:val="00523946"/>
    <w:rsid w:val="0052549D"/>
    <w:rsid w:val="0052642F"/>
    <w:rsid w:val="0053039A"/>
    <w:rsid w:val="00531871"/>
    <w:rsid w:val="0053289D"/>
    <w:rsid w:val="00533DB2"/>
    <w:rsid w:val="00534B1A"/>
    <w:rsid w:val="00535219"/>
    <w:rsid w:val="00536395"/>
    <w:rsid w:val="005363C4"/>
    <w:rsid w:val="00540CFF"/>
    <w:rsid w:val="0054122F"/>
    <w:rsid w:val="005414FE"/>
    <w:rsid w:val="005430EB"/>
    <w:rsid w:val="0054617F"/>
    <w:rsid w:val="00550027"/>
    <w:rsid w:val="00550882"/>
    <w:rsid w:val="00550999"/>
    <w:rsid w:val="00551F05"/>
    <w:rsid w:val="005522E9"/>
    <w:rsid w:val="00552551"/>
    <w:rsid w:val="005532A4"/>
    <w:rsid w:val="005568AF"/>
    <w:rsid w:val="00556A71"/>
    <w:rsid w:val="00556F85"/>
    <w:rsid w:val="0056010D"/>
    <w:rsid w:val="00561EB9"/>
    <w:rsid w:val="00562C1C"/>
    <w:rsid w:val="0056355B"/>
    <w:rsid w:val="00564A24"/>
    <w:rsid w:val="00564F7F"/>
    <w:rsid w:val="00572854"/>
    <w:rsid w:val="00577547"/>
    <w:rsid w:val="00577A67"/>
    <w:rsid w:val="005823F0"/>
    <w:rsid w:val="00582F84"/>
    <w:rsid w:val="00583972"/>
    <w:rsid w:val="005846B6"/>
    <w:rsid w:val="00586080"/>
    <w:rsid w:val="00586A71"/>
    <w:rsid w:val="005870B3"/>
    <w:rsid w:val="005900A6"/>
    <w:rsid w:val="005922A7"/>
    <w:rsid w:val="00593DCF"/>
    <w:rsid w:val="005940FB"/>
    <w:rsid w:val="005955A5"/>
    <w:rsid w:val="0059563C"/>
    <w:rsid w:val="005A3482"/>
    <w:rsid w:val="005A3C63"/>
    <w:rsid w:val="005A3D77"/>
    <w:rsid w:val="005A5223"/>
    <w:rsid w:val="005A5F33"/>
    <w:rsid w:val="005A605E"/>
    <w:rsid w:val="005A7FA7"/>
    <w:rsid w:val="005B09FE"/>
    <w:rsid w:val="005B23CC"/>
    <w:rsid w:val="005B2DE9"/>
    <w:rsid w:val="005B4B81"/>
    <w:rsid w:val="005B67CD"/>
    <w:rsid w:val="005B6F3F"/>
    <w:rsid w:val="005B7676"/>
    <w:rsid w:val="005C000F"/>
    <w:rsid w:val="005C0C18"/>
    <w:rsid w:val="005C2F0C"/>
    <w:rsid w:val="005C4909"/>
    <w:rsid w:val="005C54CD"/>
    <w:rsid w:val="005C54CF"/>
    <w:rsid w:val="005C679D"/>
    <w:rsid w:val="005D0671"/>
    <w:rsid w:val="005D0DB7"/>
    <w:rsid w:val="005D2310"/>
    <w:rsid w:val="005D5059"/>
    <w:rsid w:val="005D64E2"/>
    <w:rsid w:val="005D6EBC"/>
    <w:rsid w:val="005D7C26"/>
    <w:rsid w:val="005E10D0"/>
    <w:rsid w:val="005E2AC7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6CD"/>
    <w:rsid w:val="00603E93"/>
    <w:rsid w:val="00605C92"/>
    <w:rsid w:val="006062AA"/>
    <w:rsid w:val="0060747C"/>
    <w:rsid w:val="00610507"/>
    <w:rsid w:val="006108E6"/>
    <w:rsid w:val="00611AB4"/>
    <w:rsid w:val="00612715"/>
    <w:rsid w:val="00613216"/>
    <w:rsid w:val="00614FB2"/>
    <w:rsid w:val="00616436"/>
    <w:rsid w:val="00616B3D"/>
    <w:rsid w:val="006204B6"/>
    <w:rsid w:val="006212AC"/>
    <w:rsid w:val="00621689"/>
    <w:rsid w:val="00622093"/>
    <w:rsid w:val="00622D18"/>
    <w:rsid w:val="00624734"/>
    <w:rsid w:val="00624A18"/>
    <w:rsid w:val="006252BC"/>
    <w:rsid w:val="006260F9"/>
    <w:rsid w:val="006261F9"/>
    <w:rsid w:val="00626DF2"/>
    <w:rsid w:val="00630155"/>
    <w:rsid w:val="00631EBE"/>
    <w:rsid w:val="006320FB"/>
    <w:rsid w:val="0063233B"/>
    <w:rsid w:val="00636ABA"/>
    <w:rsid w:val="00637A9D"/>
    <w:rsid w:val="006401AB"/>
    <w:rsid w:val="0064029C"/>
    <w:rsid w:val="00641C25"/>
    <w:rsid w:val="00641E0A"/>
    <w:rsid w:val="00642763"/>
    <w:rsid w:val="00643550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5F67"/>
    <w:rsid w:val="00696739"/>
    <w:rsid w:val="00696D69"/>
    <w:rsid w:val="006A14DC"/>
    <w:rsid w:val="006A3672"/>
    <w:rsid w:val="006A467F"/>
    <w:rsid w:val="006A562A"/>
    <w:rsid w:val="006A5A88"/>
    <w:rsid w:val="006A702F"/>
    <w:rsid w:val="006A7D11"/>
    <w:rsid w:val="006B2015"/>
    <w:rsid w:val="006B2986"/>
    <w:rsid w:val="006C08C7"/>
    <w:rsid w:val="006C10A7"/>
    <w:rsid w:val="006C18E8"/>
    <w:rsid w:val="006C2541"/>
    <w:rsid w:val="006C27AA"/>
    <w:rsid w:val="006C342E"/>
    <w:rsid w:val="006C4051"/>
    <w:rsid w:val="006C50F0"/>
    <w:rsid w:val="006C5BC1"/>
    <w:rsid w:val="006D0473"/>
    <w:rsid w:val="006D075D"/>
    <w:rsid w:val="006D1972"/>
    <w:rsid w:val="006D3C81"/>
    <w:rsid w:val="006E237D"/>
    <w:rsid w:val="006E2E7F"/>
    <w:rsid w:val="006E2E80"/>
    <w:rsid w:val="006E35AE"/>
    <w:rsid w:val="006E425E"/>
    <w:rsid w:val="006E4368"/>
    <w:rsid w:val="006E5D37"/>
    <w:rsid w:val="006E63EE"/>
    <w:rsid w:val="006E765D"/>
    <w:rsid w:val="006F0D21"/>
    <w:rsid w:val="006F0D4C"/>
    <w:rsid w:val="006F1F5A"/>
    <w:rsid w:val="006F2309"/>
    <w:rsid w:val="006F269E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5F9E"/>
    <w:rsid w:val="007060C3"/>
    <w:rsid w:val="007062E8"/>
    <w:rsid w:val="007105D2"/>
    <w:rsid w:val="007110F8"/>
    <w:rsid w:val="007118A6"/>
    <w:rsid w:val="00714984"/>
    <w:rsid w:val="00714B2B"/>
    <w:rsid w:val="007213B2"/>
    <w:rsid w:val="0072293D"/>
    <w:rsid w:val="00722DC2"/>
    <w:rsid w:val="00723135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402B8"/>
    <w:rsid w:val="00743F95"/>
    <w:rsid w:val="007444CE"/>
    <w:rsid w:val="00745859"/>
    <w:rsid w:val="00747FE7"/>
    <w:rsid w:val="007517A1"/>
    <w:rsid w:val="00752025"/>
    <w:rsid w:val="00755D48"/>
    <w:rsid w:val="007573FE"/>
    <w:rsid w:val="007604AF"/>
    <w:rsid w:val="00760570"/>
    <w:rsid w:val="00760B36"/>
    <w:rsid w:val="00760F34"/>
    <w:rsid w:val="007611FA"/>
    <w:rsid w:val="00762507"/>
    <w:rsid w:val="00762EFC"/>
    <w:rsid w:val="00763990"/>
    <w:rsid w:val="0076696D"/>
    <w:rsid w:val="00770D42"/>
    <w:rsid w:val="00770E31"/>
    <w:rsid w:val="00772FDC"/>
    <w:rsid w:val="007760FD"/>
    <w:rsid w:val="0077758B"/>
    <w:rsid w:val="007802BE"/>
    <w:rsid w:val="00780D1C"/>
    <w:rsid w:val="0078145B"/>
    <w:rsid w:val="007826A3"/>
    <w:rsid w:val="0078294F"/>
    <w:rsid w:val="007831BF"/>
    <w:rsid w:val="007904D7"/>
    <w:rsid w:val="00792A23"/>
    <w:rsid w:val="00792A38"/>
    <w:rsid w:val="0079432D"/>
    <w:rsid w:val="007953B4"/>
    <w:rsid w:val="00795639"/>
    <w:rsid w:val="007964FE"/>
    <w:rsid w:val="00797B6C"/>
    <w:rsid w:val="00797BDE"/>
    <w:rsid w:val="007A0C27"/>
    <w:rsid w:val="007A2DEC"/>
    <w:rsid w:val="007A7EA7"/>
    <w:rsid w:val="007A7FE8"/>
    <w:rsid w:val="007B02A4"/>
    <w:rsid w:val="007B09B9"/>
    <w:rsid w:val="007B2CDC"/>
    <w:rsid w:val="007B3227"/>
    <w:rsid w:val="007B594A"/>
    <w:rsid w:val="007B5A23"/>
    <w:rsid w:val="007B60C8"/>
    <w:rsid w:val="007B78B6"/>
    <w:rsid w:val="007C252B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2E6A"/>
    <w:rsid w:val="007F4637"/>
    <w:rsid w:val="007F465A"/>
    <w:rsid w:val="007F486D"/>
    <w:rsid w:val="007F4D5D"/>
    <w:rsid w:val="007F4ECA"/>
    <w:rsid w:val="007F621E"/>
    <w:rsid w:val="007F6DC0"/>
    <w:rsid w:val="0080105C"/>
    <w:rsid w:val="00802B54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2029"/>
    <w:rsid w:val="00823593"/>
    <w:rsid w:val="008236E7"/>
    <w:rsid w:val="0083055D"/>
    <w:rsid w:val="008305BC"/>
    <w:rsid w:val="00832526"/>
    <w:rsid w:val="00832ECA"/>
    <w:rsid w:val="00833E24"/>
    <w:rsid w:val="008349B0"/>
    <w:rsid w:val="00840B41"/>
    <w:rsid w:val="00840C1F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3D7A"/>
    <w:rsid w:val="00855AC3"/>
    <w:rsid w:val="00855D98"/>
    <w:rsid w:val="00856197"/>
    <w:rsid w:val="008562AF"/>
    <w:rsid w:val="008564EE"/>
    <w:rsid w:val="00856DCC"/>
    <w:rsid w:val="00857187"/>
    <w:rsid w:val="008616DC"/>
    <w:rsid w:val="0086400B"/>
    <w:rsid w:val="008643C6"/>
    <w:rsid w:val="00864F0E"/>
    <w:rsid w:val="0086649C"/>
    <w:rsid w:val="008676D0"/>
    <w:rsid w:val="00867C94"/>
    <w:rsid w:val="0087142A"/>
    <w:rsid w:val="00871EED"/>
    <w:rsid w:val="0087289E"/>
    <w:rsid w:val="00872A96"/>
    <w:rsid w:val="0087462D"/>
    <w:rsid w:val="00876277"/>
    <w:rsid w:val="00876BBF"/>
    <w:rsid w:val="00877A50"/>
    <w:rsid w:val="00880FA5"/>
    <w:rsid w:val="00885016"/>
    <w:rsid w:val="008856A8"/>
    <w:rsid w:val="0089018B"/>
    <w:rsid w:val="00891A13"/>
    <w:rsid w:val="00895768"/>
    <w:rsid w:val="00896680"/>
    <w:rsid w:val="00897CBF"/>
    <w:rsid w:val="008A4492"/>
    <w:rsid w:val="008A45FE"/>
    <w:rsid w:val="008A4D18"/>
    <w:rsid w:val="008B0F3F"/>
    <w:rsid w:val="008B21DD"/>
    <w:rsid w:val="008B24BB"/>
    <w:rsid w:val="008B2B34"/>
    <w:rsid w:val="008B4B46"/>
    <w:rsid w:val="008B543D"/>
    <w:rsid w:val="008B6CEF"/>
    <w:rsid w:val="008B7454"/>
    <w:rsid w:val="008B7528"/>
    <w:rsid w:val="008C05AB"/>
    <w:rsid w:val="008C14F9"/>
    <w:rsid w:val="008C220A"/>
    <w:rsid w:val="008C434A"/>
    <w:rsid w:val="008C5813"/>
    <w:rsid w:val="008C65AA"/>
    <w:rsid w:val="008C7246"/>
    <w:rsid w:val="008C79BD"/>
    <w:rsid w:val="008D20D9"/>
    <w:rsid w:val="008D21E7"/>
    <w:rsid w:val="008D414A"/>
    <w:rsid w:val="008D43E0"/>
    <w:rsid w:val="008D5473"/>
    <w:rsid w:val="008D6D6D"/>
    <w:rsid w:val="008D6FCD"/>
    <w:rsid w:val="008E08DB"/>
    <w:rsid w:val="008E14EC"/>
    <w:rsid w:val="008E1F7A"/>
    <w:rsid w:val="008E3069"/>
    <w:rsid w:val="008E49E9"/>
    <w:rsid w:val="008E4CC4"/>
    <w:rsid w:val="008E70E9"/>
    <w:rsid w:val="008F093B"/>
    <w:rsid w:val="008F2933"/>
    <w:rsid w:val="008F3491"/>
    <w:rsid w:val="008F38D0"/>
    <w:rsid w:val="008F55B4"/>
    <w:rsid w:val="008F58F9"/>
    <w:rsid w:val="008F6638"/>
    <w:rsid w:val="00903408"/>
    <w:rsid w:val="009038A4"/>
    <w:rsid w:val="00903CAE"/>
    <w:rsid w:val="00904367"/>
    <w:rsid w:val="00904755"/>
    <w:rsid w:val="00904772"/>
    <w:rsid w:val="0090689B"/>
    <w:rsid w:val="0091086D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481"/>
    <w:rsid w:val="00924954"/>
    <w:rsid w:val="009254A1"/>
    <w:rsid w:val="009263B4"/>
    <w:rsid w:val="009268CB"/>
    <w:rsid w:val="009272B2"/>
    <w:rsid w:val="00932BA2"/>
    <w:rsid w:val="00933AB3"/>
    <w:rsid w:val="00935D5D"/>
    <w:rsid w:val="00935F0C"/>
    <w:rsid w:val="00935FE9"/>
    <w:rsid w:val="0093690E"/>
    <w:rsid w:val="009373E6"/>
    <w:rsid w:val="00937C03"/>
    <w:rsid w:val="00937C80"/>
    <w:rsid w:val="0094278E"/>
    <w:rsid w:val="00942D00"/>
    <w:rsid w:val="0094319D"/>
    <w:rsid w:val="009462BC"/>
    <w:rsid w:val="00946955"/>
    <w:rsid w:val="00947026"/>
    <w:rsid w:val="00950A1A"/>
    <w:rsid w:val="00951F60"/>
    <w:rsid w:val="00954119"/>
    <w:rsid w:val="00955585"/>
    <w:rsid w:val="0095606B"/>
    <w:rsid w:val="0095611B"/>
    <w:rsid w:val="00956B32"/>
    <w:rsid w:val="00957A4E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1E02"/>
    <w:rsid w:val="00986990"/>
    <w:rsid w:val="00986E31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12C1"/>
    <w:rsid w:val="009A1CF2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3EFD"/>
    <w:rsid w:val="009B531B"/>
    <w:rsid w:val="009B5620"/>
    <w:rsid w:val="009B5930"/>
    <w:rsid w:val="009B645C"/>
    <w:rsid w:val="009B7393"/>
    <w:rsid w:val="009C128C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D7293"/>
    <w:rsid w:val="009E09F2"/>
    <w:rsid w:val="009E1D30"/>
    <w:rsid w:val="009E2AA0"/>
    <w:rsid w:val="009E518A"/>
    <w:rsid w:val="009E5301"/>
    <w:rsid w:val="009E5479"/>
    <w:rsid w:val="009E592D"/>
    <w:rsid w:val="009E6ACD"/>
    <w:rsid w:val="009F05ED"/>
    <w:rsid w:val="009F132D"/>
    <w:rsid w:val="009F1ED1"/>
    <w:rsid w:val="009F281B"/>
    <w:rsid w:val="009F3405"/>
    <w:rsid w:val="009F4778"/>
    <w:rsid w:val="009F6958"/>
    <w:rsid w:val="009F6B9A"/>
    <w:rsid w:val="009F6EB1"/>
    <w:rsid w:val="009F760C"/>
    <w:rsid w:val="009F78F1"/>
    <w:rsid w:val="00A01335"/>
    <w:rsid w:val="00A01E77"/>
    <w:rsid w:val="00A05029"/>
    <w:rsid w:val="00A05EB9"/>
    <w:rsid w:val="00A06E72"/>
    <w:rsid w:val="00A072DA"/>
    <w:rsid w:val="00A07500"/>
    <w:rsid w:val="00A1169C"/>
    <w:rsid w:val="00A11B9F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919"/>
    <w:rsid w:val="00A37B0D"/>
    <w:rsid w:val="00A418DA"/>
    <w:rsid w:val="00A43DD5"/>
    <w:rsid w:val="00A44D52"/>
    <w:rsid w:val="00A45290"/>
    <w:rsid w:val="00A519F8"/>
    <w:rsid w:val="00A5332F"/>
    <w:rsid w:val="00A5451B"/>
    <w:rsid w:val="00A56B33"/>
    <w:rsid w:val="00A57E75"/>
    <w:rsid w:val="00A60517"/>
    <w:rsid w:val="00A61A05"/>
    <w:rsid w:val="00A61D8A"/>
    <w:rsid w:val="00A655AE"/>
    <w:rsid w:val="00A700B9"/>
    <w:rsid w:val="00A700FB"/>
    <w:rsid w:val="00A70832"/>
    <w:rsid w:val="00A7108A"/>
    <w:rsid w:val="00A732F1"/>
    <w:rsid w:val="00A74707"/>
    <w:rsid w:val="00A74CDF"/>
    <w:rsid w:val="00A80127"/>
    <w:rsid w:val="00A8412C"/>
    <w:rsid w:val="00A8717B"/>
    <w:rsid w:val="00A87F7C"/>
    <w:rsid w:val="00A91158"/>
    <w:rsid w:val="00A91E20"/>
    <w:rsid w:val="00A9310D"/>
    <w:rsid w:val="00A942B8"/>
    <w:rsid w:val="00A9471D"/>
    <w:rsid w:val="00A95576"/>
    <w:rsid w:val="00A95E60"/>
    <w:rsid w:val="00A96C96"/>
    <w:rsid w:val="00AA1073"/>
    <w:rsid w:val="00AA184F"/>
    <w:rsid w:val="00AA2201"/>
    <w:rsid w:val="00AA3E26"/>
    <w:rsid w:val="00AA5BEE"/>
    <w:rsid w:val="00AA69F0"/>
    <w:rsid w:val="00AA705A"/>
    <w:rsid w:val="00AA725E"/>
    <w:rsid w:val="00AB2B54"/>
    <w:rsid w:val="00AB2B77"/>
    <w:rsid w:val="00AB379B"/>
    <w:rsid w:val="00AB46FF"/>
    <w:rsid w:val="00AB5E0D"/>
    <w:rsid w:val="00AB7E09"/>
    <w:rsid w:val="00AC1DE6"/>
    <w:rsid w:val="00AC28A5"/>
    <w:rsid w:val="00AC3495"/>
    <w:rsid w:val="00AC535E"/>
    <w:rsid w:val="00AC644B"/>
    <w:rsid w:val="00AC64A8"/>
    <w:rsid w:val="00AC6A2F"/>
    <w:rsid w:val="00AD0636"/>
    <w:rsid w:val="00AD11E8"/>
    <w:rsid w:val="00AD17D5"/>
    <w:rsid w:val="00AD3AAF"/>
    <w:rsid w:val="00AD731B"/>
    <w:rsid w:val="00AD7FFD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10EB"/>
    <w:rsid w:val="00B123BE"/>
    <w:rsid w:val="00B12525"/>
    <w:rsid w:val="00B129D1"/>
    <w:rsid w:val="00B147AC"/>
    <w:rsid w:val="00B154C0"/>
    <w:rsid w:val="00B15B4D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339D5"/>
    <w:rsid w:val="00B33BD9"/>
    <w:rsid w:val="00B351E8"/>
    <w:rsid w:val="00B3540B"/>
    <w:rsid w:val="00B35D98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50A0D"/>
    <w:rsid w:val="00B517CE"/>
    <w:rsid w:val="00B51A61"/>
    <w:rsid w:val="00B52724"/>
    <w:rsid w:val="00B52E7C"/>
    <w:rsid w:val="00B56BA5"/>
    <w:rsid w:val="00B56FC1"/>
    <w:rsid w:val="00B577D8"/>
    <w:rsid w:val="00B6419E"/>
    <w:rsid w:val="00B642CB"/>
    <w:rsid w:val="00B65721"/>
    <w:rsid w:val="00B65D75"/>
    <w:rsid w:val="00B70C1B"/>
    <w:rsid w:val="00B70E40"/>
    <w:rsid w:val="00B71F3E"/>
    <w:rsid w:val="00B7450B"/>
    <w:rsid w:val="00B757C0"/>
    <w:rsid w:val="00B769E0"/>
    <w:rsid w:val="00B76C96"/>
    <w:rsid w:val="00B80ED7"/>
    <w:rsid w:val="00B815F5"/>
    <w:rsid w:val="00B8248C"/>
    <w:rsid w:val="00B85174"/>
    <w:rsid w:val="00B871E3"/>
    <w:rsid w:val="00B87D2E"/>
    <w:rsid w:val="00B87D5B"/>
    <w:rsid w:val="00B9016A"/>
    <w:rsid w:val="00B94F29"/>
    <w:rsid w:val="00B96CC5"/>
    <w:rsid w:val="00BA0071"/>
    <w:rsid w:val="00BA418B"/>
    <w:rsid w:val="00BA4FFF"/>
    <w:rsid w:val="00BA5B41"/>
    <w:rsid w:val="00BA6B82"/>
    <w:rsid w:val="00BA737E"/>
    <w:rsid w:val="00BB4CC3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C2"/>
    <w:rsid w:val="00BD67FF"/>
    <w:rsid w:val="00BE1812"/>
    <w:rsid w:val="00BE1B74"/>
    <w:rsid w:val="00BE2264"/>
    <w:rsid w:val="00BE270C"/>
    <w:rsid w:val="00BE4605"/>
    <w:rsid w:val="00BE5CDD"/>
    <w:rsid w:val="00BE69DD"/>
    <w:rsid w:val="00BE76D9"/>
    <w:rsid w:val="00BF0745"/>
    <w:rsid w:val="00BF1139"/>
    <w:rsid w:val="00BF6409"/>
    <w:rsid w:val="00BF646A"/>
    <w:rsid w:val="00BF663B"/>
    <w:rsid w:val="00BF6F83"/>
    <w:rsid w:val="00C01F3F"/>
    <w:rsid w:val="00C027AB"/>
    <w:rsid w:val="00C0295D"/>
    <w:rsid w:val="00C0389A"/>
    <w:rsid w:val="00C0417B"/>
    <w:rsid w:val="00C042E3"/>
    <w:rsid w:val="00C04C14"/>
    <w:rsid w:val="00C11577"/>
    <w:rsid w:val="00C118D8"/>
    <w:rsid w:val="00C1287A"/>
    <w:rsid w:val="00C1764B"/>
    <w:rsid w:val="00C21491"/>
    <w:rsid w:val="00C21E65"/>
    <w:rsid w:val="00C22179"/>
    <w:rsid w:val="00C2266A"/>
    <w:rsid w:val="00C23D82"/>
    <w:rsid w:val="00C24E6A"/>
    <w:rsid w:val="00C26536"/>
    <w:rsid w:val="00C271B9"/>
    <w:rsid w:val="00C277B4"/>
    <w:rsid w:val="00C342E6"/>
    <w:rsid w:val="00C35286"/>
    <w:rsid w:val="00C3736B"/>
    <w:rsid w:val="00C3754B"/>
    <w:rsid w:val="00C37DF4"/>
    <w:rsid w:val="00C44D6F"/>
    <w:rsid w:val="00C4519D"/>
    <w:rsid w:val="00C5004C"/>
    <w:rsid w:val="00C542A7"/>
    <w:rsid w:val="00C5500B"/>
    <w:rsid w:val="00C55E86"/>
    <w:rsid w:val="00C57CA8"/>
    <w:rsid w:val="00C669B6"/>
    <w:rsid w:val="00C7104B"/>
    <w:rsid w:val="00C721F1"/>
    <w:rsid w:val="00C731CE"/>
    <w:rsid w:val="00C74454"/>
    <w:rsid w:val="00C74740"/>
    <w:rsid w:val="00C80EE5"/>
    <w:rsid w:val="00C810CE"/>
    <w:rsid w:val="00C816F5"/>
    <w:rsid w:val="00C81E7F"/>
    <w:rsid w:val="00C82684"/>
    <w:rsid w:val="00C8287B"/>
    <w:rsid w:val="00C83A57"/>
    <w:rsid w:val="00C845FB"/>
    <w:rsid w:val="00C853DD"/>
    <w:rsid w:val="00C858B4"/>
    <w:rsid w:val="00C867BE"/>
    <w:rsid w:val="00C872EC"/>
    <w:rsid w:val="00C87F69"/>
    <w:rsid w:val="00C924A9"/>
    <w:rsid w:val="00C93611"/>
    <w:rsid w:val="00C93F6E"/>
    <w:rsid w:val="00C96B8B"/>
    <w:rsid w:val="00CA25CA"/>
    <w:rsid w:val="00CA2E6B"/>
    <w:rsid w:val="00CA3B40"/>
    <w:rsid w:val="00CA6073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3A7D"/>
    <w:rsid w:val="00CD68D7"/>
    <w:rsid w:val="00CD6C4D"/>
    <w:rsid w:val="00CD6F9D"/>
    <w:rsid w:val="00CD72BD"/>
    <w:rsid w:val="00CE12CC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24E2"/>
    <w:rsid w:val="00CF3CA3"/>
    <w:rsid w:val="00CF401C"/>
    <w:rsid w:val="00CF5B3C"/>
    <w:rsid w:val="00CF7F0E"/>
    <w:rsid w:val="00D01565"/>
    <w:rsid w:val="00D01B1D"/>
    <w:rsid w:val="00D04E30"/>
    <w:rsid w:val="00D052F7"/>
    <w:rsid w:val="00D06DCD"/>
    <w:rsid w:val="00D079F5"/>
    <w:rsid w:val="00D11ADE"/>
    <w:rsid w:val="00D129DB"/>
    <w:rsid w:val="00D150F9"/>
    <w:rsid w:val="00D17E01"/>
    <w:rsid w:val="00D21430"/>
    <w:rsid w:val="00D2761D"/>
    <w:rsid w:val="00D30FD0"/>
    <w:rsid w:val="00D31B65"/>
    <w:rsid w:val="00D32B49"/>
    <w:rsid w:val="00D3300D"/>
    <w:rsid w:val="00D34D46"/>
    <w:rsid w:val="00D36439"/>
    <w:rsid w:val="00D40B2D"/>
    <w:rsid w:val="00D4152F"/>
    <w:rsid w:val="00D43FA4"/>
    <w:rsid w:val="00D4506A"/>
    <w:rsid w:val="00D47C37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E46"/>
    <w:rsid w:val="00D74963"/>
    <w:rsid w:val="00D74AE9"/>
    <w:rsid w:val="00D7511D"/>
    <w:rsid w:val="00D75CDB"/>
    <w:rsid w:val="00D76F35"/>
    <w:rsid w:val="00D81161"/>
    <w:rsid w:val="00D82BC0"/>
    <w:rsid w:val="00D8392E"/>
    <w:rsid w:val="00D83B86"/>
    <w:rsid w:val="00D85B02"/>
    <w:rsid w:val="00D869E1"/>
    <w:rsid w:val="00D86D0F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BA8"/>
    <w:rsid w:val="00DB3D65"/>
    <w:rsid w:val="00DB3E01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4F8"/>
    <w:rsid w:val="00DC6BB0"/>
    <w:rsid w:val="00DC706C"/>
    <w:rsid w:val="00DD1880"/>
    <w:rsid w:val="00DD19A5"/>
    <w:rsid w:val="00DD259E"/>
    <w:rsid w:val="00DD2AD5"/>
    <w:rsid w:val="00DD2D19"/>
    <w:rsid w:val="00DD4539"/>
    <w:rsid w:val="00DD75D5"/>
    <w:rsid w:val="00DD7A4A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6EA1"/>
    <w:rsid w:val="00DF7088"/>
    <w:rsid w:val="00DF7F7F"/>
    <w:rsid w:val="00E005E6"/>
    <w:rsid w:val="00E00AEB"/>
    <w:rsid w:val="00E00F6B"/>
    <w:rsid w:val="00E015F9"/>
    <w:rsid w:val="00E02FA6"/>
    <w:rsid w:val="00E03076"/>
    <w:rsid w:val="00E050A7"/>
    <w:rsid w:val="00E06144"/>
    <w:rsid w:val="00E10CC5"/>
    <w:rsid w:val="00E11F0E"/>
    <w:rsid w:val="00E12240"/>
    <w:rsid w:val="00E1259A"/>
    <w:rsid w:val="00E14458"/>
    <w:rsid w:val="00E17B70"/>
    <w:rsid w:val="00E17E4D"/>
    <w:rsid w:val="00E22585"/>
    <w:rsid w:val="00E26C65"/>
    <w:rsid w:val="00E274BF"/>
    <w:rsid w:val="00E308C2"/>
    <w:rsid w:val="00E3177C"/>
    <w:rsid w:val="00E31F99"/>
    <w:rsid w:val="00E32254"/>
    <w:rsid w:val="00E331B9"/>
    <w:rsid w:val="00E333A0"/>
    <w:rsid w:val="00E34B12"/>
    <w:rsid w:val="00E36669"/>
    <w:rsid w:val="00E36EC8"/>
    <w:rsid w:val="00E42AF7"/>
    <w:rsid w:val="00E42F46"/>
    <w:rsid w:val="00E438A3"/>
    <w:rsid w:val="00E43E56"/>
    <w:rsid w:val="00E510A5"/>
    <w:rsid w:val="00E5368B"/>
    <w:rsid w:val="00E54C39"/>
    <w:rsid w:val="00E63412"/>
    <w:rsid w:val="00E64AA1"/>
    <w:rsid w:val="00E65A1D"/>
    <w:rsid w:val="00E702B6"/>
    <w:rsid w:val="00E723BE"/>
    <w:rsid w:val="00E7306A"/>
    <w:rsid w:val="00E73A68"/>
    <w:rsid w:val="00E74053"/>
    <w:rsid w:val="00E75E30"/>
    <w:rsid w:val="00E760F8"/>
    <w:rsid w:val="00E76F81"/>
    <w:rsid w:val="00E81EF2"/>
    <w:rsid w:val="00E82553"/>
    <w:rsid w:val="00E83059"/>
    <w:rsid w:val="00E831D7"/>
    <w:rsid w:val="00E83494"/>
    <w:rsid w:val="00E84EEB"/>
    <w:rsid w:val="00E85D54"/>
    <w:rsid w:val="00E87A21"/>
    <w:rsid w:val="00E87A62"/>
    <w:rsid w:val="00E907C2"/>
    <w:rsid w:val="00E90A56"/>
    <w:rsid w:val="00E91BAC"/>
    <w:rsid w:val="00E93B44"/>
    <w:rsid w:val="00E946B7"/>
    <w:rsid w:val="00E94C94"/>
    <w:rsid w:val="00E9520F"/>
    <w:rsid w:val="00E95759"/>
    <w:rsid w:val="00E96E14"/>
    <w:rsid w:val="00E9738E"/>
    <w:rsid w:val="00E97B42"/>
    <w:rsid w:val="00EA4592"/>
    <w:rsid w:val="00EA6378"/>
    <w:rsid w:val="00EA798F"/>
    <w:rsid w:val="00EB1901"/>
    <w:rsid w:val="00EB207E"/>
    <w:rsid w:val="00EC0F14"/>
    <w:rsid w:val="00EC2FF3"/>
    <w:rsid w:val="00EC3636"/>
    <w:rsid w:val="00EC4040"/>
    <w:rsid w:val="00EC4941"/>
    <w:rsid w:val="00EC538C"/>
    <w:rsid w:val="00EC5429"/>
    <w:rsid w:val="00EC699A"/>
    <w:rsid w:val="00EC73CA"/>
    <w:rsid w:val="00EC7AF1"/>
    <w:rsid w:val="00ED0000"/>
    <w:rsid w:val="00ED0A04"/>
    <w:rsid w:val="00ED143C"/>
    <w:rsid w:val="00ED1AA7"/>
    <w:rsid w:val="00ED2A64"/>
    <w:rsid w:val="00ED4472"/>
    <w:rsid w:val="00ED4F0E"/>
    <w:rsid w:val="00ED577E"/>
    <w:rsid w:val="00ED72BE"/>
    <w:rsid w:val="00ED79CA"/>
    <w:rsid w:val="00ED7B9A"/>
    <w:rsid w:val="00EE3547"/>
    <w:rsid w:val="00EE3ED0"/>
    <w:rsid w:val="00EE4F3C"/>
    <w:rsid w:val="00EE6040"/>
    <w:rsid w:val="00EF0954"/>
    <w:rsid w:val="00EF0AFE"/>
    <w:rsid w:val="00EF2213"/>
    <w:rsid w:val="00EF2380"/>
    <w:rsid w:val="00EF551F"/>
    <w:rsid w:val="00EF56F1"/>
    <w:rsid w:val="00EF62CE"/>
    <w:rsid w:val="00EF7ED5"/>
    <w:rsid w:val="00F0025B"/>
    <w:rsid w:val="00F023DE"/>
    <w:rsid w:val="00F02CE6"/>
    <w:rsid w:val="00F04726"/>
    <w:rsid w:val="00F050C1"/>
    <w:rsid w:val="00F05D3B"/>
    <w:rsid w:val="00F062D7"/>
    <w:rsid w:val="00F06AF9"/>
    <w:rsid w:val="00F139AD"/>
    <w:rsid w:val="00F141F0"/>
    <w:rsid w:val="00F148A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E4"/>
    <w:rsid w:val="00F344D4"/>
    <w:rsid w:val="00F3629E"/>
    <w:rsid w:val="00F36588"/>
    <w:rsid w:val="00F36639"/>
    <w:rsid w:val="00F41D91"/>
    <w:rsid w:val="00F41E11"/>
    <w:rsid w:val="00F42A03"/>
    <w:rsid w:val="00F434DC"/>
    <w:rsid w:val="00F437EF"/>
    <w:rsid w:val="00F43D87"/>
    <w:rsid w:val="00F440B7"/>
    <w:rsid w:val="00F54737"/>
    <w:rsid w:val="00F55D9D"/>
    <w:rsid w:val="00F5744D"/>
    <w:rsid w:val="00F57F88"/>
    <w:rsid w:val="00F60715"/>
    <w:rsid w:val="00F6356A"/>
    <w:rsid w:val="00F6443B"/>
    <w:rsid w:val="00F67808"/>
    <w:rsid w:val="00F70CF8"/>
    <w:rsid w:val="00F730D9"/>
    <w:rsid w:val="00F745C5"/>
    <w:rsid w:val="00F75206"/>
    <w:rsid w:val="00F7593E"/>
    <w:rsid w:val="00F76454"/>
    <w:rsid w:val="00F82252"/>
    <w:rsid w:val="00F828F9"/>
    <w:rsid w:val="00F9285D"/>
    <w:rsid w:val="00F92A59"/>
    <w:rsid w:val="00F93452"/>
    <w:rsid w:val="00FA0622"/>
    <w:rsid w:val="00FA3357"/>
    <w:rsid w:val="00FA33C7"/>
    <w:rsid w:val="00FB3C88"/>
    <w:rsid w:val="00FB51B3"/>
    <w:rsid w:val="00FB564D"/>
    <w:rsid w:val="00FB579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5B"/>
    <w:rsid w:val="00FE1D75"/>
    <w:rsid w:val="00FE2DCC"/>
    <w:rsid w:val="00FE331B"/>
    <w:rsid w:val="00FE395D"/>
    <w:rsid w:val="00FE4C34"/>
    <w:rsid w:val="00FE5F76"/>
    <w:rsid w:val="00FE69B5"/>
    <w:rsid w:val="00FE6BB0"/>
    <w:rsid w:val="00FF03EA"/>
    <w:rsid w:val="00FF4AB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7363-012A-4BA2-A101-EDD85C1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2AAF2F82.dotm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19</cp:revision>
  <cp:lastPrinted>2016-07-25T08:41:00Z</cp:lastPrinted>
  <dcterms:created xsi:type="dcterms:W3CDTF">2017-07-04T12:09:00Z</dcterms:created>
  <dcterms:modified xsi:type="dcterms:W3CDTF">2017-07-04T12:25:00Z</dcterms:modified>
</cp:coreProperties>
</file>